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33" w:rsidRPr="002916DF" w:rsidRDefault="002916DF" w:rsidP="002916DF">
      <w:pPr>
        <w:spacing w:line="400" w:lineRule="exact"/>
        <w:ind w:left="84"/>
        <w:rPr>
          <w:sz w:val="24"/>
          <w:szCs w:val="24"/>
        </w:rPr>
      </w:pPr>
      <w:bookmarkStart w:id="0" w:name="_GoBack"/>
      <w:bookmarkEnd w:id="0"/>
      <w:r w:rsidRPr="002916DF">
        <w:rPr>
          <w:rFonts w:hint="eastAsia"/>
          <w:sz w:val="24"/>
          <w:szCs w:val="24"/>
        </w:rPr>
        <w:t>第</w:t>
      </w:r>
      <w:r w:rsidR="00427403">
        <w:rPr>
          <w:rFonts w:hint="eastAsia"/>
          <w:sz w:val="24"/>
          <w:szCs w:val="24"/>
        </w:rPr>
        <w:t>７</w:t>
      </w:r>
      <w:r w:rsidRPr="002916DF">
        <w:rPr>
          <w:rFonts w:hint="eastAsia"/>
          <w:sz w:val="24"/>
          <w:szCs w:val="24"/>
        </w:rPr>
        <w:t>号様式（第１１条関係）</w:t>
      </w:r>
    </w:p>
    <w:p w:rsidR="002916DF" w:rsidRDefault="002916DF" w:rsidP="002916DF">
      <w:pPr>
        <w:spacing w:line="220" w:lineRule="exact"/>
      </w:pPr>
    </w:p>
    <w:p w:rsidR="002916DF" w:rsidRPr="002916DF" w:rsidRDefault="002916DF" w:rsidP="002916DF">
      <w:pPr>
        <w:ind w:left="1572" w:right="1454"/>
        <w:rPr>
          <w:sz w:val="36"/>
          <w:szCs w:val="36"/>
        </w:rPr>
      </w:pPr>
      <w:r w:rsidRPr="002916DF">
        <w:rPr>
          <w:rFonts w:hint="eastAsia"/>
          <w:sz w:val="36"/>
          <w:szCs w:val="36"/>
        </w:rPr>
        <w:t>清須市生涯学習人材バンク利用者報告書</w:t>
      </w:r>
    </w:p>
    <w:p w:rsidR="002916DF" w:rsidRDefault="002916DF" w:rsidP="002916DF">
      <w:pPr>
        <w:spacing w:line="180" w:lineRule="exact"/>
        <w:rPr>
          <w:sz w:val="22"/>
          <w:szCs w:val="22"/>
        </w:rPr>
      </w:pPr>
    </w:p>
    <w:p w:rsidR="002916DF" w:rsidRPr="003F6C82" w:rsidRDefault="002916DF" w:rsidP="00094F5C">
      <w:pPr>
        <w:spacing w:line="240" w:lineRule="exact"/>
        <w:ind w:left="60" w:right="254"/>
        <w:rPr>
          <w:rFonts w:asciiTheme="majorEastAsia" w:eastAsiaTheme="majorEastAsia" w:hAnsiTheme="majorEastAsia"/>
          <w:sz w:val="22"/>
          <w:szCs w:val="22"/>
        </w:rPr>
      </w:pPr>
      <w:r w:rsidRPr="00094F5C">
        <w:rPr>
          <w:rFonts w:hint="eastAsia"/>
        </w:rPr>
        <w:t xml:space="preserve">　</w:t>
      </w:r>
      <w:r w:rsidRPr="003F6C82">
        <w:rPr>
          <w:rFonts w:asciiTheme="majorEastAsia" w:eastAsiaTheme="majorEastAsia" w:hAnsiTheme="majorEastAsia" w:hint="eastAsia"/>
          <w:sz w:val="22"/>
          <w:szCs w:val="22"/>
        </w:rPr>
        <w:t>この度は清須市教育委員会の「清須市生涯学習人材バンク」をご利用いただき、ありがとうございます。今後の運営の参考とするため、報告書にご協力をお願いします。</w:t>
      </w:r>
    </w:p>
    <w:p w:rsidR="002916DF" w:rsidRDefault="002916DF" w:rsidP="00094F5C">
      <w:pPr>
        <w:spacing w:line="180" w:lineRule="exact"/>
      </w:pPr>
    </w:p>
    <w:tbl>
      <w:tblPr>
        <w:tblStyle w:val="a8"/>
        <w:tblW w:w="9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1"/>
        <w:gridCol w:w="2911"/>
      </w:tblGrid>
      <w:tr w:rsidR="007E6FBA" w:rsidRPr="00094F5C" w:rsidTr="007E6FBA">
        <w:tc>
          <w:tcPr>
            <w:tcW w:w="664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E6FBA" w:rsidRPr="007E6FBA" w:rsidRDefault="007E6FBA" w:rsidP="007E6FBA">
            <w:pPr>
              <w:spacing w:line="360" w:lineRule="exact"/>
              <w:ind w:left="60"/>
              <w:rPr>
                <w:sz w:val="24"/>
                <w:szCs w:val="24"/>
              </w:rPr>
            </w:pPr>
            <w:r w:rsidRPr="007E6FBA">
              <w:rPr>
                <w:rFonts w:hint="eastAsia"/>
                <w:sz w:val="24"/>
                <w:szCs w:val="24"/>
              </w:rPr>
              <w:t>清須市教育委員会　教育長　宛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BA" w:rsidRPr="007E6FBA" w:rsidRDefault="007E6FBA" w:rsidP="007E6FBA">
            <w:pPr>
              <w:spacing w:after="20" w:line="360" w:lineRule="exact"/>
              <w:ind w:right="120"/>
              <w:jc w:val="right"/>
              <w:rPr>
                <w:sz w:val="23"/>
                <w:szCs w:val="23"/>
              </w:rPr>
            </w:pPr>
            <w:r w:rsidRPr="007E6FBA">
              <w:rPr>
                <w:rFonts w:hint="eastAsia"/>
                <w:sz w:val="23"/>
                <w:szCs w:val="23"/>
              </w:rPr>
              <w:t>年</w:t>
            </w:r>
            <w:r w:rsidRPr="007E6FBA">
              <w:rPr>
                <w:rFonts w:hint="eastAsia"/>
                <w:sz w:val="25"/>
                <w:szCs w:val="25"/>
              </w:rPr>
              <w:t xml:space="preserve">　</w:t>
            </w:r>
            <w:r w:rsidRPr="007E6FBA">
              <w:rPr>
                <w:rFonts w:hint="eastAsia"/>
                <w:sz w:val="23"/>
                <w:szCs w:val="23"/>
              </w:rPr>
              <w:t xml:space="preserve">　月</w:t>
            </w:r>
            <w:r w:rsidRPr="007E6FBA">
              <w:rPr>
                <w:rFonts w:hint="eastAsia"/>
                <w:sz w:val="25"/>
                <w:szCs w:val="25"/>
              </w:rPr>
              <w:t xml:space="preserve">　</w:t>
            </w:r>
            <w:r w:rsidRPr="007E6FBA">
              <w:rPr>
                <w:rFonts w:hint="eastAsia"/>
                <w:sz w:val="23"/>
                <w:szCs w:val="23"/>
              </w:rPr>
              <w:t xml:space="preserve">　日</w:t>
            </w:r>
          </w:p>
        </w:tc>
      </w:tr>
    </w:tbl>
    <w:p w:rsidR="00094F5C" w:rsidRPr="00094F5C" w:rsidRDefault="007D318D" w:rsidP="007D318D">
      <w:pPr>
        <w:spacing w:line="360" w:lineRule="exact"/>
        <w:ind w:left="552"/>
      </w:pPr>
      <w:r w:rsidRPr="007D318D">
        <w:rPr>
          <w:rFonts w:hint="eastAsia"/>
        </w:rPr>
        <w:t>下記の内容を報告し、※印の内容を、登録者の「過去の実績」に掲載することに同意します。</w:t>
      </w:r>
    </w:p>
    <w:tbl>
      <w:tblPr>
        <w:tblStyle w:val="a8"/>
        <w:tblW w:w="9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840"/>
        <w:gridCol w:w="408"/>
        <w:gridCol w:w="12"/>
        <w:gridCol w:w="12"/>
        <w:gridCol w:w="792"/>
        <w:gridCol w:w="444"/>
        <w:gridCol w:w="840"/>
        <w:gridCol w:w="816"/>
        <w:gridCol w:w="396"/>
        <w:gridCol w:w="348"/>
        <w:gridCol w:w="72"/>
        <w:gridCol w:w="12"/>
        <w:gridCol w:w="1620"/>
        <w:gridCol w:w="36"/>
        <w:gridCol w:w="1212"/>
        <w:gridCol w:w="1260"/>
      </w:tblGrid>
      <w:tr w:rsidR="008C3503" w:rsidRPr="00DA1667" w:rsidTr="00BB50A5">
        <w:trPr>
          <w:trHeight w:hRule="exact" w:val="420"/>
        </w:trPr>
        <w:tc>
          <w:tcPr>
            <w:tcW w:w="167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C3503" w:rsidRPr="00DA1667" w:rsidRDefault="008C3503" w:rsidP="00861E0C">
            <w:pPr>
              <w:spacing w:before="20" w:line="260" w:lineRule="exact"/>
              <w:ind w:left="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依頼者</w:t>
            </w:r>
          </w:p>
          <w:p w:rsidR="008C3503" w:rsidRPr="00DA1667" w:rsidRDefault="008C3503" w:rsidP="008C3503">
            <w:pPr>
              <w:spacing w:line="240" w:lineRule="exact"/>
              <w:ind w:left="3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166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（事業の主催者）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left w:val="dash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3503" w:rsidRPr="00DA1667" w:rsidRDefault="008C3503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お名前・団体名</w:t>
            </w:r>
          </w:p>
        </w:tc>
        <w:tc>
          <w:tcPr>
            <w:tcW w:w="5772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3503" w:rsidRPr="00DA1667" w:rsidRDefault="008C3503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3503" w:rsidRPr="00DA1667" w:rsidTr="00BB50A5">
        <w:trPr>
          <w:trHeight w:hRule="exact" w:val="420"/>
        </w:trPr>
        <w:tc>
          <w:tcPr>
            <w:tcW w:w="1673" w:type="dxa"/>
            <w:gridSpan w:val="5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C3503" w:rsidRPr="00DA1667" w:rsidRDefault="008C3503" w:rsidP="009E6AC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gridSpan w:val="2"/>
            <w:tcBorders>
              <w:left w:val="dash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3503" w:rsidRPr="00DA1667" w:rsidRDefault="008C3503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484" w:type="dxa"/>
            <w:gridSpan w:val="6"/>
            <w:tcBorders>
              <w:left w:val="single" w:sz="2" w:space="0" w:color="auto"/>
            </w:tcBorders>
            <w:vAlign w:val="center"/>
          </w:tcPr>
          <w:p w:rsidR="008C3503" w:rsidRPr="00DA1667" w:rsidRDefault="008C3503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3503" w:rsidRPr="00DA1667" w:rsidRDefault="008C3503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ファクス番号</w:t>
            </w:r>
          </w:p>
        </w:tc>
        <w:tc>
          <w:tcPr>
            <w:tcW w:w="247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C3503" w:rsidRPr="00DA1667" w:rsidRDefault="008C3503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3503" w:rsidRPr="00DA1667" w:rsidTr="00BB50A5">
        <w:trPr>
          <w:trHeight w:hRule="exact" w:val="420"/>
        </w:trPr>
        <w:tc>
          <w:tcPr>
            <w:tcW w:w="167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C3503" w:rsidRPr="00DA1667" w:rsidRDefault="008C3503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6" w:type="dxa"/>
            <w:gridSpan w:val="3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3503" w:rsidRPr="00DA1667" w:rsidRDefault="008C3503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772" w:type="dxa"/>
            <w:gridSpan w:val="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503" w:rsidRPr="00DA1667" w:rsidRDefault="008C3503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7D318D" w:rsidRPr="00DA1667" w:rsidTr="00E814EA">
        <w:trPr>
          <w:trHeight w:hRule="exact" w:val="400"/>
        </w:trPr>
        <w:tc>
          <w:tcPr>
            <w:tcW w:w="952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18D" w:rsidRPr="00DA1667" w:rsidRDefault="009E6ACB" w:rsidP="00291443">
            <w:pPr>
              <w:spacing w:after="40" w:line="180" w:lineRule="exact"/>
              <w:ind w:left="99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A1667">
              <w:rPr>
                <w:rFonts w:asciiTheme="majorEastAsia" w:eastAsiaTheme="majorEastAsia" w:hAnsiTheme="majorEastAsia" w:hint="eastAsia"/>
                <w:sz w:val="15"/>
                <w:szCs w:val="15"/>
              </w:rPr>
              <w:t>↑「依頼者」</w:t>
            </w:r>
            <w:r w:rsidRPr="00DA1667">
              <w:rPr>
                <w:rFonts w:asciiTheme="majorEastAsia" w:eastAsiaTheme="majorEastAsia" w:hAnsiTheme="majorEastAsia" w:hint="eastAsia"/>
                <w:spacing w:val="2"/>
                <w:sz w:val="15"/>
                <w:szCs w:val="15"/>
              </w:rPr>
              <w:t>は差し支えなければ記入してくださ</w:t>
            </w:r>
            <w:r w:rsidRPr="00DA1667">
              <w:rPr>
                <w:rFonts w:asciiTheme="majorEastAsia" w:eastAsiaTheme="majorEastAsia" w:hAnsiTheme="majorEastAsia" w:hint="eastAsia"/>
                <w:sz w:val="15"/>
                <w:szCs w:val="15"/>
              </w:rPr>
              <w:t>い。今</w:t>
            </w:r>
            <w:r w:rsidRPr="00DA1667">
              <w:rPr>
                <w:rFonts w:asciiTheme="majorEastAsia" w:eastAsiaTheme="majorEastAsia" w:hAnsiTheme="majorEastAsia" w:hint="eastAsia"/>
                <w:spacing w:val="2"/>
                <w:sz w:val="15"/>
                <w:szCs w:val="15"/>
              </w:rPr>
              <w:t>後の運用に生かすため</w:t>
            </w:r>
            <w:r w:rsidRPr="00DA1667">
              <w:rPr>
                <w:rFonts w:asciiTheme="majorEastAsia" w:eastAsiaTheme="majorEastAsia" w:hAnsiTheme="majorEastAsia" w:hint="eastAsia"/>
                <w:sz w:val="15"/>
                <w:szCs w:val="15"/>
              </w:rPr>
              <w:t>、</w:t>
            </w:r>
            <w:r w:rsidRPr="00DA1667">
              <w:rPr>
                <w:rFonts w:asciiTheme="majorEastAsia" w:eastAsiaTheme="majorEastAsia" w:hAnsiTheme="majorEastAsia" w:hint="eastAsia"/>
                <w:spacing w:val="2"/>
                <w:sz w:val="15"/>
                <w:szCs w:val="15"/>
              </w:rPr>
              <w:t>後日生涯学習課よりお問</w:t>
            </w:r>
            <w:r w:rsidRPr="00DA1667">
              <w:rPr>
                <w:rFonts w:asciiTheme="majorEastAsia" w:eastAsiaTheme="majorEastAsia" w:hAnsiTheme="majorEastAsia" w:hint="eastAsia"/>
                <w:sz w:val="15"/>
                <w:szCs w:val="15"/>
              </w:rPr>
              <w:t>い合わせすること</w:t>
            </w:r>
            <w:r w:rsidRPr="00DA1667">
              <w:rPr>
                <w:rFonts w:asciiTheme="majorEastAsia" w:eastAsiaTheme="majorEastAsia" w:hAnsiTheme="majorEastAsia" w:hint="eastAsia"/>
                <w:spacing w:val="2"/>
                <w:sz w:val="15"/>
                <w:szCs w:val="15"/>
              </w:rPr>
              <w:t>がありま</w:t>
            </w:r>
            <w:r w:rsidRPr="00DA1667">
              <w:rPr>
                <w:rFonts w:asciiTheme="majorEastAsia" w:eastAsiaTheme="majorEastAsia" w:hAnsiTheme="majorEastAsia" w:hint="eastAsia"/>
                <w:sz w:val="15"/>
                <w:szCs w:val="15"/>
              </w:rPr>
              <w:t>す。</w:t>
            </w:r>
          </w:p>
        </w:tc>
      </w:tr>
      <w:tr w:rsidR="009E6ACB" w:rsidRPr="00DA1667" w:rsidTr="00BB50A5">
        <w:trPr>
          <w:trHeight w:hRule="exact" w:val="410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E6ACB" w:rsidRPr="00DA1667" w:rsidRDefault="009E6ACB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事業内容について</w:t>
            </w:r>
          </w:p>
        </w:tc>
        <w:tc>
          <w:tcPr>
            <w:tcW w:w="1260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6ACB" w:rsidRPr="00DA1667" w:rsidRDefault="009E6ACB" w:rsidP="00D0615D">
            <w:pPr>
              <w:spacing w:after="40" w:line="240" w:lineRule="exact"/>
              <w:ind w:left="82"/>
              <w:rPr>
                <w:rFonts w:asciiTheme="majorEastAsia" w:eastAsiaTheme="majorEastAsia" w:hAnsiTheme="majorEastAsia"/>
              </w:rPr>
            </w:pPr>
            <w:r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>事業名称</w:t>
            </w:r>
            <w:r w:rsidRPr="00DA1667">
              <w:rPr>
                <w:rFonts w:asciiTheme="majorEastAsia" w:eastAsiaTheme="majorEastAsia" w:hAnsiTheme="majorEastAsia" w:hint="eastAsia"/>
                <w:sz w:val="17"/>
                <w:szCs w:val="17"/>
              </w:rPr>
              <w:t>※</w:t>
            </w:r>
          </w:p>
        </w:tc>
        <w:tc>
          <w:tcPr>
            <w:tcW w:w="7860" w:type="dxa"/>
            <w:gridSpan w:val="1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E6ACB" w:rsidRPr="00DA1667" w:rsidRDefault="009E6ACB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9E6ACB" w:rsidRPr="00DA1667" w:rsidTr="00BB50A5">
        <w:trPr>
          <w:trHeight w:hRule="exact" w:val="800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ACB" w:rsidRPr="00DA1667" w:rsidRDefault="009E6ACB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6ACB" w:rsidRPr="00DA1667" w:rsidRDefault="009E6ACB" w:rsidP="00861E0C">
            <w:pPr>
              <w:spacing w:before="40" w:line="260" w:lineRule="exact"/>
              <w:ind w:lef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  <w:p w:rsidR="009E6ACB" w:rsidRPr="00DA1667" w:rsidRDefault="009E6ACB" w:rsidP="00D0615D">
            <w:pPr>
              <w:spacing w:line="240" w:lineRule="exact"/>
              <w:ind w:left="30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DA1667">
              <w:rPr>
                <w:rFonts w:asciiTheme="majorEastAsia" w:eastAsiaTheme="majorEastAsia" w:hAnsiTheme="majorEastAsia" w:hint="eastAsia"/>
                <w:sz w:val="17"/>
                <w:szCs w:val="17"/>
              </w:rPr>
              <w:t>※</w:t>
            </w:r>
          </w:p>
        </w:tc>
        <w:tc>
          <w:tcPr>
            <w:tcW w:w="3324" w:type="dxa"/>
            <w:gridSpan w:val="7"/>
            <w:tcBorders>
              <w:left w:val="single" w:sz="2" w:space="0" w:color="auto"/>
            </w:tcBorders>
            <w:vAlign w:val="center"/>
          </w:tcPr>
          <w:p w:rsidR="009E6ACB" w:rsidRPr="00DA1667" w:rsidRDefault="009E6ACB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6ACB" w:rsidRPr="00DA1667" w:rsidRDefault="009E6ACB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414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E6ACB" w:rsidRPr="00DA1667" w:rsidRDefault="009E6ACB" w:rsidP="00C62174">
            <w:pPr>
              <w:spacing w:line="240" w:lineRule="exact"/>
              <w:ind w:left="28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なし／あり</w:t>
            </w:r>
            <w:r w:rsidR="00C62174" w:rsidRPr="00DA166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C62174"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円）</w:t>
            </w:r>
          </w:p>
        </w:tc>
      </w:tr>
      <w:tr w:rsidR="00C62174" w:rsidRPr="00DA1667" w:rsidTr="00BB50A5">
        <w:trPr>
          <w:trHeight w:hRule="exact" w:val="810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174" w:rsidRPr="00DA1667" w:rsidRDefault="00C62174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62174" w:rsidRPr="00DA1667" w:rsidRDefault="00C62174" w:rsidP="00861E0C">
            <w:pPr>
              <w:spacing w:before="40" w:line="260" w:lineRule="exact"/>
              <w:ind w:lef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  <w:p w:rsidR="00C62174" w:rsidRPr="00DA1667" w:rsidRDefault="00C62174" w:rsidP="00DA241F">
            <w:pPr>
              <w:spacing w:line="240" w:lineRule="exact"/>
              <w:ind w:left="30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DA1667">
              <w:rPr>
                <w:rFonts w:asciiTheme="majorEastAsia" w:eastAsiaTheme="majorEastAsia" w:hAnsiTheme="majorEastAsia" w:hint="eastAsia"/>
                <w:sz w:val="17"/>
                <w:szCs w:val="17"/>
              </w:rPr>
              <w:t>※</w:t>
            </w:r>
          </w:p>
        </w:tc>
        <w:tc>
          <w:tcPr>
            <w:tcW w:w="3324" w:type="dxa"/>
            <w:gridSpan w:val="7"/>
            <w:tcBorders>
              <w:left w:val="single" w:sz="2" w:space="0" w:color="auto"/>
            </w:tcBorders>
            <w:vAlign w:val="center"/>
          </w:tcPr>
          <w:p w:rsidR="00C62174" w:rsidRPr="00DA1667" w:rsidRDefault="00C62174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62174" w:rsidRPr="00DA1667" w:rsidRDefault="00C62174" w:rsidP="00861E0C">
            <w:pPr>
              <w:spacing w:before="40"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  <w:p w:rsidR="00C62174" w:rsidRPr="00DA1667" w:rsidRDefault="00C62174" w:rsidP="00DA241F">
            <w:pPr>
              <w:spacing w:line="240" w:lineRule="exact"/>
              <w:ind w:left="30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DA1667">
              <w:rPr>
                <w:rFonts w:asciiTheme="majorEastAsia" w:eastAsiaTheme="majorEastAsia" w:hAnsiTheme="majorEastAsia" w:hint="eastAsia"/>
                <w:sz w:val="17"/>
                <w:szCs w:val="17"/>
              </w:rPr>
              <w:t>※</w:t>
            </w:r>
          </w:p>
        </w:tc>
        <w:tc>
          <w:tcPr>
            <w:tcW w:w="414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2174" w:rsidRPr="00DA1667" w:rsidRDefault="00C62174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C62174" w:rsidRPr="00DA1667" w:rsidTr="00EA673A">
        <w:trPr>
          <w:trHeight w:hRule="exact" w:val="820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174" w:rsidRPr="00DA1667" w:rsidRDefault="00C62174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C62174" w:rsidRPr="00DA1667" w:rsidRDefault="00C62174" w:rsidP="00291443">
            <w:pPr>
              <w:spacing w:line="260" w:lineRule="exact"/>
              <w:ind w:left="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【事業内容</w:t>
            </w:r>
            <w:r w:rsidRPr="00DA1667">
              <w:rPr>
                <w:rFonts w:asciiTheme="majorEastAsia" w:eastAsiaTheme="majorEastAsia" w:hAnsiTheme="majorEastAsia" w:hint="eastAsia"/>
                <w:sz w:val="17"/>
                <w:szCs w:val="17"/>
              </w:rPr>
              <w:t>※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C62174" w:rsidRPr="00DA1667" w:rsidTr="00BB50A5">
        <w:trPr>
          <w:trHeight w:hRule="exact" w:val="410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62174" w:rsidRPr="00DA1667" w:rsidRDefault="00C62174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6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登録講師について</w:t>
            </w:r>
          </w:p>
        </w:tc>
        <w:tc>
          <w:tcPr>
            <w:tcW w:w="2064" w:type="dxa"/>
            <w:gridSpan w:val="5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62174" w:rsidRPr="00DA1667" w:rsidRDefault="00861E0C" w:rsidP="007C6E16">
            <w:pPr>
              <w:spacing w:after="20" w:line="260" w:lineRule="exact"/>
              <w:ind w:left="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氏名・団体名</w:t>
            </w:r>
          </w:p>
        </w:tc>
        <w:tc>
          <w:tcPr>
            <w:tcW w:w="4548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62174" w:rsidRPr="00DA1667" w:rsidRDefault="00C62174" w:rsidP="007C6E16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62174" w:rsidRPr="00DA1667" w:rsidRDefault="00861E0C" w:rsidP="007C6E16">
            <w:pPr>
              <w:spacing w:after="20" w:line="260" w:lineRule="exact"/>
              <w:ind w:left="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62174" w:rsidRPr="00DA1667" w:rsidRDefault="00C62174" w:rsidP="007C6E16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174" w:rsidRPr="00DA1667" w:rsidTr="00BB50A5">
        <w:trPr>
          <w:trHeight w:val="802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174" w:rsidRPr="00DA1667" w:rsidRDefault="00C62174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C6E16" w:rsidRPr="00DA1667" w:rsidRDefault="00C62174" w:rsidP="007C6E16">
            <w:pPr>
              <w:spacing w:line="260" w:lineRule="exact"/>
              <w:ind w:left="1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支払った</w:t>
            </w:r>
          </w:p>
          <w:p w:rsidR="00C62174" w:rsidRPr="00DA1667" w:rsidRDefault="00C62174" w:rsidP="007C6E16">
            <w:pPr>
              <w:spacing w:line="260" w:lineRule="exact"/>
              <w:ind w:left="35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</w:t>
            </w:r>
          </w:p>
        </w:tc>
        <w:tc>
          <w:tcPr>
            <w:tcW w:w="3660" w:type="dxa"/>
            <w:gridSpan w:val="8"/>
            <w:tcBorders>
              <w:left w:val="single" w:sz="2" w:space="0" w:color="auto"/>
              <w:right w:val="nil"/>
            </w:tcBorders>
            <w:vAlign w:val="center"/>
          </w:tcPr>
          <w:p w:rsidR="00C62174" w:rsidRPr="00DA1667" w:rsidRDefault="00C62174" w:rsidP="007C6E16">
            <w:pPr>
              <w:spacing w:line="260" w:lineRule="exact"/>
              <w:ind w:left="310" w:right="-1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なし　あり　（　　</w:t>
            </w:r>
            <w:r w:rsidR="007C6E16"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C6E16"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7C6E16" w:rsidRPr="00DA1667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62174" w:rsidRPr="00DA1667" w:rsidRDefault="0053684A" w:rsidP="007C6E16">
            <w:pPr>
              <w:spacing w:line="26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34290</wp:posOffset>
                      </wp:positionV>
                      <wp:extent cx="73660" cy="416560"/>
                      <wp:effectExtent l="8255" t="10160" r="1333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660" cy="416560"/>
                              </a:xfrm>
                              <a:prstGeom prst="leftBrace">
                                <a:avLst>
                                  <a:gd name="adj1" fmla="val 471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857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0.9pt;margin-top:2.7pt;width:5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6agAIAACk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C64332"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C64332" w:rsidRPr="00DA166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C62174"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>謝</w:t>
            </w:r>
            <w:r w:rsidR="00C64332"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C62174"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>金：</w:t>
            </w:r>
          </w:p>
          <w:p w:rsidR="00C62174" w:rsidRPr="00DA1667" w:rsidRDefault="00C64332" w:rsidP="007C6E16">
            <w:pPr>
              <w:spacing w:line="26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A166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C62174"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>交通費：</w:t>
            </w:r>
          </w:p>
          <w:p w:rsidR="00C62174" w:rsidRPr="00DA1667" w:rsidRDefault="00C64332" w:rsidP="007C6E16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A166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C62174" w:rsidRPr="00DA1667">
              <w:rPr>
                <w:rFonts w:asciiTheme="majorEastAsia" w:eastAsiaTheme="majorEastAsia" w:hAnsiTheme="majorEastAsia" w:hint="eastAsia"/>
                <w:sz w:val="23"/>
                <w:szCs w:val="23"/>
              </w:rPr>
              <w:t>材料費：</w:t>
            </w:r>
          </w:p>
        </w:tc>
      </w:tr>
      <w:tr w:rsidR="00C62174" w:rsidRPr="00DA1667" w:rsidTr="00EA673A">
        <w:trPr>
          <w:trHeight w:hRule="exact" w:val="1220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174" w:rsidRPr="00DA1667" w:rsidRDefault="00C62174" w:rsidP="007D318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0" w:type="dxa"/>
            <w:gridSpan w:val="9"/>
            <w:tcBorders>
              <w:bottom w:val="single" w:sz="12" w:space="0" w:color="auto"/>
            </w:tcBorders>
          </w:tcPr>
          <w:p w:rsidR="00C62174" w:rsidRPr="00DA1667" w:rsidRDefault="00C62174" w:rsidP="00C64332">
            <w:pPr>
              <w:spacing w:line="260" w:lineRule="exact"/>
              <w:ind w:left="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【良かった点】</w:t>
            </w:r>
          </w:p>
        </w:tc>
        <w:tc>
          <w:tcPr>
            <w:tcW w:w="456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62174" w:rsidRPr="00DA1667" w:rsidRDefault="00C62174" w:rsidP="00C64332">
            <w:pPr>
              <w:spacing w:line="260" w:lineRule="exact"/>
              <w:ind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【改善すべき点】</w:t>
            </w:r>
          </w:p>
        </w:tc>
      </w:tr>
      <w:tr w:rsidR="00C62174" w:rsidRPr="00DA1667" w:rsidTr="00EA673A">
        <w:trPr>
          <w:cantSplit/>
          <w:trHeight w:hRule="exact" w:val="2450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62174" w:rsidRPr="00DA1667" w:rsidRDefault="00C62174" w:rsidP="00861E0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6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人材バンクについて</w:t>
            </w:r>
          </w:p>
        </w:tc>
        <w:tc>
          <w:tcPr>
            <w:tcW w:w="9120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174" w:rsidRPr="00DA1667" w:rsidRDefault="00C62174" w:rsidP="00C64332">
            <w:pPr>
              <w:spacing w:before="20" w:line="300" w:lineRule="exact"/>
              <w:ind w:left="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①人</w:t>
            </w:r>
            <w:r w:rsidRPr="00DA1667">
              <w:rPr>
                <w:rFonts w:asciiTheme="majorEastAsia" w:eastAsiaTheme="majorEastAsia" w:hAnsiTheme="majorEastAsia" w:hint="eastAsia"/>
                <w:spacing w:val="8"/>
                <w:sz w:val="24"/>
                <w:szCs w:val="24"/>
              </w:rPr>
              <w:t>材</w:t>
            </w:r>
            <w:r w:rsidRPr="00DA1667">
              <w:rPr>
                <w:rFonts w:asciiTheme="majorEastAsia" w:eastAsiaTheme="majorEastAsia" w:hAnsiTheme="majorEastAsia" w:hint="eastAsia"/>
                <w:spacing w:val="4"/>
                <w:sz w:val="24"/>
                <w:szCs w:val="24"/>
              </w:rPr>
              <w:t>バンク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を知ったきっかけは？</w:t>
            </w:r>
            <w:r w:rsidRPr="00DA1667">
              <w:rPr>
                <w:rFonts w:asciiTheme="majorEastAsia" w:eastAsiaTheme="majorEastAsia" w:hAnsiTheme="majorEastAsia" w:hint="eastAsia"/>
                <w:spacing w:val="8"/>
                <w:sz w:val="24"/>
                <w:szCs w:val="24"/>
              </w:rPr>
              <w:t>（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当てはまるものに</w:t>
            </w:r>
            <w:r w:rsidRPr="00DA1667">
              <w:rPr>
                <w:rFonts w:asciiTheme="majorEastAsia" w:eastAsiaTheme="majorEastAsia" w:hAnsiTheme="majorEastAsia" w:hint="eastAsia"/>
                <w:spacing w:val="8"/>
                <w:sz w:val="24"/>
                <w:szCs w:val="24"/>
              </w:rPr>
              <w:t>○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64332" w:rsidRPr="00DA1667" w:rsidRDefault="00C64332" w:rsidP="00C64332">
            <w:pPr>
              <w:spacing w:line="1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2174" w:rsidRPr="00DA1667" w:rsidRDefault="00C62174" w:rsidP="00C64332">
            <w:pPr>
              <w:spacing w:after="20" w:line="260" w:lineRule="exact"/>
              <w:ind w:left="4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広報紙／市ホームページ／口コミ／その他（　　　</w:t>
            </w:r>
            <w:r w:rsidR="00C64332"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64332" w:rsidRPr="00DA1667" w:rsidRDefault="00C64332" w:rsidP="00C64332">
            <w:pPr>
              <w:spacing w:line="11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2174" w:rsidRPr="00DA1667" w:rsidRDefault="00C62174" w:rsidP="00C64332">
            <w:pPr>
              <w:spacing w:line="260" w:lineRule="exact"/>
              <w:ind w:left="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②人</w:t>
            </w:r>
            <w:r w:rsidRPr="00DA1667"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材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バンクにどのような講師が</w:t>
            </w:r>
            <w:r w:rsidRPr="00DA1667"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い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たら利用したいと思いますか？（</w:t>
            </w:r>
            <w:r w:rsidRPr="00DA1667"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記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述式）</w:t>
            </w:r>
          </w:p>
          <w:p w:rsidR="00C64332" w:rsidRPr="00DA1667" w:rsidRDefault="00C64332" w:rsidP="00C64332">
            <w:pPr>
              <w:spacing w:line="1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2174" w:rsidRPr="00DA1667" w:rsidRDefault="00C64332" w:rsidP="00C64332">
            <w:pPr>
              <w:spacing w:line="260" w:lineRule="exact"/>
              <w:ind w:left="430" w:right="-1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62174"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C62174"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C64332" w:rsidRPr="00DA1667" w:rsidRDefault="00C64332" w:rsidP="00926EFB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2174" w:rsidRPr="00DA1667" w:rsidRDefault="00C62174" w:rsidP="00C64332">
            <w:pPr>
              <w:spacing w:line="260" w:lineRule="exact"/>
              <w:ind w:left="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Pr="00DA1667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人</w:t>
            </w:r>
            <w:r w:rsidRPr="00DA1667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材バンク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を利用</w:t>
            </w:r>
            <w:r w:rsidRPr="00DA1667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す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Pr="00DA1667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上で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、困</w:t>
            </w:r>
            <w:r w:rsidRPr="00DA1667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った事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や気になっ</w:t>
            </w:r>
            <w:r w:rsidRPr="00DA1667">
              <w:rPr>
                <w:rFonts w:asciiTheme="majorEastAsia" w:eastAsiaTheme="majorEastAsia" w:hAnsiTheme="majorEastAsia" w:hint="eastAsia"/>
                <w:spacing w:val="-6"/>
                <w:sz w:val="24"/>
                <w:szCs w:val="24"/>
              </w:rPr>
              <w:t>た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事はありま</w:t>
            </w:r>
            <w:r w:rsidRPr="00DA1667">
              <w:rPr>
                <w:rFonts w:asciiTheme="majorEastAsia" w:eastAsiaTheme="majorEastAsia" w:hAnsiTheme="majorEastAsia" w:hint="eastAsia"/>
                <w:spacing w:val="-6"/>
                <w:sz w:val="24"/>
                <w:szCs w:val="24"/>
              </w:rPr>
              <w:t>し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たか</w:t>
            </w:r>
            <w:r w:rsidRPr="00DA1667">
              <w:rPr>
                <w:rFonts w:asciiTheme="majorEastAsia" w:eastAsiaTheme="majorEastAsia" w:hAnsiTheme="majorEastAsia" w:hint="eastAsia"/>
                <w:spacing w:val="-6"/>
                <w:sz w:val="24"/>
                <w:szCs w:val="24"/>
              </w:rPr>
              <w:t>？</w:t>
            </w: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（記述式）</w:t>
            </w:r>
          </w:p>
          <w:p w:rsidR="00926EFB" w:rsidRPr="00DA1667" w:rsidRDefault="00926EFB" w:rsidP="00926EFB">
            <w:pPr>
              <w:spacing w:line="140" w:lineRule="exact"/>
              <w:ind w:left="20"/>
              <w:rPr>
                <w:rFonts w:asciiTheme="majorEastAsia" w:eastAsiaTheme="majorEastAsia" w:hAnsiTheme="majorEastAsia"/>
              </w:rPr>
            </w:pPr>
          </w:p>
          <w:p w:rsidR="00926EFB" w:rsidRPr="00DA1667" w:rsidRDefault="00926EFB" w:rsidP="00926EFB">
            <w:pPr>
              <w:spacing w:line="260" w:lineRule="exact"/>
              <w:ind w:left="430" w:right="-1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6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</w:tc>
      </w:tr>
    </w:tbl>
    <w:p w:rsidR="00C64332" w:rsidRDefault="00C64332"/>
    <w:p w:rsidR="009E6ACB" w:rsidRPr="00926EFB" w:rsidRDefault="009E6ACB" w:rsidP="009E6ACB">
      <w:pPr>
        <w:rPr>
          <w:sz w:val="24"/>
          <w:szCs w:val="24"/>
        </w:rPr>
      </w:pPr>
      <w:r w:rsidRPr="00926EFB">
        <w:rPr>
          <w:rFonts w:hint="eastAsia"/>
          <w:sz w:val="24"/>
          <w:szCs w:val="24"/>
        </w:rPr>
        <w:t>【</w:t>
      </w:r>
      <w:r w:rsidRPr="00DA1667">
        <w:rPr>
          <w:rFonts w:asciiTheme="majorEastAsia" w:eastAsiaTheme="majorEastAsia" w:hAnsiTheme="majorEastAsia" w:hint="eastAsia"/>
          <w:sz w:val="24"/>
          <w:szCs w:val="24"/>
        </w:rPr>
        <w:t>お問い合わせ・本書の送付先</w:t>
      </w:r>
      <w:r w:rsidRPr="00926EFB">
        <w:rPr>
          <w:rFonts w:hint="eastAsia"/>
          <w:sz w:val="24"/>
          <w:szCs w:val="24"/>
        </w:rPr>
        <w:t>】</w:t>
      </w:r>
    </w:p>
    <w:p w:rsidR="009E6ACB" w:rsidRPr="00DA1667" w:rsidRDefault="006E561C" w:rsidP="00926EFB">
      <w:pPr>
        <w:spacing w:before="60" w:line="340" w:lineRule="exact"/>
        <w:ind w:left="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清須市教育委員会事務局教育部生涯学習課</w:t>
      </w:r>
    </w:p>
    <w:p w:rsidR="00926EFB" w:rsidRPr="006E704E" w:rsidRDefault="005839E1" w:rsidP="00926EFB">
      <w:pPr>
        <w:spacing w:before="60" w:line="340" w:lineRule="exact"/>
        <w:ind w:left="400"/>
        <w:rPr>
          <w:rFonts w:asciiTheme="majorEastAsia" w:eastAsiaTheme="majorEastAsia" w:hAnsiTheme="majorEastAsia"/>
          <w:sz w:val="24"/>
          <w:szCs w:val="24"/>
        </w:rPr>
      </w:pPr>
      <w:r w:rsidRPr="006E704E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4A34D8" w:rsidRPr="006E704E">
        <w:rPr>
          <w:rFonts w:asciiTheme="majorEastAsia" w:eastAsiaTheme="majorEastAsia" w:hAnsiTheme="majorEastAsia"/>
          <w:spacing w:val="20"/>
          <w:sz w:val="24"/>
          <w:szCs w:val="24"/>
        </w:rPr>
        <w:t>452-8569</w:t>
      </w:r>
      <w:r w:rsidRPr="006E704E">
        <w:rPr>
          <w:rFonts w:asciiTheme="majorEastAsia" w:eastAsiaTheme="majorEastAsia" w:hAnsiTheme="majorEastAsia" w:hint="eastAsia"/>
          <w:sz w:val="24"/>
          <w:szCs w:val="24"/>
        </w:rPr>
        <w:t xml:space="preserve">　清須市須ケ口１２３８</w:t>
      </w:r>
    </w:p>
    <w:p w:rsidR="009E6ACB" w:rsidRPr="00926EFB" w:rsidRDefault="009E6ACB" w:rsidP="00DA1667">
      <w:pPr>
        <w:spacing w:before="80" w:line="340" w:lineRule="exact"/>
        <w:ind w:left="400"/>
        <w:rPr>
          <w:sz w:val="24"/>
          <w:szCs w:val="24"/>
        </w:rPr>
      </w:pPr>
      <w:r w:rsidRPr="003F6C82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3F6C8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A34D8" w:rsidRPr="004A34D8">
        <w:rPr>
          <w:rFonts w:ascii="ＭＳ Ｐゴシック" w:eastAsia="ＭＳ Ｐゴシック" w:hAnsi="ＭＳ Ｐゴシック" w:hint="eastAsia"/>
          <w:sz w:val="24"/>
          <w:szCs w:val="24"/>
        </w:rPr>
        <w:t>０５２</w:t>
      </w:r>
      <w:r w:rsidR="004A34D8">
        <w:rPr>
          <w:rFonts w:ascii="ＭＳ Ｐゴシック" w:eastAsia="ＭＳ Ｐゴシック" w:hAnsi="ＭＳ Ｐゴシック"/>
          <w:sz w:val="24"/>
          <w:szCs w:val="24"/>
        </w:rPr>
        <w:t>-</w:t>
      </w:r>
      <w:r w:rsidR="004A34D8" w:rsidRPr="004A34D8">
        <w:rPr>
          <w:rFonts w:ascii="ＭＳ Ｐゴシック" w:eastAsia="ＭＳ Ｐゴシック" w:hAnsi="ＭＳ Ｐゴシック" w:hint="eastAsia"/>
          <w:sz w:val="24"/>
          <w:szCs w:val="24"/>
        </w:rPr>
        <w:t>４００</w:t>
      </w:r>
      <w:r w:rsidR="004A34D8">
        <w:rPr>
          <w:rFonts w:ascii="ＭＳ Ｐゴシック" w:eastAsia="ＭＳ Ｐゴシック" w:hAnsi="ＭＳ Ｐゴシック"/>
          <w:sz w:val="24"/>
          <w:szCs w:val="24"/>
        </w:rPr>
        <w:t>-</w:t>
      </w:r>
      <w:r w:rsidR="004A34D8" w:rsidRPr="004A34D8">
        <w:rPr>
          <w:rFonts w:ascii="ＭＳ Ｐゴシック" w:eastAsia="ＭＳ Ｐゴシック" w:hAnsi="ＭＳ Ｐゴシック" w:hint="eastAsia"/>
          <w:sz w:val="24"/>
          <w:szCs w:val="24"/>
        </w:rPr>
        <w:t>２９１１</w:t>
      </w:r>
      <w:r w:rsidR="00926EFB" w:rsidRPr="00DA166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3F6C82">
        <w:rPr>
          <w:rFonts w:asciiTheme="majorEastAsia" w:eastAsiaTheme="majorEastAsia" w:hAnsiTheme="majorEastAsia" w:hint="eastAsia"/>
          <w:sz w:val="24"/>
          <w:szCs w:val="24"/>
        </w:rPr>
        <w:t>ファクス番号</w:t>
      </w:r>
      <w:r w:rsidRPr="003F6C82">
        <w:rPr>
          <w:rFonts w:asciiTheme="majorEastAsia" w:eastAsiaTheme="majorEastAsia" w:hAnsiTheme="majorEastAsia" w:hint="eastAsia"/>
          <w:spacing w:val="-10"/>
          <w:sz w:val="24"/>
          <w:szCs w:val="24"/>
        </w:rPr>
        <w:t>：</w:t>
      </w:r>
      <w:r w:rsidR="004A34D8" w:rsidRPr="004A34D8">
        <w:rPr>
          <w:rFonts w:ascii="ＭＳ Ｐゴシック" w:eastAsia="ＭＳ Ｐゴシック" w:hAnsi="ＭＳ Ｐゴシック" w:hint="eastAsia"/>
          <w:sz w:val="24"/>
          <w:szCs w:val="24"/>
        </w:rPr>
        <w:t>０５２</w:t>
      </w:r>
      <w:r w:rsidR="004A34D8">
        <w:rPr>
          <w:rFonts w:ascii="ＭＳ Ｐゴシック" w:eastAsia="ＭＳ Ｐゴシック" w:hAnsi="ＭＳ Ｐゴシック"/>
          <w:sz w:val="24"/>
          <w:szCs w:val="24"/>
        </w:rPr>
        <w:t>-</w:t>
      </w:r>
      <w:r w:rsidR="004A34D8" w:rsidRPr="004A34D8">
        <w:rPr>
          <w:rFonts w:ascii="ＭＳ Ｐゴシック" w:eastAsia="ＭＳ Ｐゴシック" w:hAnsi="ＭＳ Ｐゴシック" w:hint="eastAsia"/>
          <w:sz w:val="24"/>
          <w:szCs w:val="24"/>
        </w:rPr>
        <w:t>４００</w:t>
      </w:r>
      <w:r w:rsidR="004A34D8">
        <w:rPr>
          <w:rFonts w:ascii="ＭＳ Ｐゴシック" w:eastAsia="ＭＳ Ｐゴシック" w:hAnsi="ＭＳ Ｐゴシック"/>
          <w:sz w:val="24"/>
          <w:szCs w:val="24"/>
        </w:rPr>
        <w:t>-</w:t>
      </w:r>
      <w:r w:rsidR="004A34D8" w:rsidRPr="004A34D8">
        <w:rPr>
          <w:rFonts w:ascii="ＭＳ Ｐゴシック" w:eastAsia="ＭＳ Ｐゴシック" w:hAnsi="ＭＳ Ｐゴシック" w:hint="eastAsia"/>
          <w:sz w:val="24"/>
          <w:szCs w:val="24"/>
        </w:rPr>
        <w:t>２９６３</w:t>
      </w:r>
    </w:p>
    <w:p w:rsidR="002916DF" w:rsidRPr="00926EFB" w:rsidRDefault="009E6ACB" w:rsidP="00926EFB">
      <w:pPr>
        <w:spacing w:before="60" w:line="340" w:lineRule="exact"/>
        <w:ind w:left="400"/>
        <w:rPr>
          <w:sz w:val="24"/>
          <w:szCs w:val="24"/>
        </w:rPr>
      </w:pPr>
      <w:r w:rsidRPr="003F6C82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926EFB">
        <w:rPr>
          <w:rFonts w:hint="eastAsia"/>
          <w:sz w:val="24"/>
          <w:szCs w:val="24"/>
        </w:rPr>
        <w:t>：</w:t>
      </w:r>
      <w:r w:rsidR="00926EFB" w:rsidRPr="008768C1">
        <w:rPr>
          <w:rFonts w:ascii="ＭＳ Ｐゴシック" w:eastAsia="ＭＳ Ｐゴシック" w:hAnsi="ＭＳ Ｐゴシック" w:hint="eastAsia"/>
          <w:spacing w:val="-6"/>
          <w:sz w:val="26"/>
          <w:szCs w:val="26"/>
        </w:rPr>
        <w:t>ｓｈｏｇａｉｇａｋｕｓｈｕ</w:t>
      </w:r>
      <w:r w:rsidR="00DA1667" w:rsidRPr="008768C1">
        <w:rPr>
          <w:rFonts w:ascii="ＭＳ Ｐゴシック" w:eastAsia="ＭＳ Ｐゴシック" w:hAnsi="ＭＳ Ｐゴシック" w:hint="eastAsia"/>
          <w:spacing w:val="-6"/>
          <w:sz w:val="26"/>
          <w:szCs w:val="26"/>
        </w:rPr>
        <w:t>＠ｃｉｔｙ</w:t>
      </w:r>
      <w:r w:rsidR="00DA1667" w:rsidRPr="008768C1">
        <w:rPr>
          <w:rFonts w:ascii="ＭＳ Ｐゴシック" w:eastAsia="ＭＳ Ｐゴシック" w:hAnsi="ＭＳ Ｐゴシック"/>
          <w:spacing w:val="16"/>
          <w:sz w:val="26"/>
          <w:szCs w:val="26"/>
        </w:rPr>
        <w:t>.</w:t>
      </w:r>
      <w:r w:rsidR="00DA1667" w:rsidRPr="008768C1">
        <w:rPr>
          <w:rFonts w:ascii="ＭＳ Ｐゴシック" w:eastAsia="ＭＳ Ｐゴシック" w:hAnsi="ＭＳ Ｐゴシック" w:hint="eastAsia"/>
          <w:spacing w:val="-6"/>
          <w:sz w:val="26"/>
          <w:szCs w:val="26"/>
        </w:rPr>
        <w:t>ｋｉｙｏｓｕ</w:t>
      </w:r>
      <w:r w:rsidR="00DA1667" w:rsidRPr="008768C1">
        <w:rPr>
          <w:rFonts w:ascii="ＭＳ Ｐゴシック" w:eastAsia="ＭＳ Ｐゴシック" w:hAnsi="ＭＳ Ｐゴシック"/>
          <w:spacing w:val="16"/>
          <w:sz w:val="26"/>
          <w:szCs w:val="26"/>
        </w:rPr>
        <w:t>.</w:t>
      </w:r>
      <w:r w:rsidR="00DA1667" w:rsidRPr="008768C1">
        <w:rPr>
          <w:rFonts w:ascii="ＭＳ Ｐゴシック" w:eastAsia="ＭＳ Ｐゴシック" w:hAnsi="ＭＳ Ｐゴシック" w:hint="eastAsia"/>
          <w:spacing w:val="-6"/>
          <w:sz w:val="26"/>
          <w:szCs w:val="26"/>
        </w:rPr>
        <w:t>ｌ</w:t>
      </w:r>
      <w:r w:rsidR="00DA1667" w:rsidRPr="008768C1">
        <w:rPr>
          <w:rFonts w:ascii="ＭＳ Ｐゴシック" w:eastAsia="ＭＳ Ｐゴシック" w:hAnsi="ＭＳ Ｐゴシック" w:hint="eastAsia"/>
          <w:spacing w:val="24"/>
          <w:sz w:val="26"/>
          <w:szCs w:val="26"/>
        </w:rPr>
        <w:t>ｇ</w:t>
      </w:r>
      <w:r w:rsidR="00DA1667" w:rsidRPr="008768C1">
        <w:rPr>
          <w:rFonts w:ascii="ＭＳ Ｐゴシック" w:eastAsia="ＭＳ Ｐゴシック" w:hAnsi="ＭＳ Ｐゴシック"/>
          <w:spacing w:val="24"/>
          <w:sz w:val="26"/>
          <w:szCs w:val="26"/>
        </w:rPr>
        <w:t>.</w:t>
      </w:r>
      <w:r w:rsidR="00DA1667" w:rsidRPr="008768C1">
        <w:rPr>
          <w:rFonts w:ascii="ＭＳ Ｐゴシック" w:eastAsia="ＭＳ Ｐゴシック" w:hAnsi="ＭＳ Ｐゴシック" w:hint="eastAsia"/>
          <w:spacing w:val="-6"/>
          <w:sz w:val="26"/>
          <w:szCs w:val="26"/>
        </w:rPr>
        <w:t>ｊｐ</w:t>
      </w:r>
    </w:p>
    <w:sectPr w:rsidR="002916DF" w:rsidRPr="00926EFB" w:rsidSect="002916DF">
      <w:headerReference w:type="default" r:id="rId7"/>
      <w:type w:val="continuous"/>
      <w:pgSz w:w="11906" w:h="16838" w:code="9"/>
      <w:pgMar w:top="1000" w:right="1176" w:bottom="600" w:left="1176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BE" w:rsidRDefault="00073CBE">
      <w:pPr>
        <w:spacing w:line="240" w:lineRule="auto"/>
      </w:pPr>
      <w:r>
        <w:separator/>
      </w:r>
    </w:p>
  </w:endnote>
  <w:endnote w:type="continuationSeparator" w:id="0">
    <w:p w:rsidR="00073CBE" w:rsidRDefault="00073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BE" w:rsidRDefault="00073CBE">
      <w:pPr>
        <w:spacing w:line="240" w:lineRule="auto"/>
      </w:pPr>
      <w:r>
        <w:separator/>
      </w:r>
    </w:p>
  </w:footnote>
  <w:footnote w:type="continuationSeparator" w:id="0">
    <w:p w:rsidR="00073CBE" w:rsidRDefault="00073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33" w:rsidRDefault="00582133">
    <w:pPr>
      <w:pStyle w:val="a3"/>
      <w:rPr>
        <w:rFonts w:ascii="Times New Roman" w:hAnsi="Times New Roman"/>
        <w:kern w:val="0"/>
      </w:rPr>
    </w:pPr>
  </w:p>
  <w:p w:rsidR="00582133" w:rsidRDefault="0058213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7EC"/>
    <w:rsid w:val="00063CF6"/>
    <w:rsid w:val="00073CBE"/>
    <w:rsid w:val="00094F5C"/>
    <w:rsid w:val="002248B3"/>
    <w:rsid w:val="00291443"/>
    <w:rsid w:val="002916DF"/>
    <w:rsid w:val="00311BE8"/>
    <w:rsid w:val="003C17EC"/>
    <w:rsid w:val="003F6C82"/>
    <w:rsid w:val="004026F3"/>
    <w:rsid w:val="0042417B"/>
    <w:rsid w:val="00427403"/>
    <w:rsid w:val="004A34D8"/>
    <w:rsid w:val="0053684A"/>
    <w:rsid w:val="00555A10"/>
    <w:rsid w:val="00582133"/>
    <w:rsid w:val="005839E1"/>
    <w:rsid w:val="006E561C"/>
    <w:rsid w:val="006E704E"/>
    <w:rsid w:val="007C6E16"/>
    <w:rsid w:val="007D318D"/>
    <w:rsid w:val="007E6FBA"/>
    <w:rsid w:val="0081551D"/>
    <w:rsid w:val="00857DC1"/>
    <w:rsid w:val="00861E0C"/>
    <w:rsid w:val="008768C1"/>
    <w:rsid w:val="008C3503"/>
    <w:rsid w:val="00926EFB"/>
    <w:rsid w:val="009E6ACB"/>
    <w:rsid w:val="00BB50A5"/>
    <w:rsid w:val="00C508FF"/>
    <w:rsid w:val="00C62174"/>
    <w:rsid w:val="00C64332"/>
    <w:rsid w:val="00C97620"/>
    <w:rsid w:val="00CB45B4"/>
    <w:rsid w:val="00D0615D"/>
    <w:rsid w:val="00DA1667"/>
    <w:rsid w:val="00DA241F"/>
    <w:rsid w:val="00E4207F"/>
    <w:rsid w:val="00E814EA"/>
    <w:rsid w:val="00EA673A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BC95AD-2FC2-40A2-89CB-0B9FC6BD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29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5696;&#20837;&#21147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0EC8-CFF7-41B3-92DC-3ACA9735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原議入力用(38)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KS7_003</dc:creator>
  <cp:keywords/>
  <dc:description/>
  <cp:lastModifiedBy>kiyosu</cp:lastModifiedBy>
  <cp:revision>2</cp:revision>
  <cp:lastPrinted>2015-07-02T01:31:00Z</cp:lastPrinted>
  <dcterms:created xsi:type="dcterms:W3CDTF">2020-05-19T02:26:00Z</dcterms:created>
  <dcterms:modified xsi:type="dcterms:W3CDTF">2020-05-19T02:26:00Z</dcterms:modified>
</cp:coreProperties>
</file>