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CC" w:rsidRDefault="005F14CC">
      <w:pPr>
        <w:overflowPunct/>
      </w:pPr>
      <w:r>
        <w:rPr>
          <w:rFonts w:hint="eastAsia"/>
        </w:rPr>
        <w:t>第</w:t>
      </w:r>
      <w:r>
        <w:t>56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1557"/>
        <w:gridCol w:w="709"/>
        <w:gridCol w:w="1582"/>
        <w:gridCol w:w="403"/>
        <w:gridCol w:w="850"/>
        <w:gridCol w:w="1038"/>
        <w:gridCol w:w="975"/>
        <w:gridCol w:w="1064"/>
        <w:gridCol w:w="253"/>
        <w:gridCol w:w="2291"/>
        <w:gridCol w:w="2368"/>
      </w:tblGrid>
      <w:tr w:rsidR="005F14CC">
        <w:trPr>
          <w:trHeight w:val="600"/>
        </w:trPr>
        <w:tc>
          <w:tcPr>
            <w:tcW w:w="13900" w:type="dxa"/>
            <w:gridSpan w:val="12"/>
            <w:vAlign w:val="center"/>
          </w:tcPr>
          <w:p w:rsidR="005F14CC" w:rsidRDefault="005F14CC">
            <w:pPr>
              <w:overflowPunct/>
              <w:jc w:val="center"/>
            </w:pPr>
            <w:r>
              <w:rPr>
                <w:rFonts w:hint="eastAsia"/>
                <w:spacing w:val="200"/>
              </w:rPr>
              <w:t>標識再交付申請</w:t>
            </w:r>
            <w:r>
              <w:rPr>
                <w:rFonts w:hint="eastAsia"/>
              </w:rPr>
              <w:t>書</w:t>
            </w:r>
          </w:p>
        </w:tc>
      </w:tr>
      <w:tr w:rsidR="005F14CC">
        <w:trPr>
          <w:trHeight w:val="2177"/>
        </w:trPr>
        <w:tc>
          <w:tcPr>
            <w:tcW w:w="13900" w:type="dxa"/>
            <w:gridSpan w:val="12"/>
          </w:tcPr>
          <w:p w:rsidR="005F14CC" w:rsidRDefault="00C36AC4">
            <w:pPr>
              <w:overflowPunct/>
              <w:spacing w:before="60"/>
              <w:jc w:val="right"/>
            </w:pPr>
            <w:r>
              <w:rPr>
                <w:rFonts w:hint="eastAsia"/>
              </w:rPr>
              <w:t xml:space="preserve">令和　　　　</w:t>
            </w:r>
            <w:r w:rsidR="005F14CC">
              <w:rPr>
                <w:rFonts w:hint="eastAsia"/>
              </w:rPr>
              <w:t xml:space="preserve">年　　　月　　　日　　</w:t>
            </w:r>
          </w:p>
          <w:p w:rsidR="005F14CC" w:rsidRDefault="005F14CC">
            <w:pPr>
              <w:overflowPunct/>
            </w:pPr>
          </w:p>
          <w:p w:rsidR="005F14CC" w:rsidRDefault="005F14CC">
            <w:pPr>
              <w:overflowPunct/>
            </w:pPr>
            <w:r>
              <w:rPr>
                <w:rFonts w:hint="eastAsia"/>
              </w:rPr>
              <w:t xml:space="preserve">　　清須市長　　　　様</w:t>
            </w:r>
          </w:p>
          <w:p w:rsidR="005F14CC" w:rsidRDefault="005F14CC" w:rsidP="001B1E4E">
            <w:pPr>
              <w:overflowPunct/>
              <w:ind w:right="840"/>
              <w:jc w:val="right"/>
            </w:pPr>
            <w:r>
              <w:t>(</w:t>
            </w:r>
            <w:r>
              <w:rPr>
                <w:rFonts w:hint="eastAsia"/>
              </w:rPr>
              <w:t>申請者</w:t>
            </w:r>
            <w:r>
              <w:t>)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5F14CC" w:rsidRDefault="005F14CC" w:rsidP="001B1E4E">
            <w:pPr>
              <w:overflowPunct/>
              <w:ind w:right="84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 w:rsidR="004F6EB5">
              <w:rPr>
                <w:rFonts w:hint="eastAsia"/>
              </w:rPr>
              <w:t xml:space="preserve">　　　　　　　　　　　　　</w:t>
            </w:r>
          </w:p>
          <w:p w:rsidR="005F14CC" w:rsidRDefault="001B1E4E">
            <w:pPr>
              <w:overflowPunct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</w:t>
            </w:r>
          </w:p>
          <w:p w:rsidR="001B1E4E" w:rsidRPr="001B1E4E" w:rsidRDefault="001B1E4E">
            <w:pPr>
              <w:overflowPunct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 w:rsidRPr="001B1E4E">
              <w:rPr>
                <w:rFonts w:ascii="ＭＳ ゴシック" w:eastAsia="ＭＳ ゴシック" w:hAnsi="ＭＳ ゴシック" w:hint="eastAsia"/>
              </w:rPr>
              <w:t>※ゴム</w:t>
            </w:r>
            <w:bookmarkStart w:id="0" w:name="_GoBack"/>
            <w:bookmarkEnd w:id="0"/>
            <w:r w:rsidRPr="001B1E4E">
              <w:rPr>
                <w:rFonts w:ascii="ＭＳ ゴシック" w:eastAsia="ＭＳ ゴシック" w:hAnsi="ＭＳ ゴシック" w:hint="eastAsia"/>
              </w:rPr>
              <w:t>印等により記名した場合、押印が必要です。</w:t>
            </w:r>
          </w:p>
          <w:p w:rsidR="005F14CC" w:rsidRDefault="005F14CC">
            <w:pPr>
              <w:overflowPunct/>
            </w:pPr>
            <w:r>
              <w:rPr>
                <w:rFonts w:hint="eastAsia"/>
              </w:rPr>
              <w:t xml:space="preserve">　　下記のとおりですから標識を再交付してください。</w:t>
            </w:r>
          </w:p>
        </w:tc>
      </w:tr>
      <w:tr w:rsidR="005F14CC">
        <w:trPr>
          <w:cantSplit/>
          <w:trHeight w:val="825"/>
        </w:trPr>
        <w:tc>
          <w:tcPr>
            <w:tcW w:w="810" w:type="dxa"/>
            <w:vMerge w:val="restart"/>
            <w:textDirection w:val="tbRlV"/>
            <w:vAlign w:val="center"/>
          </w:tcPr>
          <w:p w:rsidR="005F14CC" w:rsidRDefault="005F14CC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2266" w:type="dxa"/>
            <w:gridSpan w:val="2"/>
            <w:vAlign w:val="center"/>
          </w:tcPr>
          <w:p w:rsidR="005F14CC" w:rsidRDefault="005F14CC">
            <w:pPr>
              <w:overflowPunct/>
              <w:jc w:val="distribute"/>
            </w:pPr>
            <w:r>
              <w:rPr>
                <w:rFonts w:hint="eastAsia"/>
              </w:rPr>
              <w:t>主たる定置場</w:t>
            </w:r>
          </w:p>
        </w:tc>
        <w:tc>
          <w:tcPr>
            <w:tcW w:w="10824" w:type="dxa"/>
            <w:gridSpan w:val="9"/>
            <w:vAlign w:val="center"/>
          </w:tcPr>
          <w:p w:rsidR="005F14CC" w:rsidRDefault="005F14C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F14CC">
        <w:trPr>
          <w:cantSplit/>
          <w:trHeight w:val="825"/>
        </w:trPr>
        <w:tc>
          <w:tcPr>
            <w:tcW w:w="810" w:type="dxa"/>
            <w:vMerge/>
            <w:vAlign w:val="center"/>
          </w:tcPr>
          <w:p w:rsidR="005F14CC" w:rsidRDefault="005F14CC">
            <w:pPr>
              <w:overflowPunct/>
            </w:pPr>
          </w:p>
        </w:tc>
        <w:tc>
          <w:tcPr>
            <w:tcW w:w="2266" w:type="dxa"/>
            <w:gridSpan w:val="2"/>
            <w:vAlign w:val="center"/>
          </w:tcPr>
          <w:p w:rsidR="005F14CC" w:rsidRDefault="005F14CC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0824" w:type="dxa"/>
            <w:gridSpan w:val="9"/>
            <w:vAlign w:val="center"/>
          </w:tcPr>
          <w:p w:rsidR="005F14CC" w:rsidRDefault="005F14C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F14CC">
        <w:trPr>
          <w:cantSplit/>
          <w:trHeight w:val="825"/>
        </w:trPr>
        <w:tc>
          <w:tcPr>
            <w:tcW w:w="810" w:type="dxa"/>
            <w:vMerge/>
            <w:vAlign w:val="center"/>
          </w:tcPr>
          <w:p w:rsidR="005F14CC" w:rsidRDefault="005F14CC">
            <w:pPr>
              <w:overflowPunct/>
            </w:pPr>
          </w:p>
        </w:tc>
        <w:tc>
          <w:tcPr>
            <w:tcW w:w="2266" w:type="dxa"/>
            <w:gridSpan w:val="2"/>
            <w:vAlign w:val="center"/>
          </w:tcPr>
          <w:p w:rsidR="005F14CC" w:rsidRDefault="005F14CC">
            <w:pPr>
              <w:overflowPunct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0824" w:type="dxa"/>
            <w:gridSpan w:val="9"/>
            <w:vAlign w:val="center"/>
          </w:tcPr>
          <w:p w:rsidR="005F14CC" w:rsidRDefault="005F14C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F14CC">
        <w:trPr>
          <w:trHeight w:val="825"/>
        </w:trPr>
        <w:tc>
          <w:tcPr>
            <w:tcW w:w="2367" w:type="dxa"/>
            <w:gridSpan w:val="2"/>
            <w:vAlign w:val="center"/>
          </w:tcPr>
          <w:p w:rsidR="005F14CC" w:rsidRDefault="005F14CC">
            <w:pPr>
              <w:overflowPunct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694" w:type="dxa"/>
            <w:gridSpan w:val="3"/>
            <w:tcBorders>
              <w:right w:val="nil"/>
            </w:tcBorders>
            <w:vAlign w:val="center"/>
          </w:tcPr>
          <w:p w:rsidR="005F14CC" w:rsidRDefault="00C20F6E">
            <w:pPr>
              <w:overflowPunct/>
              <w:ind w:right="-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-7620</wp:posOffset>
                      </wp:positionV>
                      <wp:extent cx="3832860" cy="3429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286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DAC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79.05pt;margin-top:-.6pt;width:301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" o:allowincell="f" strokeweight=".5pt"/>
                  </w:pict>
                </mc:Fallback>
              </mc:AlternateContent>
            </w:r>
            <w:r w:rsidR="005F14CC">
              <w:rPr>
                <w:rFonts w:hint="eastAsia"/>
              </w:rPr>
              <w:t>原動機付自転車　総排気量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F14CC" w:rsidRDefault="005F14CC">
            <w:pPr>
              <w:overflowPunct/>
              <w:ind w:left="-99" w:right="-102"/>
            </w:pPr>
            <w:r>
              <w:t>50cc</w:t>
            </w:r>
            <w:r>
              <w:rPr>
                <w:rFonts w:hint="eastAsia"/>
              </w:rPr>
              <w:t>以下</w:t>
            </w:r>
          </w:p>
          <w:p w:rsidR="005F14CC" w:rsidRDefault="005F14CC">
            <w:pPr>
              <w:overflowPunct/>
              <w:ind w:left="-99" w:right="-102"/>
            </w:pPr>
            <w:r>
              <w:t>50cc</w:t>
            </w:r>
            <w:r>
              <w:rPr>
                <w:rFonts w:hint="eastAsia"/>
              </w:rPr>
              <w:t>超</w:t>
            </w:r>
          </w:p>
          <w:p w:rsidR="005F14CC" w:rsidRDefault="005F14CC">
            <w:pPr>
              <w:overflowPunct/>
              <w:ind w:left="-99" w:right="-102"/>
            </w:pPr>
            <w:r>
              <w:t>90cc</w:t>
            </w:r>
            <w:r>
              <w:rPr>
                <w:rFonts w:hint="eastAsia"/>
              </w:rPr>
              <w:t>超</w:t>
            </w:r>
          </w:p>
        </w:tc>
        <w:tc>
          <w:tcPr>
            <w:tcW w:w="2013" w:type="dxa"/>
            <w:gridSpan w:val="2"/>
            <w:tcBorders>
              <w:left w:val="nil"/>
              <w:right w:val="nil"/>
            </w:tcBorders>
            <w:vAlign w:val="center"/>
          </w:tcPr>
          <w:p w:rsidR="005F14CC" w:rsidRDefault="005F14CC">
            <w:pPr>
              <w:overflowPunct/>
              <w:ind w:right="-95"/>
            </w:pPr>
            <w:r>
              <w:t>90cc</w:t>
            </w:r>
            <w:r>
              <w:rPr>
                <w:rFonts w:hint="eastAsia"/>
              </w:rPr>
              <w:t>以下　定格出力</w:t>
            </w:r>
          </w:p>
        </w:tc>
        <w:tc>
          <w:tcPr>
            <w:tcW w:w="1064" w:type="dxa"/>
            <w:tcBorders>
              <w:left w:val="nil"/>
              <w:right w:val="nil"/>
            </w:tcBorders>
            <w:vAlign w:val="center"/>
          </w:tcPr>
          <w:p w:rsidR="005F14CC" w:rsidRDefault="005F14CC">
            <w:pPr>
              <w:overflowPunct/>
              <w:ind w:right="-176"/>
            </w:pPr>
            <w:r>
              <w:t>0.6kw</w:t>
            </w:r>
            <w:r>
              <w:rPr>
                <w:rFonts w:hint="eastAsia"/>
              </w:rPr>
              <w:t>以下</w:t>
            </w:r>
          </w:p>
          <w:p w:rsidR="005F14CC" w:rsidRDefault="005F14CC">
            <w:pPr>
              <w:overflowPunct/>
              <w:ind w:right="-176"/>
            </w:pPr>
            <w:r>
              <w:t>0.6kw</w:t>
            </w:r>
            <w:r>
              <w:rPr>
                <w:rFonts w:hint="eastAsia"/>
              </w:rPr>
              <w:t>超</w:t>
            </w:r>
          </w:p>
          <w:p w:rsidR="005F14CC" w:rsidRDefault="005F14CC">
            <w:pPr>
              <w:overflowPunct/>
            </w:pPr>
            <w:r>
              <w:t>0.8kw</w:t>
            </w:r>
            <w:r>
              <w:rPr>
                <w:rFonts w:hint="eastAsia"/>
              </w:rPr>
              <w:t>超</w:t>
            </w:r>
          </w:p>
        </w:tc>
        <w:tc>
          <w:tcPr>
            <w:tcW w:w="4912" w:type="dxa"/>
            <w:gridSpan w:val="3"/>
            <w:tcBorders>
              <w:left w:val="nil"/>
            </w:tcBorders>
            <w:vAlign w:val="center"/>
          </w:tcPr>
          <w:p w:rsidR="005F14CC" w:rsidRDefault="005F14CC">
            <w:pPr>
              <w:overflowPunct/>
            </w:pPr>
            <w:r>
              <w:t>0.8kw</w:t>
            </w:r>
            <w:r>
              <w:rPr>
                <w:rFonts w:hint="eastAsia"/>
              </w:rPr>
              <w:t xml:space="preserve">以下　</w:t>
            </w:r>
            <w:r w:rsidRPr="00BF2099">
              <w:rPr>
                <w:rFonts w:hint="eastAsia"/>
              </w:rPr>
              <w:t>、</w:t>
            </w:r>
            <w:r w:rsidR="00C20F6E" w:rsidRPr="00BF2099">
              <w:rPr>
                <w:rFonts w:hint="eastAsia"/>
              </w:rPr>
              <w:t>特定原付、</w:t>
            </w:r>
            <w:r>
              <w:rPr>
                <w:rFonts w:hint="eastAsia"/>
              </w:rPr>
              <w:t>小型特殊自動車</w:t>
            </w:r>
          </w:p>
        </w:tc>
      </w:tr>
      <w:tr w:rsidR="005F14CC">
        <w:trPr>
          <w:cantSplit/>
          <w:trHeight w:val="825"/>
        </w:trPr>
        <w:tc>
          <w:tcPr>
            <w:tcW w:w="2367" w:type="dxa"/>
            <w:gridSpan w:val="2"/>
            <w:vAlign w:val="center"/>
          </w:tcPr>
          <w:p w:rsidR="005F14CC" w:rsidRDefault="005F14CC">
            <w:pPr>
              <w:overflowPunct/>
              <w:jc w:val="distribute"/>
            </w:pPr>
            <w:r>
              <w:rPr>
                <w:rFonts w:hint="eastAsia"/>
              </w:rPr>
              <w:t>※再交付の標識番号</w:t>
            </w:r>
          </w:p>
        </w:tc>
        <w:tc>
          <w:tcPr>
            <w:tcW w:w="2291" w:type="dxa"/>
            <w:gridSpan w:val="2"/>
            <w:vAlign w:val="center"/>
          </w:tcPr>
          <w:p w:rsidR="005F14CC" w:rsidRDefault="005F14C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1" w:type="dxa"/>
            <w:gridSpan w:val="3"/>
            <w:vAlign w:val="center"/>
          </w:tcPr>
          <w:p w:rsidR="005F14CC" w:rsidRDefault="005F14CC">
            <w:pPr>
              <w:overflowPunct/>
              <w:jc w:val="distribute"/>
            </w:pPr>
            <w:r>
              <w:rPr>
                <w:rFonts w:hint="eastAsia"/>
              </w:rPr>
              <w:t>無効標識番号</w:t>
            </w:r>
          </w:p>
        </w:tc>
        <w:tc>
          <w:tcPr>
            <w:tcW w:w="2292" w:type="dxa"/>
            <w:gridSpan w:val="3"/>
            <w:vAlign w:val="center"/>
          </w:tcPr>
          <w:p w:rsidR="005F14CC" w:rsidRDefault="005F14C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1" w:type="dxa"/>
            <w:vAlign w:val="center"/>
          </w:tcPr>
          <w:p w:rsidR="005F14CC" w:rsidRDefault="005F14CC">
            <w:pPr>
              <w:overflowPunct/>
              <w:jc w:val="distribute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368" w:type="dxa"/>
            <w:vAlign w:val="center"/>
          </w:tcPr>
          <w:p w:rsidR="005F14CC" w:rsidRDefault="005F14C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F14CC" w:rsidTr="001B1E4E">
        <w:trPr>
          <w:trHeight w:val="840"/>
        </w:trPr>
        <w:tc>
          <w:tcPr>
            <w:tcW w:w="2367" w:type="dxa"/>
            <w:gridSpan w:val="2"/>
            <w:vAlign w:val="center"/>
          </w:tcPr>
          <w:p w:rsidR="005F14CC" w:rsidRDefault="005F14CC">
            <w:pPr>
              <w:overflowPunct/>
              <w:jc w:val="distribute"/>
            </w:pPr>
            <w:r>
              <w:rPr>
                <w:rFonts w:hint="eastAsia"/>
              </w:rPr>
              <w:t>再交付の事由</w:t>
            </w:r>
          </w:p>
        </w:tc>
        <w:tc>
          <w:tcPr>
            <w:tcW w:w="11533" w:type="dxa"/>
            <w:gridSpan w:val="10"/>
            <w:vAlign w:val="center"/>
          </w:tcPr>
          <w:p w:rsidR="005F14CC" w:rsidRDefault="005F14C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F14CC" w:rsidRDefault="005F14CC" w:rsidP="001B1E4E">
      <w:pPr>
        <w:overflowPunct/>
      </w:pPr>
    </w:p>
    <w:sectPr w:rsidR="005F14CC" w:rsidSect="001B1E4E">
      <w:pgSz w:w="16840" w:h="11907" w:orient="landscape" w:code="9"/>
      <w:pgMar w:top="1588" w:right="1474" w:bottom="1588" w:left="1474" w:header="284" w:footer="284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4CC" w:rsidRDefault="005F14CC" w:rsidP="00EA7811">
      <w:r>
        <w:separator/>
      </w:r>
    </w:p>
  </w:endnote>
  <w:endnote w:type="continuationSeparator" w:id="0">
    <w:p w:rsidR="005F14CC" w:rsidRDefault="005F14CC" w:rsidP="00E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4CC" w:rsidRDefault="005F14CC" w:rsidP="00EA7811">
      <w:r>
        <w:separator/>
      </w:r>
    </w:p>
  </w:footnote>
  <w:footnote w:type="continuationSeparator" w:id="0">
    <w:p w:rsidR="005F14CC" w:rsidRDefault="005F14CC" w:rsidP="00EA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FDD"/>
    <w:multiLevelType w:val="singleLevel"/>
    <w:tmpl w:val="64B8599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1E8629FA"/>
    <w:multiLevelType w:val="singleLevel"/>
    <w:tmpl w:val="1B70076A"/>
    <w:lvl w:ilvl="0">
      <w:start w:val="1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2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3" w15:restartNumberingAfterBreak="0">
    <w:nsid w:val="2CE17553"/>
    <w:multiLevelType w:val="singleLevel"/>
    <w:tmpl w:val="820476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" w15:restartNumberingAfterBreak="0">
    <w:nsid w:val="34E85C10"/>
    <w:multiLevelType w:val="singleLevel"/>
    <w:tmpl w:val="43EAF0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5" w15:restartNumberingAfterBreak="0">
    <w:nsid w:val="4A485FEC"/>
    <w:multiLevelType w:val="singleLevel"/>
    <w:tmpl w:val="67DAA978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</w:abstractNum>
  <w:abstractNum w:abstractNumId="6" w15:restartNumberingAfterBreak="0">
    <w:nsid w:val="58DB115C"/>
    <w:multiLevelType w:val="singleLevel"/>
    <w:tmpl w:val="464413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7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abstractNum w:abstractNumId="8" w15:restartNumberingAfterBreak="0">
    <w:nsid w:val="6ECE1132"/>
    <w:multiLevelType w:val="singleLevel"/>
    <w:tmpl w:val="AE58E6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9" w15:restartNumberingAfterBreak="0">
    <w:nsid w:val="6F487EA4"/>
    <w:multiLevelType w:val="singleLevel"/>
    <w:tmpl w:val="79040E06"/>
    <w:lvl w:ilvl="0">
      <w:start w:val="3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0" w15:restartNumberingAfterBreak="0">
    <w:nsid w:val="78FC2FD9"/>
    <w:multiLevelType w:val="singleLevel"/>
    <w:tmpl w:val="8994620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CC"/>
    <w:rsid w:val="0016332F"/>
    <w:rsid w:val="001B1E4E"/>
    <w:rsid w:val="00291A70"/>
    <w:rsid w:val="004F6EB5"/>
    <w:rsid w:val="005F14CC"/>
    <w:rsid w:val="007970DE"/>
    <w:rsid w:val="00BF2099"/>
    <w:rsid w:val="00C20F6E"/>
    <w:rsid w:val="00C36AC4"/>
    <w:rsid w:val="00E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FC5879"/>
  <w14:defaultImageDpi w14:val="0"/>
  <w15:docId w15:val="{AA862A4A-48F1-4D3E-B744-92E9541D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rPr>
      <w:rFonts w:ascii="Meiryo UI" w:eastAsia="Meiryo UI"/>
      <w:kern w:val="0"/>
      <w:sz w:val="18"/>
      <w:szCs w:val="18"/>
    </w:rPr>
  </w:style>
  <w:style w:type="paragraph" w:styleId="aa">
    <w:name w:val="Body Text Indent"/>
    <w:basedOn w:val="a"/>
    <w:link w:val="ab"/>
    <w:uiPriority w:val="99"/>
    <w:semiHidden/>
    <w:pPr>
      <w:adjustRightInd/>
      <w:ind w:left="189" w:hanging="189"/>
    </w:pPr>
    <w:rPr>
      <w:kern w:val="2"/>
    </w:rPr>
  </w:style>
  <w:style w:type="character" w:customStyle="1" w:styleId="ab">
    <w:name w:val="本文インデント (文字)"/>
    <w:basedOn w:val="a0"/>
    <w:link w:val="aa"/>
    <w:uiPriority w:val="99"/>
    <w:semiHidden/>
    <w:rPr>
      <w:rFonts w:ascii="ＭＳ 明朝"/>
      <w:kern w:val="0"/>
      <w:szCs w:val="20"/>
    </w:rPr>
  </w:style>
  <w:style w:type="paragraph" w:customStyle="1" w:styleId="088">
    <w:name w:val="08：8倍下"/>
    <w:basedOn w:val="a"/>
    <w:uiPriority w:val="99"/>
    <w:pPr>
      <w:adjustRightInd/>
      <w:ind w:left="1680"/>
    </w:pPr>
  </w:style>
  <w:style w:type="paragraph" w:styleId="ac">
    <w:name w:val="Balloon Text"/>
    <w:basedOn w:val="a"/>
    <w:link w:val="ad"/>
    <w:uiPriority w:val="99"/>
    <w:semiHidden/>
    <w:unhideWhenUsed/>
    <w:rsid w:val="00163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332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9</TotalTime>
  <Pages>1</Pages>
  <Words>174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397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kiyosu</cp:lastModifiedBy>
  <cp:revision>8</cp:revision>
  <cp:lastPrinted>2023-06-12T04:18:00Z</cp:lastPrinted>
  <dcterms:created xsi:type="dcterms:W3CDTF">2023-06-05T06:31:00Z</dcterms:created>
  <dcterms:modified xsi:type="dcterms:W3CDTF">2023-06-30T05:09:00Z</dcterms:modified>
  <cp:category>_x000d_</cp:category>
</cp:coreProperties>
</file>