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C2" w:rsidRPr="004A56EF" w:rsidRDefault="005626C2" w:rsidP="005626C2">
      <w:r w:rsidRPr="004A56EF">
        <w:rPr>
          <w:rFonts w:hAnsi="ＭＳ 明朝" w:hint="eastAsia"/>
        </w:rPr>
        <w:t>第１号様式（第５条関係）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119"/>
        <w:gridCol w:w="1531"/>
        <w:gridCol w:w="3124"/>
      </w:tblGrid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val="4746"/>
          <w:jc w:val="center"/>
        </w:trPr>
        <w:tc>
          <w:tcPr>
            <w:tcW w:w="9258" w:type="dxa"/>
            <w:gridSpan w:val="4"/>
          </w:tcPr>
          <w:p w:rsidR="005626C2" w:rsidRPr="00145CCF" w:rsidRDefault="005626C2" w:rsidP="001B389D">
            <w:pPr>
              <w:spacing w:before="240" w:line="360" w:lineRule="exact"/>
              <w:jc w:val="center"/>
            </w:pPr>
            <w:r w:rsidRPr="00145CCF">
              <w:rPr>
                <w:rFonts w:hint="eastAsia"/>
                <w:spacing w:val="15"/>
              </w:rPr>
              <w:t>開発事業等の協議申請書（□新規・□変更</w:t>
            </w:r>
            <w:r w:rsidRPr="00145CCF">
              <w:rPr>
                <w:rFonts w:hint="eastAsia"/>
                <w:spacing w:val="60"/>
              </w:rPr>
              <w:t>）</w:t>
            </w:r>
          </w:p>
          <w:p w:rsidR="005626C2" w:rsidRPr="00145CCF" w:rsidRDefault="005626C2" w:rsidP="001B389D">
            <w:pPr>
              <w:spacing w:line="360" w:lineRule="exact"/>
            </w:pPr>
          </w:p>
          <w:p w:rsidR="005626C2" w:rsidRPr="00145CCF" w:rsidRDefault="005626C2" w:rsidP="001B389D">
            <w:pPr>
              <w:spacing w:line="360" w:lineRule="exact"/>
              <w:jc w:val="right"/>
            </w:pPr>
            <w:r w:rsidRPr="00145CCF">
              <w:rPr>
                <w:rFonts w:hint="eastAsia"/>
              </w:rPr>
              <w:t xml:space="preserve">年　　月　　日　　</w:t>
            </w:r>
          </w:p>
          <w:p w:rsidR="005626C2" w:rsidRPr="00145CCF" w:rsidRDefault="005626C2" w:rsidP="001B389D">
            <w:pPr>
              <w:spacing w:line="360" w:lineRule="exact"/>
            </w:pPr>
          </w:p>
          <w:p w:rsidR="005626C2" w:rsidRPr="00145CCF" w:rsidRDefault="005626C2" w:rsidP="001B389D">
            <w:pPr>
              <w:spacing w:line="360" w:lineRule="exact"/>
            </w:pPr>
            <w:r w:rsidRPr="00145CCF">
              <w:rPr>
                <w:rFonts w:hint="eastAsia"/>
              </w:rPr>
              <w:t xml:space="preserve">　　清　須　市　長　　様</w:t>
            </w:r>
          </w:p>
          <w:p w:rsidR="005626C2" w:rsidRPr="00145CCF" w:rsidRDefault="005626C2" w:rsidP="001B389D">
            <w:pPr>
              <w:spacing w:line="360" w:lineRule="exact"/>
            </w:pPr>
          </w:p>
          <w:p w:rsidR="005626C2" w:rsidRPr="00145CCF" w:rsidRDefault="005626C2" w:rsidP="001B389D">
            <w:pPr>
              <w:spacing w:line="360" w:lineRule="exact"/>
              <w:ind w:right="639"/>
              <w:jc w:val="right"/>
            </w:pPr>
            <w:r w:rsidRPr="00145CCF">
              <w:rPr>
                <w:rFonts w:hint="eastAsia"/>
              </w:rPr>
              <w:t xml:space="preserve">事業者　住所　　　　　　　　　　　　</w:t>
            </w:r>
          </w:p>
          <w:p w:rsidR="005626C2" w:rsidRPr="0063246B" w:rsidRDefault="005626C2" w:rsidP="001B389D">
            <w:pPr>
              <w:spacing w:line="360" w:lineRule="exact"/>
              <w:ind w:right="426"/>
              <w:jc w:val="right"/>
            </w:pPr>
            <w:r w:rsidRPr="0063246B">
              <w:rPr>
                <w:rFonts w:hint="eastAsia"/>
              </w:rPr>
              <w:t xml:space="preserve">氏名　　　　　　　　　　　　　</w:t>
            </w:r>
          </w:p>
          <w:p w:rsidR="005626C2" w:rsidRPr="0063246B" w:rsidRDefault="005626C2" w:rsidP="001B389D">
            <w:pPr>
              <w:spacing w:line="360" w:lineRule="exact"/>
              <w:ind w:right="856"/>
              <w:jc w:val="right"/>
            </w:pPr>
            <w:r w:rsidRPr="0063246B">
              <w:rPr>
                <w:rFonts w:hint="eastAsia"/>
              </w:rPr>
              <w:t>（自署の場合、押印不要）</w:t>
            </w:r>
          </w:p>
          <w:p w:rsidR="005626C2" w:rsidRPr="00145CCF" w:rsidRDefault="005626C2" w:rsidP="001B389D">
            <w:pPr>
              <w:spacing w:line="360" w:lineRule="exact"/>
              <w:ind w:right="639"/>
              <w:jc w:val="right"/>
            </w:pPr>
            <w:r w:rsidRPr="00145CCF">
              <w:rPr>
                <w:rFonts w:hint="eastAsia"/>
              </w:rPr>
              <w:t xml:space="preserve">（電話）　　　　　　　　　　　</w:t>
            </w:r>
          </w:p>
          <w:p w:rsidR="005626C2" w:rsidRPr="00145CCF" w:rsidRDefault="005626C2" w:rsidP="001B389D">
            <w:pPr>
              <w:spacing w:line="360" w:lineRule="exact"/>
            </w:pPr>
          </w:p>
          <w:p w:rsidR="005626C2" w:rsidRPr="00145CCF" w:rsidRDefault="005626C2" w:rsidP="001B389D">
            <w:pPr>
              <w:spacing w:line="360" w:lineRule="exact"/>
            </w:pPr>
            <w:r w:rsidRPr="00145CCF">
              <w:rPr>
                <w:rFonts w:hint="eastAsia"/>
              </w:rPr>
              <w:t xml:space="preserve">　清須市宅地開発等に関する指導要綱第５条の規定により、次のとおり開発事業等の協議申請をします。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  <w:spacing w:val="20"/>
              </w:rPr>
              <w:t>事業区域</w:t>
            </w:r>
            <w:r w:rsidRPr="00145CCF">
              <w:rPr>
                <w:rFonts w:hint="eastAsia"/>
              </w:rPr>
              <w:t>の地名地番</w:t>
            </w:r>
          </w:p>
        </w:tc>
        <w:tc>
          <w:tcPr>
            <w:tcW w:w="7774" w:type="dxa"/>
            <w:gridSpan w:val="3"/>
          </w:tcPr>
          <w:p w:rsidR="005626C2" w:rsidRPr="00145CCF" w:rsidRDefault="005626C2" w:rsidP="001B389D">
            <w:r w:rsidRPr="00145CCF">
              <w:rPr>
                <w:rFonts w:hint="eastAsia"/>
              </w:rPr>
              <w:t xml:space="preserve">　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用途地域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center"/>
            </w:pP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主要用途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center"/>
            </w:pP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  <w:rPr>
                <w:spacing w:val="-20"/>
              </w:rPr>
            </w:pPr>
            <w:r w:rsidRPr="00145CCF">
              <w:rPr>
                <w:rFonts w:hint="eastAsia"/>
                <w:spacing w:val="-20"/>
              </w:rPr>
              <w:t>事業区域面積</w:t>
            </w:r>
          </w:p>
        </w:tc>
        <w:tc>
          <w:tcPr>
            <w:tcW w:w="7774" w:type="dxa"/>
            <w:gridSpan w:val="3"/>
            <w:vAlign w:val="center"/>
          </w:tcPr>
          <w:p w:rsidR="005626C2" w:rsidRPr="00145CCF" w:rsidRDefault="005626C2" w:rsidP="001B389D">
            <w:pPr>
              <w:jc w:val="center"/>
            </w:pPr>
            <w:r w:rsidRPr="00145CCF">
              <w:rPr>
                <w:rFonts w:hint="eastAsia"/>
              </w:rPr>
              <w:t>㎡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区画数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区画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構造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造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敷地面積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㎡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最高の高さ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ｍ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建築面積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㎡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建ぺい率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％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延べ床面積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㎡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容積率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％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階数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center"/>
            </w:pPr>
            <w:r w:rsidRPr="00145CCF">
              <w:rPr>
                <w:rFonts w:hint="eastAsia"/>
              </w:rPr>
              <w:t xml:space="preserve">地上　</w:t>
            </w:r>
            <w:r w:rsidRPr="00145CCF">
              <w:rPr>
                <w:rFonts w:hint="eastAsia"/>
                <w:spacing w:val="160"/>
              </w:rPr>
              <w:t>階</w:t>
            </w:r>
            <w:r w:rsidRPr="00145CCF">
              <w:rPr>
                <w:rFonts w:hint="eastAsia"/>
              </w:rPr>
              <w:t>地下　階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jc w:val="center"/>
            </w:pPr>
            <w:r w:rsidRPr="00B5611F">
              <w:rPr>
                <w:rFonts w:hint="eastAsia"/>
                <w:spacing w:val="73"/>
              </w:rPr>
              <w:t>駐車台</w:t>
            </w:r>
            <w:r w:rsidRPr="00B5611F">
              <w:rPr>
                <w:rFonts w:hint="eastAsia"/>
              </w:rPr>
              <w:t>数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jc w:val="right"/>
            </w:pPr>
            <w:r w:rsidRPr="00145CCF">
              <w:rPr>
                <w:rFonts w:hint="eastAsia"/>
              </w:rPr>
              <w:t>台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spacing w:line="240" w:lineRule="exact"/>
              <w:ind w:left="-28" w:right="-28"/>
              <w:jc w:val="distribute"/>
            </w:pPr>
            <w:r w:rsidRPr="00145CCF">
              <w:rPr>
                <w:rFonts w:hint="eastAsia"/>
              </w:rPr>
              <w:t>緑地又は公園の面積等</w:t>
            </w:r>
          </w:p>
        </w:tc>
        <w:tc>
          <w:tcPr>
            <w:tcW w:w="3119" w:type="dxa"/>
            <w:vAlign w:val="center"/>
          </w:tcPr>
          <w:p w:rsidR="005626C2" w:rsidRPr="00145CCF" w:rsidRDefault="005626C2" w:rsidP="001B389D">
            <w:pPr>
              <w:jc w:val="center"/>
            </w:pPr>
            <w:r w:rsidRPr="00145CCF">
              <w:rPr>
                <w:rFonts w:hint="eastAsia"/>
              </w:rPr>
              <w:t xml:space="preserve">　　　　％（　　　　㎡）</w:t>
            </w:r>
          </w:p>
        </w:tc>
        <w:tc>
          <w:tcPr>
            <w:tcW w:w="1531" w:type="dxa"/>
            <w:vAlign w:val="center"/>
          </w:tcPr>
          <w:p w:rsidR="005626C2" w:rsidRPr="00145CCF" w:rsidRDefault="005626C2" w:rsidP="001B389D">
            <w:pPr>
              <w:ind w:left="-28" w:right="-28"/>
              <w:jc w:val="distribute"/>
            </w:pPr>
            <w:r w:rsidRPr="00145CCF">
              <w:rPr>
                <w:rFonts w:hint="eastAsia"/>
              </w:rPr>
              <w:t>ごみ集積所</w:t>
            </w:r>
          </w:p>
        </w:tc>
        <w:tc>
          <w:tcPr>
            <w:tcW w:w="3124" w:type="dxa"/>
            <w:vAlign w:val="center"/>
          </w:tcPr>
          <w:p w:rsidR="005626C2" w:rsidRPr="00145CCF" w:rsidRDefault="005626C2" w:rsidP="001B389D">
            <w:pPr>
              <w:ind w:firstLineChars="100" w:firstLine="213"/>
            </w:pPr>
            <w:r w:rsidRPr="00145CCF">
              <w:rPr>
                <w:rFonts w:hint="eastAsia"/>
              </w:rPr>
              <w:t>有・無（　　　　　　　㎡）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spacing w:line="240" w:lineRule="exact"/>
              <w:jc w:val="distribute"/>
            </w:pPr>
            <w:r w:rsidRPr="00B5611F">
              <w:rPr>
                <w:rFonts w:hint="eastAsia"/>
                <w:spacing w:val="70"/>
              </w:rPr>
              <w:t>公共施</w:t>
            </w:r>
            <w:r w:rsidRPr="00B5611F">
              <w:rPr>
                <w:rFonts w:hint="eastAsia"/>
              </w:rPr>
              <w:t>設</w:t>
            </w:r>
            <w:r w:rsidRPr="00145CCF">
              <w:rPr>
                <w:rFonts w:hint="eastAsia"/>
              </w:rPr>
              <w:t>の帰属</w:t>
            </w:r>
          </w:p>
        </w:tc>
        <w:tc>
          <w:tcPr>
            <w:tcW w:w="7774" w:type="dxa"/>
            <w:gridSpan w:val="3"/>
            <w:vAlign w:val="center"/>
          </w:tcPr>
          <w:p w:rsidR="005626C2" w:rsidRPr="00145CCF" w:rsidRDefault="005626C2" w:rsidP="001B389D">
            <w:pPr>
              <w:ind w:firstLineChars="100" w:firstLine="213"/>
              <w:jc w:val="left"/>
            </w:pPr>
            <w:r w:rsidRPr="00145CCF">
              <w:rPr>
                <w:rFonts w:hint="eastAsia"/>
              </w:rPr>
              <w:t>有・無　（　　　　　　　　　　　　　　　　　　　　）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1484" w:type="dxa"/>
            <w:vAlign w:val="center"/>
          </w:tcPr>
          <w:p w:rsidR="005626C2" w:rsidRPr="00B5611F" w:rsidRDefault="005626C2" w:rsidP="001B389D">
            <w:pPr>
              <w:spacing w:line="240" w:lineRule="exact"/>
              <w:rPr>
                <w:spacing w:val="-6"/>
              </w:rPr>
            </w:pPr>
            <w:r w:rsidRPr="00B5611F">
              <w:rPr>
                <w:rFonts w:hint="eastAsia"/>
                <w:spacing w:val="-6"/>
              </w:rPr>
              <w:t>工事予定期間</w:t>
            </w:r>
          </w:p>
        </w:tc>
        <w:tc>
          <w:tcPr>
            <w:tcW w:w="7774" w:type="dxa"/>
            <w:gridSpan w:val="3"/>
            <w:vAlign w:val="center"/>
          </w:tcPr>
          <w:p w:rsidR="005626C2" w:rsidRPr="00145CCF" w:rsidRDefault="005626C2" w:rsidP="001B389D">
            <w:pPr>
              <w:jc w:val="center"/>
            </w:pPr>
            <w:r w:rsidRPr="00145CCF">
              <w:rPr>
                <w:rFonts w:hint="eastAsia"/>
              </w:rPr>
              <w:t xml:space="preserve">　　年　　月　　日　～　　　　年　　月　　日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  <w:spacing w:val="120"/>
              </w:rPr>
              <w:t>設計</w:t>
            </w:r>
            <w:r w:rsidRPr="00145CCF">
              <w:rPr>
                <w:rFonts w:hint="eastAsia"/>
              </w:rPr>
              <w:t>者</w:t>
            </w:r>
          </w:p>
        </w:tc>
        <w:tc>
          <w:tcPr>
            <w:tcW w:w="7774" w:type="dxa"/>
            <w:gridSpan w:val="3"/>
            <w:vAlign w:val="bottom"/>
          </w:tcPr>
          <w:p w:rsidR="005626C2" w:rsidRPr="00145CCF" w:rsidRDefault="005626C2" w:rsidP="001B389D">
            <w:r w:rsidRPr="00145CCF">
              <w:rPr>
                <w:rFonts w:hint="eastAsia"/>
              </w:rPr>
              <w:t>住所</w:t>
            </w:r>
          </w:p>
          <w:p w:rsidR="005626C2" w:rsidRPr="00145CCF" w:rsidRDefault="005626C2" w:rsidP="001B389D">
            <w:r w:rsidRPr="00145CCF">
              <w:rPr>
                <w:rFonts w:hint="eastAsia"/>
              </w:rPr>
              <w:t>氏名</w:t>
            </w:r>
          </w:p>
          <w:p w:rsidR="005626C2" w:rsidRPr="00145CCF" w:rsidRDefault="005626C2" w:rsidP="001B389D">
            <w:r w:rsidRPr="00145CCF">
              <w:rPr>
                <w:rFonts w:hint="eastAsia"/>
              </w:rPr>
              <w:t>（担当者氏名）　　（電話）　　－　　　－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  <w:spacing w:val="120"/>
              </w:rPr>
              <w:t>施工</w:t>
            </w:r>
            <w:r w:rsidRPr="00145CCF">
              <w:rPr>
                <w:rFonts w:hint="eastAsia"/>
              </w:rPr>
              <w:t>者</w:t>
            </w:r>
          </w:p>
        </w:tc>
        <w:tc>
          <w:tcPr>
            <w:tcW w:w="7774" w:type="dxa"/>
            <w:gridSpan w:val="3"/>
            <w:vAlign w:val="bottom"/>
          </w:tcPr>
          <w:p w:rsidR="005626C2" w:rsidRPr="00145CCF" w:rsidRDefault="005626C2" w:rsidP="001B389D">
            <w:r w:rsidRPr="00145CCF">
              <w:rPr>
                <w:rFonts w:hint="eastAsia"/>
              </w:rPr>
              <w:t>住所</w:t>
            </w:r>
          </w:p>
          <w:p w:rsidR="005626C2" w:rsidRPr="00145CCF" w:rsidRDefault="005626C2" w:rsidP="001B389D">
            <w:r w:rsidRPr="00145CCF">
              <w:rPr>
                <w:rFonts w:hint="eastAsia"/>
              </w:rPr>
              <w:t>氏名</w:t>
            </w:r>
          </w:p>
          <w:p w:rsidR="005626C2" w:rsidRPr="00145CCF" w:rsidRDefault="005626C2" w:rsidP="001B389D">
            <w:r w:rsidRPr="00145CCF">
              <w:rPr>
                <w:rFonts w:hint="eastAsia"/>
              </w:rPr>
              <w:t>（担当者氏名）　　（電話）　　－　　　－</w:t>
            </w:r>
          </w:p>
        </w:tc>
      </w:tr>
      <w:tr w:rsidR="005626C2" w:rsidRPr="00145CCF" w:rsidTr="005626C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84" w:type="dxa"/>
            <w:vAlign w:val="center"/>
          </w:tcPr>
          <w:p w:rsidR="005626C2" w:rsidRPr="00145CCF" w:rsidRDefault="005626C2" w:rsidP="001B389D">
            <w:pPr>
              <w:jc w:val="distribute"/>
            </w:pPr>
            <w:r w:rsidRPr="00145CCF">
              <w:rPr>
                <w:rFonts w:hint="eastAsia"/>
              </w:rPr>
              <w:t>備考</w:t>
            </w:r>
          </w:p>
        </w:tc>
        <w:tc>
          <w:tcPr>
            <w:tcW w:w="7774" w:type="dxa"/>
            <w:gridSpan w:val="3"/>
          </w:tcPr>
          <w:p w:rsidR="005626C2" w:rsidRPr="00145CCF" w:rsidRDefault="005626C2" w:rsidP="001B389D">
            <w:r w:rsidRPr="00145CCF">
              <w:rPr>
                <w:rFonts w:hint="eastAsia"/>
              </w:rPr>
              <w:t xml:space="preserve">　</w:t>
            </w:r>
          </w:p>
        </w:tc>
      </w:tr>
    </w:tbl>
    <w:p w:rsidR="005626C2" w:rsidRPr="00CD3273" w:rsidRDefault="005626C2" w:rsidP="005626C2">
      <w:pPr>
        <w:spacing w:line="180" w:lineRule="exact"/>
      </w:pPr>
    </w:p>
    <w:p w:rsidR="005626C2" w:rsidRDefault="005626C2">
      <w:pPr>
        <w:overflowPunct/>
      </w:pPr>
    </w:p>
    <w:p w:rsidR="005626C2" w:rsidRDefault="005626C2">
      <w:pPr>
        <w:overflowPunct/>
      </w:pPr>
    </w:p>
    <w:p w:rsidR="005626C2" w:rsidRPr="0016480B" w:rsidRDefault="005626C2" w:rsidP="005626C2">
      <w:r w:rsidRPr="0016480B">
        <w:rPr>
          <w:rFonts w:hAnsi="ＭＳ 明朝" w:hint="eastAsia"/>
        </w:rPr>
        <w:lastRenderedPageBreak/>
        <w:t>第２号様式（第９条関係）</w:t>
      </w:r>
    </w:p>
    <w:p w:rsidR="005626C2" w:rsidRPr="00AC19EC" w:rsidRDefault="005626C2" w:rsidP="005626C2">
      <w:pPr>
        <w:spacing w:after="120"/>
      </w:pPr>
      <w:r w:rsidRPr="00AC19EC">
        <w:rPr>
          <w:rFonts w:hint="eastAsia"/>
        </w:rPr>
        <w:t>その１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6803"/>
      </w:tblGrid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trHeight w:val="4139"/>
        </w:trPr>
        <w:tc>
          <w:tcPr>
            <w:tcW w:w="8497" w:type="dxa"/>
            <w:gridSpan w:val="2"/>
          </w:tcPr>
          <w:p w:rsidR="005626C2" w:rsidRPr="00AC19EC" w:rsidRDefault="005626C2" w:rsidP="001B389D">
            <w:pPr>
              <w:spacing w:before="240" w:line="300" w:lineRule="exact"/>
              <w:jc w:val="center"/>
            </w:pPr>
            <w:r w:rsidRPr="00877DF4">
              <w:rPr>
                <w:rFonts w:hint="eastAsia"/>
                <w:spacing w:val="28"/>
              </w:rPr>
              <w:t>地元関係者協議結果等報告</w:t>
            </w:r>
            <w:r w:rsidRPr="00877DF4">
              <w:rPr>
                <w:rFonts w:hint="eastAsia"/>
                <w:spacing w:val="3"/>
              </w:rPr>
              <w:t>書</w:t>
            </w:r>
          </w:p>
          <w:p w:rsidR="005626C2" w:rsidRPr="00AC19EC" w:rsidRDefault="005626C2" w:rsidP="001B389D">
            <w:pPr>
              <w:spacing w:line="300" w:lineRule="exact"/>
            </w:pPr>
          </w:p>
          <w:p w:rsidR="005626C2" w:rsidRPr="00AC19EC" w:rsidRDefault="005626C2" w:rsidP="001B389D">
            <w:pPr>
              <w:spacing w:line="300" w:lineRule="exact"/>
              <w:jc w:val="right"/>
            </w:pPr>
            <w:r w:rsidRPr="00AC19EC">
              <w:rPr>
                <w:rFonts w:hint="eastAsia"/>
              </w:rPr>
              <w:t xml:space="preserve">年　　月　　日　　</w:t>
            </w:r>
          </w:p>
          <w:p w:rsidR="005626C2" w:rsidRPr="00AC19EC" w:rsidRDefault="005626C2" w:rsidP="001B389D">
            <w:pPr>
              <w:spacing w:line="300" w:lineRule="exact"/>
            </w:pPr>
          </w:p>
          <w:p w:rsidR="005626C2" w:rsidRPr="00AC19EC" w:rsidRDefault="005626C2" w:rsidP="001B389D">
            <w:pPr>
              <w:spacing w:line="300" w:lineRule="exact"/>
            </w:pPr>
            <w:r w:rsidRPr="00AC19EC">
              <w:rPr>
                <w:rFonts w:hint="eastAsia"/>
              </w:rPr>
              <w:t xml:space="preserve">　　</w:t>
            </w:r>
            <w:r w:rsidRPr="000C064C">
              <w:rPr>
                <w:rFonts w:hint="eastAsia"/>
                <w:spacing w:val="105"/>
              </w:rPr>
              <w:t>清須市</w:t>
            </w:r>
            <w:r w:rsidRPr="00AC19EC">
              <w:rPr>
                <w:rFonts w:hint="eastAsia"/>
              </w:rPr>
              <w:t>長　　様</w:t>
            </w:r>
          </w:p>
          <w:p w:rsidR="005626C2" w:rsidRPr="00AC19EC" w:rsidRDefault="005626C2" w:rsidP="001B389D">
            <w:pPr>
              <w:spacing w:line="300" w:lineRule="exact"/>
            </w:pPr>
          </w:p>
          <w:p w:rsidR="005626C2" w:rsidRPr="00AC19EC" w:rsidRDefault="005626C2" w:rsidP="001B389D">
            <w:pPr>
              <w:spacing w:line="300" w:lineRule="exact"/>
              <w:jc w:val="right"/>
            </w:pPr>
            <w:r w:rsidRPr="00AC19EC">
              <w:rPr>
                <w:rFonts w:hint="eastAsia"/>
              </w:rPr>
              <w:t xml:space="preserve">事業者　住所　　　　　　　　　　　　</w:t>
            </w:r>
          </w:p>
          <w:p w:rsidR="005626C2" w:rsidRPr="00D7728D" w:rsidRDefault="005626C2" w:rsidP="001B389D">
            <w:pPr>
              <w:spacing w:line="300" w:lineRule="exact"/>
              <w:jc w:val="right"/>
            </w:pPr>
            <w:r w:rsidRPr="00D7728D">
              <w:rPr>
                <w:rFonts w:hint="eastAsia"/>
              </w:rPr>
              <w:t xml:space="preserve">氏名　　　　　　　　　　　　</w:t>
            </w:r>
          </w:p>
          <w:p w:rsidR="005626C2" w:rsidRPr="00D7728D" w:rsidRDefault="005626C2" w:rsidP="001B389D">
            <w:pPr>
              <w:spacing w:line="300" w:lineRule="exact"/>
              <w:jc w:val="right"/>
            </w:pPr>
            <w:r w:rsidRPr="00D7728D">
              <w:rPr>
                <w:rFonts w:hint="eastAsia"/>
              </w:rPr>
              <w:t xml:space="preserve">（自署の場合、押印不要）　</w:t>
            </w:r>
          </w:p>
          <w:p w:rsidR="005626C2" w:rsidRPr="00AC19EC" w:rsidRDefault="005626C2" w:rsidP="001B389D">
            <w:pPr>
              <w:spacing w:line="300" w:lineRule="exact"/>
            </w:pPr>
          </w:p>
          <w:p w:rsidR="005626C2" w:rsidRPr="00AC19EC" w:rsidRDefault="005626C2" w:rsidP="001B389D">
            <w:pPr>
              <w:spacing w:line="300" w:lineRule="exact"/>
            </w:pPr>
            <w:r w:rsidRPr="00AC19EC">
              <w:rPr>
                <w:rFonts w:hint="eastAsia"/>
              </w:rPr>
              <w:t xml:space="preserve">　清須市宅地開発等に関する指導要綱第９条に基づき下記建築物の地元関係者との協議等結果を報告します。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AC19EC">
              <w:rPr>
                <w:rFonts w:hint="eastAsia"/>
                <w:spacing w:val="20"/>
              </w:rPr>
              <w:t>協議方法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jc w:val="center"/>
            </w:pPr>
            <w:r w:rsidRPr="000C064C">
              <w:rPr>
                <w:rFonts w:hint="eastAsia"/>
                <w:spacing w:val="105"/>
              </w:rPr>
              <w:t>説明</w:t>
            </w:r>
            <w:r w:rsidRPr="00AC19EC">
              <w:rPr>
                <w:rFonts w:hint="eastAsia"/>
              </w:rPr>
              <w:t xml:space="preserve">会　・　</w:t>
            </w:r>
            <w:r w:rsidRPr="000C064C">
              <w:rPr>
                <w:rFonts w:hint="eastAsia"/>
                <w:spacing w:val="105"/>
              </w:rPr>
              <w:t>個別説</w:t>
            </w:r>
            <w:r w:rsidRPr="00AC19EC">
              <w:rPr>
                <w:rFonts w:hint="eastAsia"/>
              </w:rPr>
              <w:t>明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spacing w:line="240" w:lineRule="exact"/>
              <w:jc w:val="distribute"/>
              <w:rPr>
                <w:spacing w:val="40"/>
              </w:rPr>
            </w:pPr>
            <w:r w:rsidRPr="00AC19EC">
              <w:rPr>
                <w:rFonts w:hint="eastAsia"/>
                <w:spacing w:val="40"/>
              </w:rPr>
              <w:t>事業区域</w:t>
            </w:r>
            <w:r w:rsidRPr="00AC19EC">
              <w:rPr>
                <w:rFonts w:hint="eastAsia"/>
              </w:rPr>
              <w:t>の地名地番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r w:rsidRPr="00AC19EC">
              <w:rPr>
                <w:rFonts w:hint="eastAsia"/>
              </w:rPr>
              <w:t>清須市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  <w:rPr>
                <w:spacing w:val="40"/>
              </w:rPr>
            </w:pPr>
            <w:r w:rsidRPr="00AC19EC">
              <w:rPr>
                <w:rFonts w:hint="eastAsia"/>
                <w:spacing w:val="40"/>
              </w:rPr>
              <w:t>説明責任者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spacing w:line="320" w:lineRule="exact"/>
            </w:pPr>
            <w:r w:rsidRPr="00AC19EC">
              <w:rPr>
                <w:rFonts w:hint="eastAsia"/>
              </w:rPr>
              <w:t>住所</w:t>
            </w:r>
          </w:p>
          <w:p w:rsidR="005626C2" w:rsidRPr="00AC19EC" w:rsidRDefault="005626C2" w:rsidP="001B389D">
            <w:pPr>
              <w:spacing w:line="320" w:lineRule="exact"/>
            </w:pPr>
            <w:r w:rsidRPr="00AC19EC">
              <w:rPr>
                <w:rFonts w:hint="eastAsia"/>
              </w:rPr>
              <w:t>氏名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97" w:type="dxa"/>
            <w:gridSpan w:val="2"/>
            <w:vAlign w:val="center"/>
          </w:tcPr>
          <w:p w:rsidR="005626C2" w:rsidRPr="00AC19EC" w:rsidRDefault="005626C2" w:rsidP="001B389D">
            <w:pPr>
              <w:jc w:val="center"/>
            </w:pPr>
            <w:r w:rsidRPr="00AC19EC">
              <w:rPr>
                <w:rFonts w:hint="eastAsia"/>
              </w:rPr>
              <w:t>説　明　事　項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AC19EC">
              <w:rPr>
                <w:rFonts w:hint="eastAsia"/>
              </w:rPr>
              <w:t>概要・工法等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spacing w:line="240" w:lineRule="exact"/>
              <w:ind w:right="213"/>
              <w:jc w:val="left"/>
            </w:pPr>
            <w:r w:rsidRPr="00AC19EC">
              <w:rPr>
                <w:rFonts w:hint="eastAsia"/>
              </w:rPr>
              <w:t>（建築計画の概要を記載した書類・配置図・平面図・立面図・工程表・　　　　　）等を（配布・提示）し、説明しました。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AC19EC">
              <w:rPr>
                <w:rFonts w:hint="eastAsia"/>
              </w:rPr>
              <w:t>日影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spacing w:line="240" w:lineRule="exact"/>
              <w:jc w:val="left"/>
            </w:pPr>
            <w:r w:rsidRPr="00AC19EC">
              <w:rPr>
                <w:rFonts w:hint="eastAsia"/>
              </w:rPr>
              <w:t>（法定日影図・地盤面日影図・　　　　　　）等を（配布・提示）し、説明しました。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spacing w:line="240" w:lineRule="exact"/>
              <w:jc w:val="distribute"/>
            </w:pPr>
            <w:r w:rsidRPr="000C064C">
              <w:rPr>
                <w:rFonts w:hint="eastAsia"/>
                <w:spacing w:val="52"/>
              </w:rPr>
              <w:t>テレビ電</w:t>
            </w:r>
            <w:r w:rsidRPr="000C064C">
              <w:rPr>
                <w:rFonts w:hint="eastAsia"/>
              </w:rPr>
              <w:t>波</w:t>
            </w:r>
            <w:r w:rsidRPr="00AC19EC">
              <w:rPr>
                <w:rFonts w:hint="eastAsia"/>
              </w:rPr>
              <w:t>受信障害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spacing w:line="240" w:lineRule="exact"/>
              <w:jc w:val="left"/>
            </w:pPr>
            <w:r w:rsidRPr="00AC19EC">
              <w:rPr>
                <w:rFonts w:hint="eastAsia"/>
              </w:rPr>
              <w:t>（発生予測範囲・事前調査・工事中の対策・各戸別の対策）等について説明しました。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AC19EC">
              <w:rPr>
                <w:rFonts w:hint="eastAsia"/>
              </w:rPr>
              <w:t>工事公害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>
            <w:pPr>
              <w:spacing w:line="240" w:lineRule="exact"/>
              <w:jc w:val="left"/>
            </w:pPr>
            <w:r w:rsidRPr="00AC19EC">
              <w:rPr>
                <w:rFonts w:hint="eastAsia"/>
              </w:rPr>
              <w:t>（危険防止（土留・仮囲）・損害補償・工事関係車両の通行及び駐車対策・工事説明会の開催）等について説明しました。</w:t>
            </w:r>
          </w:p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0C064C">
              <w:rPr>
                <w:rFonts w:hint="eastAsia"/>
                <w:spacing w:val="20"/>
              </w:rPr>
              <w:t>駐車場の位</w:t>
            </w:r>
            <w:r w:rsidRPr="000C064C">
              <w:rPr>
                <w:rFonts w:hint="eastAsia"/>
              </w:rPr>
              <w:t>置</w:t>
            </w:r>
            <w:r w:rsidRPr="00AC19EC">
              <w:rPr>
                <w:rFonts w:hint="eastAsia"/>
              </w:rPr>
              <w:t>及び台数</w:t>
            </w:r>
          </w:p>
        </w:tc>
        <w:tc>
          <w:tcPr>
            <w:tcW w:w="6803" w:type="dxa"/>
            <w:vAlign w:val="center"/>
          </w:tcPr>
          <w:p w:rsidR="005626C2" w:rsidRPr="00AC19EC" w:rsidRDefault="005626C2" w:rsidP="001B389D"/>
        </w:tc>
      </w:tr>
      <w:tr w:rsidR="005626C2" w:rsidRPr="00AC19EC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49"/>
        </w:trPr>
        <w:tc>
          <w:tcPr>
            <w:tcW w:w="1694" w:type="dxa"/>
            <w:vAlign w:val="center"/>
          </w:tcPr>
          <w:p w:rsidR="005626C2" w:rsidRPr="00AC19EC" w:rsidRDefault="005626C2" w:rsidP="001B389D">
            <w:pPr>
              <w:jc w:val="distribute"/>
            </w:pPr>
            <w:r w:rsidRPr="00AC19EC">
              <w:rPr>
                <w:rFonts w:hint="eastAsia"/>
              </w:rPr>
              <w:t>その他</w:t>
            </w:r>
          </w:p>
        </w:tc>
        <w:tc>
          <w:tcPr>
            <w:tcW w:w="6803" w:type="dxa"/>
          </w:tcPr>
          <w:p w:rsidR="005626C2" w:rsidRPr="00AC19EC" w:rsidRDefault="005626C2" w:rsidP="001B389D">
            <w:r w:rsidRPr="00AC19EC">
              <w:rPr>
                <w:rFonts w:hint="eastAsia"/>
              </w:rPr>
              <w:t xml:space="preserve">　</w:t>
            </w:r>
          </w:p>
        </w:tc>
      </w:tr>
    </w:tbl>
    <w:p w:rsidR="005626C2" w:rsidRDefault="005626C2" w:rsidP="005626C2">
      <w:pPr>
        <w:ind w:left="425" w:hangingChars="200" w:hanging="425"/>
      </w:pPr>
      <w:r w:rsidRPr="00AC19EC">
        <w:rPr>
          <w:rFonts w:hint="eastAsia"/>
        </w:rPr>
        <w:t>※　協議方法及び説明事項は、該当する事項を○で囲み、余白部分には具体的内容を記入してください。</w:t>
      </w:r>
    </w:p>
    <w:p w:rsidR="00561675" w:rsidRDefault="000F3785" w:rsidP="001B6C80">
      <w:pPr>
        <w:overflowPunct/>
        <w:spacing w:after="120"/>
        <w:ind w:left="213" w:hangingChars="100" w:hanging="213"/>
      </w:pPr>
      <w:r w:rsidRPr="001B6C80">
        <w:br w:type="page"/>
      </w:r>
      <w:r w:rsidR="00561675">
        <w:rPr>
          <w:rFonts w:hint="eastAsia"/>
        </w:rPr>
        <w:lastRenderedPageBreak/>
        <w:t>その２</w:t>
      </w:r>
    </w:p>
    <w:p w:rsidR="00561675" w:rsidRDefault="00561675" w:rsidP="00561675">
      <w:pPr>
        <w:overflowPunct/>
        <w:spacing w:after="120"/>
      </w:pPr>
      <w:r>
        <w:rPr>
          <w:rFonts w:hint="eastAsia"/>
          <w:spacing w:val="100"/>
        </w:rPr>
        <w:t>説明</w:t>
      </w:r>
      <w:r>
        <w:rPr>
          <w:rFonts w:hint="eastAsia"/>
        </w:rPr>
        <w:t>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862"/>
        <w:gridCol w:w="6257"/>
      </w:tblGrid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 w:val="restart"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第一回</w:t>
            </w: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57" w:type="dxa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人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 w:val="restart"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第二回</w:t>
            </w: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57" w:type="dxa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人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 w:val="restart"/>
            <w:textDirection w:val="tbRlV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第三回</w:t>
            </w: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年　　月　　日　　時　　分～　　時　　分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57" w:type="dxa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cantSplit/>
          <w:trHeight w:hRule="exact" w:val="420"/>
          <w:jc w:val="center"/>
        </w:trPr>
        <w:tc>
          <w:tcPr>
            <w:tcW w:w="378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862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6257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　人</w:t>
            </w:r>
          </w:p>
        </w:tc>
      </w:tr>
      <w:tr w:rsidR="00561675" w:rsidTr="00540649">
        <w:trPr>
          <w:trHeight w:val="7631"/>
          <w:jc w:val="center"/>
        </w:trPr>
        <w:tc>
          <w:tcPr>
            <w:tcW w:w="8497" w:type="dxa"/>
            <w:gridSpan w:val="3"/>
          </w:tcPr>
          <w:p w:rsidR="00561675" w:rsidRDefault="00561675" w:rsidP="004E65B7">
            <w:pPr>
              <w:overflowPunct/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561675" w:rsidRPr="0045532A" w:rsidRDefault="00561675" w:rsidP="00561675">
      <w:pPr>
        <w:overflowPunct/>
        <w:spacing w:before="120"/>
      </w:pPr>
      <w:r>
        <w:rPr>
          <w:rFonts w:hint="eastAsia"/>
        </w:rPr>
        <w:t>※説明会の出席者住所氏名及び内容については、別添で添付すること。</w:t>
      </w:r>
    </w:p>
    <w:p w:rsidR="00561675" w:rsidRDefault="00561675" w:rsidP="00561675">
      <w:pPr>
        <w:overflowPunct/>
      </w:pPr>
      <w:r>
        <w:br w:type="page"/>
      </w:r>
      <w:r>
        <w:rPr>
          <w:rFonts w:hint="eastAsia"/>
        </w:rPr>
        <w:lastRenderedPageBreak/>
        <w:t>その３</w:t>
      </w:r>
    </w:p>
    <w:p w:rsidR="00561675" w:rsidRDefault="00561675" w:rsidP="00561675">
      <w:pPr>
        <w:overflowPunct/>
        <w:spacing w:after="120"/>
      </w:pPr>
      <w:r>
        <w:rPr>
          <w:rFonts w:hint="eastAsia"/>
        </w:rPr>
        <w:t>要望事項リスト（例）　　　　　　　　　　　　　　　　　　回答内容リスト（例）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591"/>
        <w:gridCol w:w="2912"/>
        <w:gridCol w:w="663"/>
        <w:gridCol w:w="1027"/>
        <w:gridCol w:w="407"/>
        <w:gridCol w:w="2505"/>
      </w:tblGrid>
      <w:tr w:rsidR="00561675" w:rsidTr="004E65B7">
        <w:trPr>
          <w:cantSplit/>
          <w:trHeight w:val="277"/>
        </w:trPr>
        <w:tc>
          <w:tcPr>
            <w:tcW w:w="436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166" w:type="dxa"/>
            <w:gridSpan w:val="3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日影の削減（高さ・階数・配置等の変更）</w:t>
            </w:r>
          </w:p>
        </w:tc>
        <w:tc>
          <w:tcPr>
            <w:tcW w:w="1027" w:type="dxa"/>
            <w:vMerge w:val="restart"/>
            <w:tcBorders>
              <w:top w:val="nil"/>
              <w:bottom w:val="nil"/>
              <w:right w:val="nil"/>
            </w:tcBorders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right w:val="nil"/>
            </w:tcBorders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4E65B7">
        <w:trPr>
          <w:cantSplit/>
          <w:trHeight w:val="277"/>
        </w:trPr>
        <w:tc>
          <w:tcPr>
            <w:tcW w:w="436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166" w:type="dxa"/>
            <w:gridSpan w:val="3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プライバシーの保護（目かくし等）</w:t>
            </w:r>
          </w:p>
        </w:tc>
        <w:tc>
          <w:tcPr>
            <w:tcW w:w="1027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407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505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要望どおりできる</w:t>
            </w:r>
          </w:p>
        </w:tc>
      </w:tr>
      <w:tr w:rsidR="00561675" w:rsidTr="004E65B7">
        <w:trPr>
          <w:cantSplit/>
          <w:trHeight w:val="277"/>
        </w:trPr>
        <w:tc>
          <w:tcPr>
            <w:tcW w:w="436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166" w:type="dxa"/>
            <w:gridSpan w:val="3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テレビ電波障害への対応</w:t>
            </w:r>
          </w:p>
        </w:tc>
        <w:tc>
          <w:tcPr>
            <w:tcW w:w="1027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407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505" w:type="dxa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一部できる</w:t>
            </w:r>
          </w:p>
        </w:tc>
      </w:tr>
      <w:tr w:rsidR="00561675" w:rsidTr="004E65B7">
        <w:trPr>
          <w:cantSplit/>
          <w:trHeight w:val="277"/>
        </w:trPr>
        <w:tc>
          <w:tcPr>
            <w:tcW w:w="436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166" w:type="dxa"/>
            <w:gridSpan w:val="3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駐車場の確保</w:t>
            </w:r>
          </w:p>
        </w:tc>
        <w:tc>
          <w:tcPr>
            <w:tcW w:w="1027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407" w:type="dxa"/>
            <w:tcBorders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できない</w:t>
            </w:r>
          </w:p>
        </w:tc>
      </w:tr>
      <w:tr w:rsidR="00561675" w:rsidTr="004E65B7">
        <w:trPr>
          <w:cantSplit/>
          <w:trHeight w:val="262"/>
        </w:trPr>
        <w:tc>
          <w:tcPr>
            <w:tcW w:w="436" w:type="dxa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4166" w:type="dxa"/>
            <w:gridSpan w:val="3"/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工事中の危害防止</w:t>
            </w:r>
          </w:p>
        </w:tc>
        <w:tc>
          <w:tcPr>
            <w:tcW w:w="1027" w:type="dxa"/>
            <w:vMerge/>
            <w:tcBorders>
              <w:bottom w:val="nil"/>
              <w:right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2912" w:type="dxa"/>
            <w:gridSpan w:val="2"/>
            <w:tcBorders>
              <w:left w:val="nil"/>
              <w:bottom w:val="nil"/>
              <w:right w:val="nil"/>
            </w:tcBorders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4E65B7">
        <w:trPr>
          <w:gridAfter w:val="4"/>
          <w:wAfter w:w="4602" w:type="dxa"/>
          <w:cantSplit/>
          <w:trHeight w:val="277"/>
        </w:trPr>
        <w:tc>
          <w:tcPr>
            <w:tcW w:w="1027" w:type="dxa"/>
            <w:gridSpan w:val="2"/>
            <w:tcBorders>
              <w:left w:val="nil"/>
              <w:bottom w:val="nil"/>
              <w:right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561675" w:rsidRDefault="00561675" w:rsidP="004E65B7">
            <w:pPr>
              <w:overflowPunct/>
            </w:pPr>
          </w:p>
        </w:tc>
      </w:tr>
    </w:tbl>
    <w:p w:rsidR="00561675" w:rsidRDefault="00561675" w:rsidP="00561675">
      <w:pPr>
        <w:overflowPunct/>
      </w:pPr>
    </w:p>
    <w:p w:rsidR="00561675" w:rsidRDefault="00561675" w:rsidP="00561675">
      <w:pPr>
        <w:overflowPunct/>
        <w:spacing w:after="60"/>
      </w:pPr>
      <w:r>
        <w:rPr>
          <w:rFonts w:hint="eastAsia"/>
          <w:spacing w:val="60"/>
        </w:rPr>
        <w:t>個別説</w:t>
      </w:r>
      <w:r>
        <w:rPr>
          <w:rFonts w:hint="eastAsia"/>
        </w:rPr>
        <w:t>明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608"/>
        <w:gridCol w:w="992"/>
        <w:gridCol w:w="851"/>
        <w:gridCol w:w="992"/>
        <w:gridCol w:w="1276"/>
        <w:gridCol w:w="1275"/>
      </w:tblGrid>
      <w:tr w:rsidR="00561675" w:rsidTr="00540649">
        <w:trPr>
          <w:trHeight w:hRule="exact" w:val="599"/>
          <w:jc w:val="center"/>
        </w:trPr>
        <w:tc>
          <w:tcPr>
            <w:tcW w:w="1064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  <w:spacing w:val="140"/>
              </w:rPr>
              <w:t>説</w:t>
            </w:r>
            <w:r>
              <w:rPr>
                <w:rFonts w:hint="eastAsia"/>
              </w:rPr>
              <w:t>明対象者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240"/>
              </w:rPr>
              <w:t>住</w:t>
            </w:r>
            <w:r>
              <w:rPr>
                <w:rFonts w:hint="eastAsia"/>
              </w:rPr>
              <w:t>所</w:t>
            </w:r>
          </w:p>
          <w:p w:rsidR="00561675" w:rsidRDefault="00561675" w:rsidP="004E65B7">
            <w:pPr>
              <w:overflowPunct/>
              <w:jc w:val="center"/>
            </w:pPr>
            <w:r w:rsidRPr="00561675">
              <w:rPr>
                <w:rFonts w:hint="eastAsia"/>
                <w:spacing w:val="216"/>
                <w:fitText w:val="852" w:id="564404748"/>
              </w:rPr>
              <w:t>氏</w:t>
            </w:r>
            <w:r w:rsidRPr="00561675">
              <w:rPr>
                <w:rFonts w:hint="eastAsia"/>
                <w:fitText w:val="852" w:id="564404748"/>
              </w:rPr>
              <w:t>名</w:t>
            </w:r>
          </w:p>
        </w:tc>
        <w:tc>
          <w:tcPr>
            <w:tcW w:w="992" w:type="dxa"/>
            <w:vAlign w:val="center"/>
          </w:tcPr>
          <w:p w:rsidR="00561675" w:rsidRDefault="00561675" w:rsidP="004E65B7">
            <w:pPr>
              <w:overflowPunct/>
              <w:ind w:left="-28" w:right="-28"/>
            </w:pPr>
            <w:r w:rsidRPr="002867A5">
              <w:rPr>
                <w:rFonts w:hint="eastAsia"/>
                <w:sz w:val="18"/>
                <w:szCs w:val="18"/>
              </w:rPr>
              <w:t>居住・所有の区分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 w:rsidRPr="00561675">
              <w:rPr>
                <w:rFonts w:hint="eastAsia"/>
                <w:spacing w:val="110"/>
                <w:fitText w:val="639" w:id="564404749"/>
              </w:rPr>
              <w:t>訪</w:t>
            </w:r>
            <w:r w:rsidRPr="00561675">
              <w:rPr>
                <w:rFonts w:hint="eastAsia"/>
                <w:fitText w:val="639" w:id="564404749"/>
              </w:rPr>
              <w:t>問</w:t>
            </w:r>
          </w:p>
          <w:p w:rsidR="00561675" w:rsidRDefault="00561675" w:rsidP="004E65B7">
            <w:pPr>
              <w:overflowPunct/>
              <w:jc w:val="center"/>
            </w:pPr>
            <w:r w:rsidRPr="00561675">
              <w:rPr>
                <w:rFonts w:hint="eastAsia"/>
                <w:spacing w:val="110"/>
                <w:fitText w:val="639" w:id="564404750"/>
              </w:rPr>
              <w:t>月</w:t>
            </w:r>
            <w:r w:rsidRPr="00561675">
              <w:rPr>
                <w:rFonts w:hint="eastAsia"/>
                <w:fitText w:val="639" w:id="564404750"/>
              </w:rPr>
              <w:t>日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>面談の</w:t>
            </w:r>
            <w:r w:rsidRPr="00561675">
              <w:rPr>
                <w:rFonts w:hint="eastAsia"/>
                <w:spacing w:val="110"/>
                <w:fitText w:val="639" w:id="564404751"/>
              </w:rPr>
              <w:t>有</w:t>
            </w:r>
            <w:r w:rsidRPr="00561675">
              <w:rPr>
                <w:rFonts w:hint="eastAsia"/>
                <w:fitText w:val="639" w:id="564404751"/>
              </w:rPr>
              <w:t>無</w:t>
            </w:r>
          </w:p>
        </w:tc>
        <w:tc>
          <w:tcPr>
            <w:tcW w:w="1276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1275" w:type="dxa"/>
            <w:vAlign w:val="center"/>
          </w:tcPr>
          <w:p w:rsidR="00561675" w:rsidRDefault="00561675" w:rsidP="004E65B7">
            <w:pPr>
              <w:overflowPunct/>
              <w:jc w:val="distribute"/>
            </w:pPr>
            <w:r>
              <w:rPr>
                <w:rFonts w:hint="eastAsia"/>
              </w:rPr>
              <w:t>回答内容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Pr="005464C2" w:rsidRDefault="00561675" w:rsidP="004E65B7">
            <w:pPr>
              <w:overflowPunct/>
              <w:rPr>
                <w:szCs w:val="21"/>
              </w:rPr>
            </w:pPr>
            <w:r w:rsidRPr="005626C2">
              <w:rPr>
                <w:rFonts w:hint="eastAsia"/>
                <w:w w:val="81"/>
                <w:szCs w:val="21"/>
                <w:fitText w:val="852" w:id="564404752"/>
              </w:rPr>
              <w:t>ブロック</w:t>
            </w:r>
            <w:r w:rsidRPr="005626C2">
              <w:rPr>
                <w:rFonts w:hint="eastAsia"/>
                <w:spacing w:val="3"/>
                <w:w w:val="81"/>
                <w:szCs w:val="21"/>
                <w:fitText w:val="852" w:id="564404752"/>
              </w:rPr>
              <w:t>長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6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36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7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37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町内会長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8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38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9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39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0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0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1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1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2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2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3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3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4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4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5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5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6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6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7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7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8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8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9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9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50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50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51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51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52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52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6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36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7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37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8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38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39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39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0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0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608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561675" w:rsidRDefault="00561675" w:rsidP="004E65B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561675" w:rsidRDefault="00561675" w:rsidP="004E65B7">
            <w:pPr>
              <w:overflowPunct/>
              <w:jc w:val="center"/>
              <w:rPr>
                <w:sz w:val="18"/>
                <w:szCs w:val="18"/>
              </w:rPr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1"/>
              </w:rPr>
              <w:t>居住</w:t>
            </w:r>
            <w:r w:rsidRPr="005626C2">
              <w:rPr>
                <w:rFonts w:hint="eastAsia"/>
                <w:sz w:val="18"/>
                <w:szCs w:val="18"/>
                <w:fitText w:val="824" w:id="564404741"/>
              </w:rPr>
              <w:t>者</w:t>
            </w:r>
          </w:p>
          <w:p w:rsidR="00561675" w:rsidRDefault="00561675" w:rsidP="004E65B7">
            <w:pPr>
              <w:overflowPunct/>
              <w:jc w:val="center"/>
            </w:pPr>
            <w:r w:rsidRPr="005626C2">
              <w:rPr>
                <w:rFonts w:hint="eastAsia"/>
                <w:spacing w:val="71"/>
                <w:sz w:val="18"/>
                <w:szCs w:val="18"/>
                <w:fitText w:val="824" w:id="564404742"/>
              </w:rPr>
              <w:t>所有</w:t>
            </w:r>
            <w:r w:rsidRPr="005626C2">
              <w:rPr>
                <w:rFonts w:hint="eastAsia"/>
                <w:sz w:val="18"/>
                <w:szCs w:val="18"/>
                <w:fitText w:val="824" w:id="564404742"/>
              </w:rPr>
              <w:t>者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561675" w:rsidRDefault="00561675" w:rsidP="004E65B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/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  <w:tr w:rsidR="00561675" w:rsidTr="00540649">
        <w:trPr>
          <w:trHeight w:hRule="exact" w:val="240"/>
          <w:jc w:val="center"/>
        </w:trPr>
        <w:tc>
          <w:tcPr>
            <w:tcW w:w="1064" w:type="dxa"/>
            <w:vMerge/>
            <w:vAlign w:val="center"/>
          </w:tcPr>
          <w:p w:rsidR="00561675" w:rsidRDefault="00561675" w:rsidP="004E65B7">
            <w:pPr>
              <w:overflowPunct/>
              <w:jc w:val="center"/>
            </w:pPr>
          </w:p>
        </w:tc>
        <w:tc>
          <w:tcPr>
            <w:tcW w:w="2608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992" w:type="dxa"/>
            <w:vMerge/>
            <w:vAlign w:val="center"/>
          </w:tcPr>
          <w:p w:rsidR="00561675" w:rsidRDefault="00561675" w:rsidP="004E65B7">
            <w:pPr>
              <w:overflowPunct/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61675" w:rsidRDefault="00561675" w:rsidP="004E65B7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有</w:t>
            </w:r>
            <w:r>
              <w:rPr>
                <w:rFonts w:hint="eastAsia"/>
              </w:rPr>
              <w:t>・無</w:t>
            </w:r>
          </w:p>
        </w:tc>
        <w:tc>
          <w:tcPr>
            <w:tcW w:w="1276" w:type="dxa"/>
            <w:vMerge/>
          </w:tcPr>
          <w:p w:rsidR="00561675" w:rsidRDefault="00561675" w:rsidP="004E65B7">
            <w:pPr>
              <w:overflowPunct/>
            </w:pPr>
          </w:p>
        </w:tc>
        <w:tc>
          <w:tcPr>
            <w:tcW w:w="1275" w:type="dxa"/>
            <w:vMerge/>
          </w:tcPr>
          <w:p w:rsidR="00561675" w:rsidRDefault="00561675" w:rsidP="004E65B7">
            <w:pPr>
              <w:overflowPunct/>
            </w:pPr>
          </w:p>
        </w:tc>
      </w:tr>
    </w:tbl>
    <w:p w:rsidR="00561675" w:rsidRDefault="00561675" w:rsidP="00561675">
      <w:pPr>
        <w:overflowPunct/>
        <w:spacing w:before="60"/>
      </w:pPr>
      <w:r>
        <w:rPr>
          <w:rFonts w:hint="eastAsia"/>
        </w:rPr>
        <w:t>「説明対象者」欄が不足する場合は、別紙を追加してください。</w:t>
      </w:r>
    </w:p>
    <w:p w:rsidR="00561675" w:rsidRDefault="00561675" w:rsidP="00561675">
      <w:pPr>
        <w:overflowPunct/>
        <w:spacing w:after="120"/>
      </w:pPr>
    </w:p>
    <w:p w:rsidR="00561675" w:rsidRDefault="00561675" w:rsidP="00561675">
      <w:pPr>
        <w:overflowPunct/>
        <w:spacing w:after="120"/>
      </w:pPr>
    </w:p>
    <w:p w:rsidR="00561675" w:rsidRDefault="00561675" w:rsidP="00561675">
      <w:pPr>
        <w:overflowPunct/>
        <w:spacing w:after="120"/>
      </w:pPr>
    </w:p>
    <w:p w:rsidR="00561675" w:rsidRDefault="00561675" w:rsidP="00561675">
      <w:pPr>
        <w:overflowPunct/>
        <w:spacing w:after="120"/>
      </w:pPr>
    </w:p>
    <w:p w:rsidR="000F3785" w:rsidRDefault="000F3785" w:rsidP="00561675">
      <w:pPr>
        <w:overflowPunct/>
        <w:spacing w:after="120"/>
      </w:pPr>
      <w:r>
        <w:rPr>
          <w:rFonts w:hint="eastAsia"/>
        </w:rPr>
        <w:lastRenderedPageBreak/>
        <w:t>第３号様式（第10条関係）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119"/>
        <w:gridCol w:w="1372"/>
        <w:gridCol w:w="3177"/>
      </w:tblGrid>
      <w:tr w:rsidR="000F3785" w:rsidTr="00540649">
        <w:trPr>
          <w:trHeight w:val="721"/>
          <w:jc w:val="center"/>
        </w:trPr>
        <w:tc>
          <w:tcPr>
            <w:tcW w:w="3119" w:type="dxa"/>
            <w:gridSpan w:val="4"/>
            <w:vAlign w:val="center"/>
          </w:tcPr>
          <w:p w:rsidR="000F3785" w:rsidRDefault="00E3060F">
            <w:pPr>
              <w:overflowPunct/>
              <w:jc w:val="center"/>
            </w:pPr>
            <w:r>
              <w:rPr>
                <w:rFonts w:hint="eastAsia"/>
              </w:rPr>
              <w:t xml:space="preserve">（事業の名称）　</w:t>
            </w:r>
            <w:r w:rsidR="000F3785">
              <w:rPr>
                <w:rFonts w:hint="eastAsia"/>
              </w:rPr>
              <w:t xml:space="preserve">　建築計画の概要</w:t>
            </w:r>
          </w:p>
        </w:tc>
      </w:tr>
      <w:tr w:rsidR="000F3785" w:rsidTr="00540649">
        <w:trPr>
          <w:trHeight w:val="722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事業区域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3119" w:type="dxa"/>
            <w:gridSpan w:val="3"/>
            <w:vAlign w:val="center"/>
          </w:tcPr>
          <w:p w:rsidR="000F3785" w:rsidRDefault="000F3785">
            <w:pPr>
              <w:overflowPunct/>
            </w:pPr>
          </w:p>
        </w:tc>
      </w:tr>
      <w:tr w:rsidR="000F3785" w:rsidTr="00540649">
        <w:trPr>
          <w:trHeight w:hRule="exact" w:val="52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19" w:type="dxa"/>
          </w:tcPr>
          <w:p w:rsidR="000F3785" w:rsidRDefault="000F37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177" w:type="dxa"/>
            <w:vAlign w:val="center"/>
          </w:tcPr>
          <w:p w:rsidR="000F3785" w:rsidRDefault="000F3785">
            <w:pPr>
              <w:overflowPunct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F3785" w:rsidTr="00540649">
        <w:trPr>
          <w:trHeight w:hRule="exact" w:val="52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119" w:type="dxa"/>
          </w:tcPr>
          <w:p w:rsidR="000F3785" w:rsidRDefault="000F37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177" w:type="dxa"/>
            <w:vAlign w:val="center"/>
          </w:tcPr>
          <w:p w:rsidR="000F3785" w:rsidRDefault="000F3785">
            <w:pPr>
              <w:overflowPunct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F3785" w:rsidTr="00540649">
        <w:trPr>
          <w:trHeight w:hRule="exact" w:val="52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119" w:type="dxa"/>
            <w:vAlign w:val="center"/>
          </w:tcPr>
          <w:p w:rsidR="000F3785" w:rsidRDefault="000F3785">
            <w:pPr>
              <w:overflowPunct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372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177" w:type="dxa"/>
            <w:vAlign w:val="center"/>
          </w:tcPr>
          <w:p w:rsidR="000F3785" w:rsidRDefault="000F3785">
            <w:pPr>
              <w:overflowPunct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F3785" w:rsidTr="00540649">
        <w:trPr>
          <w:trHeight w:hRule="exact" w:val="520"/>
          <w:jc w:val="center"/>
        </w:trPr>
        <w:tc>
          <w:tcPr>
            <w:tcW w:w="1694" w:type="dxa"/>
            <w:vAlign w:val="center"/>
          </w:tcPr>
          <w:p w:rsidR="000F3785" w:rsidRDefault="00561675" w:rsidP="00307C3A">
            <w:pPr>
              <w:overflowPunct/>
              <w:jc w:val="distribute"/>
            </w:pPr>
            <w:r>
              <w:rPr>
                <w:rFonts w:hint="eastAsia"/>
              </w:rPr>
              <w:t>工事着手</w:t>
            </w:r>
          </w:p>
        </w:tc>
        <w:tc>
          <w:tcPr>
            <w:tcW w:w="3119" w:type="dxa"/>
            <w:vAlign w:val="center"/>
          </w:tcPr>
          <w:p w:rsidR="000F3785" w:rsidRDefault="000F3785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  <w:r w:rsidR="00561675">
              <w:rPr>
                <w:rFonts w:hint="eastAsia"/>
              </w:rPr>
              <w:t>頃</w:t>
            </w:r>
          </w:p>
        </w:tc>
        <w:tc>
          <w:tcPr>
            <w:tcW w:w="1372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177" w:type="dxa"/>
            <w:vAlign w:val="center"/>
          </w:tcPr>
          <w:p w:rsidR="000F3785" w:rsidRDefault="000F3785">
            <w:pPr>
              <w:overflowPunct/>
              <w:jc w:val="center"/>
            </w:pPr>
            <w:r>
              <w:rPr>
                <w:rFonts w:hint="eastAsia"/>
              </w:rPr>
              <w:t xml:space="preserve">地上　　</w:t>
            </w:r>
            <w:r>
              <w:rPr>
                <w:rFonts w:hint="eastAsia"/>
                <w:spacing w:val="100"/>
              </w:rPr>
              <w:t>階</w:t>
            </w:r>
            <w:r>
              <w:rPr>
                <w:rFonts w:hint="eastAsia"/>
              </w:rPr>
              <w:t xml:space="preserve">　地下　　階</w:t>
            </w:r>
          </w:p>
        </w:tc>
      </w:tr>
      <w:tr w:rsidR="000F3785" w:rsidTr="00540649">
        <w:trPr>
          <w:trHeight w:hRule="exact" w:val="52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</w:rPr>
              <w:t>棟数戸数</w:t>
            </w:r>
          </w:p>
        </w:tc>
        <w:tc>
          <w:tcPr>
            <w:tcW w:w="3119" w:type="dxa"/>
            <w:gridSpan w:val="3"/>
            <w:vAlign w:val="center"/>
          </w:tcPr>
          <w:p w:rsidR="000F3785" w:rsidRDefault="000F3785">
            <w:pPr>
              <w:overflowPunct/>
              <w:jc w:val="center"/>
            </w:pPr>
            <w:r>
              <w:rPr>
                <w:rFonts w:hint="eastAsia"/>
              </w:rPr>
              <w:t>棟　　　　　　　　　　　　　戸</w:t>
            </w:r>
          </w:p>
        </w:tc>
      </w:tr>
      <w:tr w:rsidR="000F3785" w:rsidTr="00540649">
        <w:trPr>
          <w:trHeight w:hRule="exact" w:val="68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  <w:spacing w:val="20"/>
              </w:rPr>
              <w:t>事業者</w:t>
            </w:r>
          </w:p>
        </w:tc>
        <w:tc>
          <w:tcPr>
            <w:tcW w:w="3119" w:type="dxa"/>
            <w:gridSpan w:val="3"/>
          </w:tcPr>
          <w:p w:rsidR="00561675" w:rsidRDefault="00561675">
            <w:pPr>
              <w:overflowPunct/>
            </w:pPr>
            <w:r>
              <w:rPr>
                <w:rFonts w:hint="eastAsia"/>
              </w:rPr>
              <w:t>住所</w:t>
            </w:r>
          </w:p>
          <w:p w:rsidR="000F3785" w:rsidRDefault="00561675">
            <w:pPr>
              <w:overflowPunct/>
            </w:pPr>
            <w:r>
              <w:rPr>
                <w:rFonts w:hint="eastAsia"/>
              </w:rPr>
              <w:t xml:space="preserve">氏名　　　　　　　　　　　　　　　　　　　　</w:t>
            </w:r>
            <w:r w:rsidR="000F3785">
              <w:rPr>
                <w:rFonts w:hint="eastAsia"/>
              </w:rPr>
              <w:t>TEL　　（　　）</w:t>
            </w:r>
          </w:p>
        </w:tc>
      </w:tr>
      <w:tr w:rsidR="000F3785" w:rsidTr="00540649">
        <w:trPr>
          <w:trHeight w:hRule="exact" w:val="680"/>
          <w:jc w:val="center"/>
        </w:trPr>
        <w:tc>
          <w:tcPr>
            <w:tcW w:w="1694" w:type="dxa"/>
            <w:vAlign w:val="center"/>
          </w:tcPr>
          <w:p w:rsidR="000F3785" w:rsidRDefault="000F3785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設計者</w:t>
            </w:r>
          </w:p>
        </w:tc>
        <w:tc>
          <w:tcPr>
            <w:tcW w:w="3119" w:type="dxa"/>
            <w:gridSpan w:val="3"/>
          </w:tcPr>
          <w:p w:rsidR="00561675" w:rsidRDefault="00561675">
            <w:pPr>
              <w:overflowPunct/>
            </w:pPr>
            <w:r>
              <w:rPr>
                <w:rFonts w:hint="eastAsia"/>
              </w:rPr>
              <w:t>住所</w:t>
            </w:r>
          </w:p>
          <w:p w:rsidR="000F3785" w:rsidRDefault="00561675" w:rsidP="00561675">
            <w:pPr>
              <w:overflowPunct/>
            </w:pPr>
            <w:r>
              <w:rPr>
                <w:rFonts w:hint="eastAsia"/>
              </w:rPr>
              <w:t xml:space="preserve">氏名　　　　　　　　　　　　　　　　　　　　</w:t>
            </w:r>
            <w:r w:rsidR="000F3785">
              <w:rPr>
                <w:rFonts w:hint="eastAsia"/>
              </w:rPr>
              <w:t>TEL　　（　　）</w:t>
            </w:r>
          </w:p>
        </w:tc>
      </w:tr>
      <w:tr w:rsidR="000F3785" w:rsidTr="00540649">
        <w:trPr>
          <w:trHeight w:hRule="exact" w:val="680"/>
          <w:jc w:val="center"/>
        </w:trPr>
        <w:tc>
          <w:tcPr>
            <w:tcW w:w="1694" w:type="dxa"/>
            <w:vAlign w:val="center"/>
          </w:tcPr>
          <w:p w:rsidR="000F3785" w:rsidRDefault="00561675">
            <w:pPr>
              <w:overflowPunct/>
              <w:jc w:val="distribute"/>
            </w:pPr>
            <w:r>
              <w:rPr>
                <w:rFonts w:hint="eastAsia"/>
              </w:rPr>
              <w:t>施工</w:t>
            </w:r>
            <w:r w:rsidR="000F3785"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3"/>
          </w:tcPr>
          <w:p w:rsidR="00561675" w:rsidRDefault="00561675">
            <w:pPr>
              <w:overflowPunct/>
            </w:pPr>
            <w:r>
              <w:rPr>
                <w:rFonts w:hint="eastAsia"/>
              </w:rPr>
              <w:t>住所</w:t>
            </w:r>
          </w:p>
          <w:p w:rsidR="000F3785" w:rsidRDefault="00561675">
            <w:pPr>
              <w:overflowPunct/>
            </w:pPr>
            <w:r>
              <w:rPr>
                <w:rFonts w:hint="eastAsia"/>
              </w:rPr>
              <w:t xml:space="preserve">氏名　　　　　　　　　　　　　　　　　　　　</w:t>
            </w:r>
            <w:r w:rsidR="000F3785">
              <w:rPr>
                <w:rFonts w:hint="eastAsia"/>
              </w:rPr>
              <w:t>TEL　　（　　）</w:t>
            </w:r>
          </w:p>
        </w:tc>
      </w:tr>
      <w:tr w:rsidR="000F3785" w:rsidTr="00540649">
        <w:trPr>
          <w:trHeight w:val="986"/>
          <w:jc w:val="center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561675" w:rsidRDefault="00561675">
            <w:pPr>
              <w:overflowPunct/>
              <w:spacing w:line="360" w:lineRule="exact"/>
            </w:pPr>
            <w:r>
              <w:rPr>
                <w:rFonts w:hint="eastAsia"/>
              </w:rPr>
              <w:t>この標識は、清須市宅地開発等に関する指導要綱に基づき設置したものです。</w:t>
            </w:r>
          </w:p>
          <w:p w:rsidR="00561675" w:rsidRPr="00561675" w:rsidRDefault="00561675">
            <w:pPr>
              <w:overflowPunct/>
              <w:spacing w:line="360" w:lineRule="exact"/>
            </w:pPr>
          </w:p>
          <w:p w:rsidR="000F3785" w:rsidRDefault="000F3785">
            <w:pPr>
              <w:overflowPunct/>
              <w:spacing w:line="360" w:lineRule="exact"/>
            </w:pPr>
            <w:r>
              <w:rPr>
                <w:rFonts w:hint="eastAsia"/>
              </w:rPr>
              <w:t>詳細については、上記のもの（　　　　　　　　）にお問い合わせください。</w:t>
            </w:r>
          </w:p>
          <w:p w:rsidR="000F3785" w:rsidRDefault="000F3785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>年　　月　　日設置</w:t>
            </w:r>
          </w:p>
        </w:tc>
      </w:tr>
    </w:tbl>
    <w:p w:rsidR="005626C2" w:rsidRDefault="00E3060F" w:rsidP="005626C2">
      <w:pPr>
        <w:overflowPunct/>
        <w:spacing w:after="120"/>
      </w:pPr>
      <w:r>
        <w:rPr>
          <w:rFonts w:hint="eastAsia"/>
        </w:rPr>
        <w:t>備考　大きさは、縦90センチメートル、横90センチメートル以上とする。</w:t>
      </w:r>
      <w:r w:rsidR="000F3785">
        <w:br w:type="page"/>
      </w:r>
      <w:r w:rsidR="005626C2">
        <w:rPr>
          <w:rFonts w:hint="eastAsia"/>
        </w:rPr>
        <w:lastRenderedPageBreak/>
        <w:t>第４号様式（第１４条関係）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6243"/>
      </w:tblGrid>
      <w:tr w:rsidR="005626C2" w:rsidTr="001B389D">
        <w:tblPrEx>
          <w:tblCellMar>
            <w:top w:w="0" w:type="dxa"/>
            <w:bottom w:w="0" w:type="dxa"/>
          </w:tblCellMar>
        </w:tblPrEx>
        <w:trPr>
          <w:trHeight w:val="4746"/>
        </w:trPr>
        <w:tc>
          <w:tcPr>
            <w:tcW w:w="8497" w:type="dxa"/>
            <w:gridSpan w:val="2"/>
          </w:tcPr>
          <w:p w:rsidR="005626C2" w:rsidRDefault="005626C2" w:rsidP="001B389D">
            <w:pPr>
              <w:overflowPunct/>
              <w:spacing w:before="240" w:line="360" w:lineRule="exact"/>
              <w:jc w:val="center"/>
            </w:pPr>
            <w:r>
              <w:rPr>
                <w:rFonts w:hint="eastAsia"/>
              </w:rPr>
              <w:t>工事着手届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　清須市長　　　　様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事業者　住所　　　　　　　　　　　　</w:t>
            </w:r>
          </w:p>
          <w:p w:rsidR="005626C2" w:rsidRPr="00D764C6" w:rsidRDefault="005626C2" w:rsidP="001B389D">
            <w:pPr>
              <w:overflowPunct/>
              <w:spacing w:line="360" w:lineRule="exact"/>
              <w:jc w:val="right"/>
            </w:pPr>
            <w:r w:rsidRPr="00D764C6">
              <w:rPr>
                <w:rFonts w:hint="eastAsia"/>
              </w:rPr>
              <w:t xml:space="preserve">氏名　　　　　　　　　　　　</w:t>
            </w:r>
          </w:p>
          <w:p w:rsidR="005626C2" w:rsidRPr="00B83856" w:rsidRDefault="005626C2" w:rsidP="001B389D">
            <w:pPr>
              <w:overflowPunct/>
              <w:spacing w:line="360" w:lineRule="exact"/>
              <w:jc w:val="right"/>
              <w:rPr>
                <w:u w:val="single"/>
              </w:rPr>
            </w:pPr>
            <w:r w:rsidRPr="00D764C6">
              <w:rPr>
                <w:rFonts w:hint="eastAsia"/>
              </w:rPr>
              <w:t xml:space="preserve">（自署の場合、押印不要）　</w:t>
            </w: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（電話）　　　　　　　　　　　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清須市宅地開発等に関する指導要綱第１４条の規定により、次のとおり開発事業等の工事に着手しましたので届出します。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>
              <w:rPr>
                <w:rFonts w:hint="eastAsia"/>
                <w:spacing w:val="100"/>
              </w:rPr>
              <w:t>事業区域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6243" w:type="dxa"/>
          </w:tcPr>
          <w:p w:rsidR="005626C2" w:rsidRDefault="005626C2" w:rsidP="001B389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A84E6F">
              <w:rPr>
                <w:rFonts w:hint="eastAsia"/>
              </w:rPr>
              <w:t>協定締結日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A84E6F">
              <w:rPr>
                <w:rFonts w:hint="eastAsia"/>
              </w:rPr>
              <w:t>工事着手日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A84E6F">
              <w:rPr>
                <w:rFonts w:hint="eastAsia"/>
              </w:rPr>
              <w:t>工事完了予定日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3" w:type="dxa"/>
          </w:tcPr>
          <w:p w:rsidR="005626C2" w:rsidRDefault="005626C2" w:rsidP="001B389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6C2" w:rsidRDefault="005626C2" w:rsidP="005626C2">
      <w:pPr>
        <w:overflowPunct/>
      </w:pPr>
    </w:p>
    <w:p w:rsidR="005626C2" w:rsidRDefault="000F3785" w:rsidP="005626C2">
      <w:pPr>
        <w:overflowPunct/>
        <w:spacing w:after="120"/>
      </w:pPr>
      <w:r w:rsidRPr="001B6C80">
        <w:br w:type="page"/>
      </w:r>
      <w:r w:rsidR="005626C2">
        <w:rPr>
          <w:rFonts w:hint="eastAsia"/>
        </w:rPr>
        <w:lastRenderedPageBreak/>
        <w:t>第５号様式（第１４条関係）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6243"/>
      </w:tblGrid>
      <w:tr w:rsidR="005626C2" w:rsidTr="001B389D">
        <w:tblPrEx>
          <w:tblCellMar>
            <w:top w:w="0" w:type="dxa"/>
            <w:bottom w:w="0" w:type="dxa"/>
          </w:tblCellMar>
        </w:tblPrEx>
        <w:trPr>
          <w:trHeight w:val="4746"/>
        </w:trPr>
        <w:tc>
          <w:tcPr>
            <w:tcW w:w="8497" w:type="dxa"/>
            <w:gridSpan w:val="2"/>
          </w:tcPr>
          <w:p w:rsidR="005626C2" w:rsidRDefault="005626C2" w:rsidP="001B389D">
            <w:pPr>
              <w:overflowPunct/>
              <w:spacing w:before="240" w:line="360" w:lineRule="exact"/>
              <w:jc w:val="center"/>
            </w:pPr>
            <w:r>
              <w:rPr>
                <w:rFonts w:hint="eastAsia"/>
              </w:rPr>
              <w:t>工事完了届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　清須市長　　　　様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事業者　住所　　　　　　　　　　　　</w:t>
            </w:r>
          </w:p>
          <w:p w:rsidR="005626C2" w:rsidRPr="00C257BD" w:rsidRDefault="005626C2" w:rsidP="001B389D">
            <w:pPr>
              <w:overflowPunct/>
              <w:spacing w:line="360" w:lineRule="exact"/>
              <w:jc w:val="right"/>
            </w:pPr>
            <w:r w:rsidRPr="00C257BD">
              <w:rPr>
                <w:rFonts w:hint="eastAsia"/>
              </w:rPr>
              <w:t xml:space="preserve">氏名　　　　　　　　　　　　</w:t>
            </w:r>
          </w:p>
          <w:p w:rsidR="005626C2" w:rsidRPr="00C257BD" w:rsidRDefault="005626C2" w:rsidP="001B389D">
            <w:pPr>
              <w:overflowPunct/>
              <w:spacing w:line="360" w:lineRule="exact"/>
              <w:jc w:val="right"/>
            </w:pPr>
            <w:r w:rsidRPr="00C257BD">
              <w:rPr>
                <w:rFonts w:hint="eastAsia"/>
              </w:rPr>
              <w:t xml:space="preserve">（自署の場合、押印不要）　</w:t>
            </w:r>
          </w:p>
          <w:p w:rsidR="005626C2" w:rsidRDefault="005626C2" w:rsidP="001B389D">
            <w:pPr>
              <w:overflowPunct/>
              <w:spacing w:line="360" w:lineRule="exact"/>
              <w:jc w:val="right"/>
            </w:pPr>
            <w:r>
              <w:rPr>
                <w:rFonts w:hint="eastAsia"/>
              </w:rPr>
              <w:t xml:space="preserve">（電話）　　　　　　　　　　　</w:t>
            </w:r>
          </w:p>
          <w:p w:rsidR="005626C2" w:rsidRDefault="005626C2" w:rsidP="001B389D">
            <w:pPr>
              <w:overflowPunct/>
              <w:spacing w:line="360" w:lineRule="exact"/>
            </w:pPr>
          </w:p>
          <w:p w:rsidR="005626C2" w:rsidRDefault="005626C2" w:rsidP="001B389D">
            <w:pPr>
              <w:overflowPunct/>
              <w:spacing w:line="360" w:lineRule="exact"/>
            </w:pPr>
            <w:r>
              <w:rPr>
                <w:rFonts w:hint="eastAsia"/>
              </w:rPr>
              <w:t xml:space="preserve">　清須市宅地開発等に関する指導要綱第１４条の規定により、次のとおり開発事業等の工事が完了しましたので届出します。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>
              <w:rPr>
                <w:rFonts w:hint="eastAsia"/>
                <w:spacing w:val="100"/>
              </w:rPr>
              <w:t>事業区域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6243" w:type="dxa"/>
          </w:tcPr>
          <w:p w:rsidR="005626C2" w:rsidRDefault="005626C2" w:rsidP="001B389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DD309B">
              <w:rPr>
                <w:rFonts w:hint="eastAsia"/>
              </w:rPr>
              <w:t>協定締結日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DD309B">
              <w:rPr>
                <w:rFonts w:hint="eastAsia"/>
              </w:rPr>
              <w:t>工事着手日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DD309B">
              <w:rPr>
                <w:rFonts w:hint="eastAsia"/>
              </w:rPr>
              <w:t>工事完了日</w:t>
            </w:r>
          </w:p>
        </w:tc>
        <w:tc>
          <w:tcPr>
            <w:tcW w:w="6243" w:type="dxa"/>
            <w:vAlign w:val="center"/>
          </w:tcPr>
          <w:p w:rsidR="005626C2" w:rsidRDefault="005626C2" w:rsidP="001B389D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26C2" w:rsidTr="001B389D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254" w:type="dxa"/>
            <w:vAlign w:val="center"/>
          </w:tcPr>
          <w:p w:rsidR="005626C2" w:rsidRDefault="005626C2" w:rsidP="001B389D">
            <w:pPr>
              <w:overflowPunct/>
              <w:jc w:val="distribute"/>
            </w:pPr>
            <w:r w:rsidRPr="00DD309B">
              <w:rPr>
                <w:rFonts w:hint="eastAsia"/>
              </w:rPr>
              <w:t>備考</w:t>
            </w:r>
          </w:p>
        </w:tc>
        <w:tc>
          <w:tcPr>
            <w:tcW w:w="6243" w:type="dxa"/>
          </w:tcPr>
          <w:p w:rsidR="005626C2" w:rsidRDefault="005626C2" w:rsidP="001B389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6C2" w:rsidRDefault="005626C2" w:rsidP="005626C2">
      <w:pPr>
        <w:overflowPunct/>
      </w:pPr>
      <w:r w:rsidRPr="006C0AC4">
        <w:rPr>
          <w:rFonts w:hint="eastAsia"/>
        </w:rPr>
        <w:t>※工事完了写真を添付すること。</w:t>
      </w:r>
    </w:p>
    <w:p w:rsidR="005626C2" w:rsidRDefault="000F3785" w:rsidP="005626C2">
      <w:pPr>
        <w:overflowPunct/>
        <w:spacing w:after="120"/>
      </w:pPr>
      <w:r>
        <w:br w:type="page"/>
      </w:r>
      <w:r w:rsidR="005626C2">
        <w:rPr>
          <w:rFonts w:hint="eastAsia"/>
        </w:rPr>
        <w:lastRenderedPageBreak/>
        <w:t>第６号様式（第１７条関係）</w:t>
      </w:r>
    </w:p>
    <w:p w:rsidR="005626C2" w:rsidRDefault="005626C2" w:rsidP="005626C2">
      <w:pPr>
        <w:overflowPunct/>
      </w:pPr>
    </w:p>
    <w:p w:rsidR="005626C2" w:rsidRDefault="005626C2" w:rsidP="005626C2">
      <w:pPr>
        <w:overflowPunct/>
      </w:pPr>
    </w:p>
    <w:p w:rsidR="005626C2" w:rsidRDefault="005626C2" w:rsidP="005626C2">
      <w:pPr>
        <w:overflowPunct/>
        <w:jc w:val="center"/>
      </w:pPr>
      <w:r>
        <w:rPr>
          <w:rFonts w:hint="eastAsia"/>
        </w:rPr>
        <w:t>公共施設等引継書</w:t>
      </w:r>
    </w:p>
    <w:p w:rsidR="005626C2" w:rsidRDefault="005626C2" w:rsidP="005626C2">
      <w:pPr>
        <w:overflowPunct/>
      </w:pPr>
    </w:p>
    <w:p w:rsidR="005626C2" w:rsidRDefault="005626C2" w:rsidP="005626C2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5626C2" w:rsidRDefault="005626C2" w:rsidP="005626C2">
      <w:pPr>
        <w:overflowPunct/>
      </w:pPr>
    </w:p>
    <w:p w:rsidR="005626C2" w:rsidRDefault="005626C2" w:rsidP="005626C2">
      <w:pPr>
        <w:overflowPunct/>
      </w:pPr>
      <w:r>
        <w:rPr>
          <w:rFonts w:hint="eastAsia"/>
        </w:rPr>
        <w:t xml:space="preserve">　　清須市長　　　　様</w:t>
      </w:r>
    </w:p>
    <w:p w:rsidR="005626C2" w:rsidRDefault="005626C2" w:rsidP="005626C2">
      <w:pPr>
        <w:overflowPunct/>
      </w:pPr>
    </w:p>
    <w:p w:rsidR="005626C2" w:rsidRDefault="005626C2" w:rsidP="005626C2">
      <w:pPr>
        <w:overflowPunct/>
        <w:jc w:val="right"/>
      </w:pPr>
      <w:r>
        <w:rPr>
          <w:rFonts w:hint="eastAsia"/>
        </w:rPr>
        <w:t xml:space="preserve">事業者　住所　　　　　　　　　　　　</w:t>
      </w:r>
    </w:p>
    <w:p w:rsidR="005626C2" w:rsidRPr="00A92005" w:rsidRDefault="005626C2" w:rsidP="005626C2">
      <w:pPr>
        <w:overflowPunct/>
        <w:jc w:val="right"/>
      </w:pPr>
      <w:r w:rsidRPr="00A92005">
        <w:rPr>
          <w:rFonts w:hint="eastAsia"/>
        </w:rPr>
        <w:t xml:space="preserve">氏名　　　　　　　　　　　　</w:t>
      </w:r>
    </w:p>
    <w:p w:rsidR="005626C2" w:rsidRPr="00A92005" w:rsidRDefault="005626C2" w:rsidP="005626C2">
      <w:pPr>
        <w:overflowPunct/>
        <w:jc w:val="right"/>
      </w:pPr>
      <w:r w:rsidRPr="00A92005">
        <w:rPr>
          <w:rFonts w:hint="eastAsia"/>
        </w:rPr>
        <w:t xml:space="preserve">（自署の場合、押印不要）　</w:t>
      </w:r>
    </w:p>
    <w:p w:rsidR="005626C2" w:rsidRDefault="005626C2" w:rsidP="005626C2">
      <w:pPr>
        <w:overflowPunct/>
        <w:jc w:val="right"/>
      </w:pPr>
      <w:r w:rsidRPr="00A92005">
        <w:rPr>
          <w:rFonts w:hint="eastAsia"/>
        </w:rPr>
        <w:t xml:space="preserve">（電話）　　　　　　　　　　</w:t>
      </w:r>
      <w:r>
        <w:rPr>
          <w:rFonts w:hint="eastAsia"/>
        </w:rPr>
        <w:t xml:space="preserve">　</w:t>
      </w:r>
    </w:p>
    <w:p w:rsidR="005626C2" w:rsidRDefault="005626C2" w:rsidP="005626C2">
      <w:pPr>
        <w:overflowPunct/>
      </w:pPr>
    </w:p>
    <w:p w:rsidR="005626C2" w:rsidRDefault="005626C2" w:rsidP="005626C2">
      <w:pPr>
        <w:overflowPunct/>
        <w:spacing w:line="360" w:lineRule="exact"/>
      </w:pPr>
      <w:r>
        <w:rPr>
          <w:rFonts w:hint="eastAsia"/>
        </w:rPr>
        <w:t xml:space="preserve">　清須市宅地開発等に関する指導要綱第１７条の規定により、下記公共施設について関係書類を添えて引継ぎします。</w:t>
      </w:r>
    </w:p>
    <w:p w:rsidR="005626C2" w:rsidRDefault="005626C2" w:rsidP="005626C2">
      <w:pPr>
        <w:overflowPunct/>
        <w:spacing w:line="360" w:lineRule="exact"/>
      </w:pPr>
    </w:p>
    <w:p w:rsidR="005626C2" w:rsidRDefault="005626C2" w:rsidP="005626C2">
      <w:pPr>
        <w:overflowPunct/>
        <w:spacing w:line="360" w:lineRule="exact"/>
        <w:jc w:val="center"/>
      </w:pPr>
      <w:r>
        <w:rPr>
          <w:rFonts w:hint="eastAsia"/>
        </w:rPr>
        <w:t>記</w:t>
      </w:r>
    </w:p>
    <w:p w:rsidR="005626C2" w:rsidRDefault="005626C2" w:rsidP="005626C2">
      <w:pPr>
        <w:overflowPunct/>
        <w:spacing w:line="360" w:lineRule="exact"/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18"/>
        <w:gridCol w:w="1221"/>
        <w:gridCol w:w="1424"/>
        <w:gridCol w:w="1423"/>
        <w:gridCol w:w="1558"/>
        <w:gridCol w:w="1261"/>
      </w:tblGrid>
      <w:tr w:rsidR="005626C2" w:rsidRPr="003E08B8" w:rsidTr="001B389D">
        <w:trPr>
          <w:trHeight w:val="531"/>
        </w:trPr>
        <w:tc>
          <w:tcPr>
            <w:tcW w:w="8505" w:type="dxa"/>
            <w:gridSpan w:val="6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996C25">
              <w:rPr>
                <w:rFonts w:hint="eastAsia"/>
                <w:spacing w:val="105"/>
                <w:szCs w:val="21"/>
              </w:rPr>
              <w:t>新たに設置する公共施</w:t>
            </w:r>
            <w:r w:rsidRPr="003E08B8">
              <w:rPr>
                <w:rFonts w:hint="eastAsia"/>
                <w:szCs w:val="21"/>
              </w:rPr>
              <w:t>設</w:t>
            </w:r>
          </w:p>
        </w:tc>
      </w:tr>
      <w:tr w:rsidR="005626C2" w:rsidRPr="003E08B8" w:rsidTr="001B389D">
        <w:trPr>
          <w:trHeight w:val="444"/>
        </w:trPr>
        <w:tc>
          <w:tcPr>
            <w:tcW w:w="1618" w:type="dxa"/>
            <w:vMerge w:val="restart"/>
            <w:vAlign w:val="center"/>
          </w:tcPr>
          <w:p w:rsidR="005626C2" w:rsidRPr="00996C25" w:rsidRDefault="005626C2" w:rsidP="001B389D">
            <w:pPr>
              <w:ind w:left="-57" w:right="-57"/>
              <w:jc w:val="center"/>
              <w:rPr>
                <w:szCs w:val="21"/>
              </w:rPr>
            </w:pPr>
            <w:r w:rsidRPr="00996C25">
              <w:rPr>
                <w:rFonts w:hint="eastAsia"/>
                <w:szCs w:val="21"/>
              </w:rPr>
              <w:t>公共施設の名称</w:t>
            </w:r>
          </w:p>
        </w:tc>
        <w:tc>
          <w:tcPr>
            <w:tcW w:w="4068" w:type="dxa"/>
            <w:gridSpan w:val="3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996C25">
              <w:rPr>
                <w:rFonts w:hint="eastAsia"/>
                <w:spacing w:val="420"/>
                <w:szCs w:val="21"/>
              </w:rPr>
              <w:t>概</w:t>
            </w:r>
            <w:r w:rsidRPr="003E08B8">
              <w:rPr>
                <w:rFonts w:hint="eastAsia"/>
                <w:szCs w:val="21"/>
              </w:rPr>
              <w:t>要</w:t>
            </w:r>
          </w:p>
        </w:tc>
        <w:tc>
          <w:tcPr>
            <w:tcW w:w="1558" w:type="dxa"/>
            <w:vMerge w:val="restart"/>
            <w:vAlign w:val="center"/>
          </w:tcPr>
          <w:p w:rsidR="005626C2" w:rsidRPr="003E08B8" w:rsidRDefault="005626C2" w:rsidP="001B389D">
            <w:pPr>
              <w:ind w:leftChars="-53" w:left="-113" w:rightChars="-51" w:right="-108"/>
              <w:jc w:val="center"/>
              <w:rPr>
                <w:szCs w:val="21"/>
              </w:rPr>
            </w:pPr>
            <w:r w:rsidRPr="003E08B8">
              <w:rPr>
                <w:rFonts w:hint="eastAsia"/>
                <w:szCs w:val="21"/>
              </w:rPr>
              <w:t>施設の管理者</w:t>
            </w:r>
          </w:p>
        </w:tc>
        <w:tc>
          <w:tcPr>
            <w:tcW w:w="1261" w:type="dxa"/>
            <w:vMerge w:val="restart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996C25">
              <w:rPr>
                <w:rFonts w:hint="eastAsia"/>
                <w:spacing w:val="105"/>
                <w:szCs w:val="21"/>
              </w:rPr>
              <w:t>備</w:t>
            </w:r>
            <w:r w:rsidRPr="003E08B8">
              <w:rPr>
                <w:rFonts w:hint="eastAsia"/>
                <w:szCs w:val="21"/>
              </w:rPr>
              <w:t>考</w:t>
            </w:r>
          </w:p>
        </w:tc>
      </w:tr>
      <w:tr w:rsidR="005626C2" w:rsidRPr="003E08B8" w:rsidTr="001B389D">
        <w:trPr>
          <w:trHeight w:val="444"/>
        </w:trPr>
        <w:tc>
          <w:tcPr>
            <w:tcW w:w="1618" w:type="dxa"/>
            <w:vMerge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3E08B8">
              <w:rPr>
                <w:rFonts w:hint="eastAsia"/>
                <w:szCs w:val="21"/>
              </w:rPr>
              <w:t>延長（ｍ）</w:t>
            </w:r>
          </w:p>
        </w:tc>
        <w:tc>
          <w:tcPr>
            <w:tcW w:w="1424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3E08B8">
              <w:rPr>
                <w:rFonts w:hint="eastAsia"/>
                <w:szCs w:val="21"/>
              </w:rPr>
              <w:t>幅員（ｍ）</w:t>
            </w:r>
          </w:p>
        </w:tc>
        <w:tc>
          <w:tcPr>
            <w:tcW w:w="1423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  <w:r w:rsidRPr="003E08B8">
              <w:rPr>
                <w:rFonts w:hint="eastAsia"/>
                <w:szCs w:val="21"/>
              </w:rPr>
              <w:t>面積（</w:t>
            </w:r>
            <w:r>
              <w:rPr>
                <w:rFonts w:hint="eastAsia"/>
                <w:szCs w:val="21"/>
              </w:rPr>
              <w:t>ｍ</w:t>
            </w:r>
            <w:r w:rsidRPr="00996C25">
              <w:rPr>
                <w:rFonts w:hint="eastAsia"/>
                <w:szCs w:val="21"/>
                <w:vertAlign w:val="superscript"/>
              </w:rPr>
              <w:t>２</w:t>
            </w:r>
            <w:r w:rsidRPr="003E08B8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Merge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Merge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</w:tr>
      <w:tr w:rsidR="005626C2" w:rsidRPr="003E08B8" w:rsidTr="001B389D">
        <w:trPr>
          <w:trHeight w:val="1984"/>
        </w:trPr>
        <w:tc>
          <w:tcPr>
            <w:tcW w:w="1618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626C2" w:rsidRPr="003E08B8" w:rsidRDefault="005626C2" w:rsidP="001B389D">
            <w:pPr>
              <w:jc w:val="center"/>
              <w:rPr>
                <w:szCs w:val="21"/>
              </w:rPr>
            </w:pPr>
          </w:p>
        </w:tc>
      </w:tr>
    </w:tbl>
    <w:p w:rsidR="005626C2" w:rsidRDefault="005626C2" w:rsidP="005626C2">
      <w:pPr>
        <w:overflowPunct/>
        <w:spacing w:line="360" w:lineRule="exact"/>
      </w:pPr>
    </w:p>
    <w:p w:rsidR="005626C2" w:rsidRDefault="005626C2" w:rsidP="005626C2">
      <w:pPr>
        <w:overflowPunct/>
        <w:spacing w:after="120"/>
      </w:pPr>
    </w:p>
    <w:p w:rsidR="001B6C80" w:rsidRPr="001B6C80" w:rsidRDefault="001B6C80" w:rsidP="005626C2">
      <w:pPr>
        <w:overflowPunct/>
        <w:spacing w:after="120"/>
        <w:rPr>
          <w:color w:val="FF0000"/>
        </w:rPr>
      </w:pPr>
      <w:bookmarkStart w:id="0" w:name="_GoBack"/>
      <w:bookmarkEnd w:id="0"/>
    </w:p>
    <w:sectPr w:rsidR="001B6C80" w:rsidRPr="001B6C80" w:rsidSect="00A67481">
      <w:headerReference w:type="even" r:id="rId8"/>
      <w:footerReference w:type="default" r:id="rId9"/>
      <w:headerReference w:type="first" r:id="rId10"/>
      <w:pgSz w:w="11907" w:h="16840" w:code="9"/>
      <w:pgMar w:top="1134" w:right="1418" w:bottom="1134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21" w:rsidRDefault="00447F21">
      <w:r>
        <w:separator/>
      </w:r>
    </w:p>
  </w:endnote>
  <w:endnote w:type="continuationSeparator" w:id="0">
    <w:p w:rsidR="00447F21" w:rsidRDefault="0044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85" w:rsidRDefault="000F3785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626C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21" w:rsidRDefault="00447F21">
      <w:r>
        <w:separator/>
      </w:r>
    </w:p>
  </w:footnote>
  <w:footnote w:type="continuationSeparator" w:id="0">
    <w:p w:rsidR="00447F21" w:rsidRDefault="0044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85" w:rsidRDefault="000F3785">
    <w:pPr>
      <w:pStyle w:val="a3"/>
    </w:pPr>
    <w:r>
      <w:t>695</w:t>
    </w:r>
    <w:r>
      <w:rPr>
        <w:rFonts w:hint="eastAsia"/>
      </w:rPr>
      <w:t>清須市宅地開発等に関する指導要綱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85" w:rsidRDefault="000F3785">
    <w:pPr>
      <w:pStyle w:val="a3"/>
    </w:pPr>
    <w:r>
      <w:t>695</w:t>
    </w:r>
    <w:r>
      <w:rPr>
        <w:rFonts w:hint="eastAsia"/>
      </w:rPr>
      <w:t>清須市宅地開発等に関する指導要綱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022"/>
    <w:multiLevelType w:val="multilevel"/>
    <w:tmpl w:val="6CD6AD00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57511"/>
    <w:multiLevelType w:val="multilevel"/>
    <w:tmpl w:val="C8C6072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40B2D"/>
    <w:multiLevelType w:val="multilevel"/>
    <w:tmpl w:val="D7E29D1A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7278"/>
    <w:multiLevelType w:val="multilevel"/>
    <w:tmpl w:val="0FF8E868"/>
    <w:lvl w:ilvl="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FE789B"/>
    <w:multiLevelType w:val="multilevel"/>
    <w:tmpl w:val="6336A3D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E83A02"/>
    <w:multiLevelType w:val="multilevel"/>
    <w:tmpl w:val="61F43F86"/>
    <w:lvl w:ilvl="0">
      <w:start w:val="1"/>
      <w:numFmt w:val="aiueo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A"/>
    <w:rsid w:val="0002116A"/>
    <w:rsid w:val="00064D7A"/>
    <w:rsid w:val="00067ED9"/>
    <w:rsid w:val="0009170B"/>
    <w:rsid w:val="00095692"/>
    <w:rsid w:val="00097066"/>
    <w:rsid w:val="000F3785"/>
    <w:rsid w:val="00112EF8"/>
    <w:rsid w:val="001B6C80"/>
    <w:rsid w:val="001B7AC8"/>
    <w:rsid w:val="001C3D51"/>
    <w:rsid w:val="001E7D49"/>
    <w:rsid w:val="002554A3"/>
    <w:rsid w:val="002867A5"/>
    <w:rsid w:val="002F439C"/>
    <w:rsid w:val="00307C3A"/>
    <w:rsid w:val="00327F69"/>
    <w:rsid w:val="00372492"/>
    <w:rsid w:val="004048E4"/>
    <w:rsid w:val="004057D5"/>
    <w:rsid w:val="00415C64"/>
    <w:rsid w:val="00424A2A"/>
    <w:rsid w:val="00447F21"/>
    <w:rsid w:val="0045532A"/>
    <w:rsid w:val="0048175B"/>
    <w:rsid w:val="004E65B7"/>
    <w:rsid w:val="005239A7"/>
    <w:rsid w:val="00535423"/>
    <w:rsid w:val="00540649"/>
    <w:rsid w:val="005464C2"/>
    <w:rsid w:val="00561675"/>
    <w:rsid w:val="005626C2"/>
    <w:rsid w:val="0056458D"/>
    <w:rsid w:val="005B6265"/>
    <w:rsid w:val="006B4B16"/>
    <w:rsid w:val="006E3C06"/>
    <w:rsid w:val="00714FE8"/>
    <w:rsid w:val="007D5755"/>
    <w:rsid w:val="007D6C29"/>
    <w:rsid w:val="00827CAD"/>
    <w:rsid w:val="00916BC7"/>
    <w:rsid w:val="00933BC7"/>
    <w:rsid w:val="00970F78"/>
    <w:rsid w:val="00973429"/>
    <w:rsid w:val="00A02E07"/>
    <w:rsid w:val="00A6681D"/>
    <w:rsid w:val="00A67481"/>
    <w:rsid w:val="00BB2467"/>
    <w:rsid w:val="00BD4346"/>
    <w:rsid w:val="00CD1ABA"/>
    <w:rsid w:val="00D65CFB"/>
    <w:rsid w:val="00DB0F17"/>
    <w:rsid w:val="00E3060F"/>
    <w:rsid w:val="00E65E09"/>
    <w:rsid w:val="00E75ED7"/>
    <w:rsid w:val="00EC2ECF"/>
    <w:rsid w:val="00F51685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3F9E"/>
  <w15:chartTrackingRefBased/>
  <w15:docId w15:val="{B33164D4-63DE-46C4-9797-A915FE0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A18B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A18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EB87-DF5E-4DF5-9EB4-6241C48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14</TotalTime>
  <Pages>8</Pages>
  <Words>1847</Words>
  <Characters>1310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清須市宅地開発等に関する指導要綱</vt:lpstr>
      <vt:lpstr>　　　清須市宅地開発等に関する指導要綱</vt:lpstr>
    </vt:vector>
  </TitlesOfParts>
  <Manager/>
  <Company/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清須市宅地開発等に関する指導要綱</dc:title>
  <dc:subject/>
  <dc:creator>toshiharu-maeda</dc:creator>
  <cp:keywords/>
  <dc:description/>
  <cp:lastModifiedBy>太田　和泉</cp:lastModifiedBy>
  <cp:revision>5</cp:revision>
  <cp:lastPrinted>2014-01-20T07:57:00Z</cp:lastPrinted>
  <dcterms:created xsi:type="dcterms:W3CDTF">2021-03-26T00:55:00Z</dcterms:created>
  <dcterms:modified xsi:type="dcterms:W3CDTF">2021-12-08T23:57:00Z</dcterms:modified>
  <cp:category/>
</cp:coreProperties>
</file>