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6F1C" w14:textId="148BEA9B" w:rsidR="00DE4C43" w:rsidRPr="00DE4C43" w:rsidRDefault="00F41F7F" w:rsidP="00DE4C43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FA20" wp14:editId="72B30012">
                <wp:simplePos x="0" y="0"/>
                <wp:positionH relativeFrom="column">
                  <wp:posOffset>-347980</wp:posOffset>
                </wp:positionH>
                <wp:positionV relativeFrom="paragraph">
                  <wp:posOffset>-671830</wp:posOffset>
                </wp:positionV>
                <wp:extent cx="1333500" cy="390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F4B9B" w14:textId="5E4D99A0" w:rsidR="00F41F7F" w:rsidRDefault="00F41F7F"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  <w:r>
                              <w:t xml:space="preserve">　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3F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7.4pt;margin-top:-52.9pt;width:10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" filled="f" stroked="f" strokeweight=".5pt">
                <v:textbox>
                  <w:txbxContent>
                    <w:p w14:paraId="070F4B9B" w14:textId="5E4D99A0" w:rsidR="00F41F7F" w:rsidRDefault="00F41F7F">
                      <w:r>
                        <w:rPr>
                          <w:rFonts w:hint="eastAsia"/>
                        </w:rPr>
                        <w:t>参考様式</w:t>
                      </w:r>
                      <w:r>
                        <w:t xml:space="preserve">　４</w:t>
                      </w:r>
                    </w:p>
                  </w:txbxContent>
                </v:textbox>
              </v:shape>
            </w:pict>
          </mc:Fallback>
        </mc:AlternateContent>
      </w:r>
      <w:r w:rsidR="00DE4C43">
        <w:rPr>
          <w:rFonts w:hint="eastAsia"/>
          <w:szCs w:val="24"/>
        </w:rPr>
        <w:t>（その1）請求書表紙</w:t>
      </w:r>
    </w:p>
    <w:p w14:paraId="6F366561" w14:textId="77777777" w:rsidR="00E53CAA" w:rsidRDefault="00E53CAA" w:rsidP="007F0943">
      <w:pPr>
        <w:jc w:val="center"/>
        <w:rPr>
          <w:b/>
          <w:sz w:val="40"/>
          <w:szCs w:val="40"/>
        </w:rPr>
      </w:pPr>
      <w:r w:rsidRPr="007F0943">
        <w:rPr>
          <w:rFonts w:hint="eastAsia"/>
          <w:b/>
          <w:spacing w:val="437"/>
          <w:kern w:val="0"/>
          <w:sz w:val="40"/>
          <w:szCs w:val="40"/>
          <w:fitText w:val="2954" w:id="-1950048512"/>
        </w:rPr>
        <w:t>請求</w:t>
      </w:r>
      <w:r w:rsidRPr="007F0943">
        <w:rPr>
          <w:rFonts w:hint="eastAsia"/>
          <w:b/>
          <w:spacing w:val="1"/>
          <w:kern w:val="0"/>
          <w:sz w:val="40"/>
          <w:szCs w:val="40"/>
          <w:fitText w:val="2954" w:id="-1950048512"/>
        </w:rPr>
        <w:t>書</w:t>
      </w:r>
    </w:p>
    <w:p w14:paraId="14DC1CC6" w14:textId="77777777" w:rsidR="007F0943" w:rsidRDefault="00E53CAA" w:rsidP="007F094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（　　</w:t>
      </w:r>
      <w:r w:rsidRPr="00AD52C5">
        <w:rPr>
          <w:rFonts w:hint="eastAsia"/>
          <w:b/>
          <w:sz w:val="32"/>
          <w:szCs w:val="32"/>
        </w:rPr>
        <w:t>月分）</w:t>
      </w:r>
    </w:p>
    <w:p w14:paraId="5B488602" w14:textId="77777777" w:rsidR="007F0943" w:rsidRPr="007F0943" w:rsidRDefault="007F0943" w:rsidP="007F0943">
      <w:pPr>
        <w:spacing w:line="400" w:lineRule="exact"/>
        <w:jc w:val="center"/>
        <w:rPr>
          <w:b/>
          <w:szCs w:val="32"/>
        </w:rPr>
      </w:pPr>
    </w:p>
    <w:p w14:paraId="0849EFC5" w14:textId="77777777" w:rsidR="00E53CAA" w:rsidRPr="00DE4C43" w:rsidRDefault="00E53CAA" w:rsidP="00A53752">
      <w:pPr>
        <w:wordWrap w:val="0"/>
        <w:jc w:val="right"/>
        <w:rPr>
          <w:szCs w:val="24"/>
        </w:rPr>
      </w:pPr>
      <w:r w:rsidRPr="00DE4C43">
        <w:rPr>
          <w:rFonts w:hint="eastAsia"/>
          <w:szCs w:val="24"/>
        </w:rPr>
        <w:t>令和　　年　　月　　日</w:t>
      </w:r>
      <w:r w:rsidR="00A53752">
        <w:rPr>
          <w:rFonts w:hint="eastAsia"/>
          <w:szCs w:val="24"/>
        </w:rPr>
        <w:t xml:space="preserve">　</w:t>
      </w:r>
    </w:p>
    <w:p w14:paraId="17800168" w14:textId="77777777" w:rsidR="00A53752" w:rsidRDefault="00A53752" w:rsidP="007F0943">
      <w:pPr>
        <w:ind w:firstLineChars="100" w:firstLine="260"/>
        <w:rPr>
          <w:szCs w:val="24"/>
        </w:rPr>
      </w:pPr>
    </w:p>
    <w:p w14:paraId="24C2A609" w14:textId="37E37D85" w:rsidR="00E53CAA" w:rsidRDefault="00841644" w:rsidP="00E851A8">
      <w:pPr>
        <w:ind w:firstLineChars="100" w:firstLine="260"/>
        <w:rPr>
          <w:szCs w:val="24"/>
        </w:rPr>
      </w:pPr>
      <w:r>
        <w:rPr>
          <w:rFonts w:hint="eastAsia"/>
          <w:szCs w:val="24"/>
        </w:rPr>
        <w:t>清須市下水道事業</w:t>
      </w:r>
      <w:r w:rsidR="00E53CAA" w:rsidRPr="00DE4C43">
        <w:rPr>
          <w:rFonts w:hint="eastAsia"/>
          <w:szCs w:val="24"/>
        </w:rPr>
        <w:t xml:space="preserve">　様</w:t>
      </w:r>
    </w:p>
    <w:p w14:paraId="5A686409" w14:textId="77777777" w:rsidR="00A53752" w:rsidRPr="00DE4C43" w:rsidRDefault="00A53752" w:rsidP="007F0943">
      <w:pPr>
        <w:ind w:firstLineChars="100" w:firstLine="260"/>
        <w:rPr>
          <w:szCs w:val="24"/>
        </w:rPr>
      </w:pPr>
    </w:p>
    <w:p w14:paraId="71D29305" w14:textId="77777777" w:rsidR="00E53CAA" w:rsidRPr="00DE4C43" w:rsidRDefault="00E53CAA" w:rsidP="00E851A8">
      <w:pPr>
        <w:wordWrap w:val="0"/>
        <w:jc w:val="right"/>
        <w:rPr>
          <w:szCs w:val="24"/>
        </w:rPr>
      </w:pPr>
      <w:r w:rsidRPr="00DE4C43">
        <w:rPr>
          <w:rFonts w:hint="eastAsia"/>
          <w:szCs w:val="24"/>
        </w:rPr>
        <w:t>請負者（指定工事店）</w:t>
      </w:r>
      <w:r w:rsidR="00C06E96">
        <w:rPr>
          <w:rFonts w:hint="eastAsia"/>
          <w:szCs w:val="24"/>
        </w:rPr>
        <w:t xml:space="preserve">　　　　（指定番号　　　　）</w:t>
      </w:r>
    </w:p>
    <w:p w14:paraId="365F1A48" w14:textId="77777777" w:rsidR="00E53CAA" w:rsidRPr="00DE4C43" w:rsidRDefault="00E53CAA" w:rsidP="00E851A8">
      <w:pPr>
        <w:wordWrap w:val="0"/>
        <w:spacing w:line="360" w:lineRule="auto"/>
        <w:jc w:val="right"/>
        <w:rPr>
          <w:szCs w:val="24"/>
        </w:rPr>
      </w:pPr>
      <w:r w:rsidRPr="00DE4C43">
        <w:rPr>
          <w:rFonts w:hint="eastAsia"/>
          <w:szCs w:val="24"/>
        </w:rPr>
        <w:t>住</w:t>
      </w:r>
      <w:r w:rsidR="00E851A8">
        <w:rPr>
          <w:rFonts w:hint="eastAsia"/>
          <w:szCs w:val="24"/>
        </w:rPr>
        <w:t xml:space="preserve">　</w:t>
      </w:r>
      <w:r w:rsidRPr="00DE4C43">
        <w:rPr>
          <w:rFonts w:hint="eastAsia"/>
          <w:szCs w:val="24"/>
        </w:rPr>
        <w:t>所</w:t>
      </w:r>
      <w:r w:rsidR="00E851A8">
        <w:rPr>
          <w:rFonts w:hint="eastAsia"/>
          <w:szCs w:val="24"/>
        </w:rPr>
        <w:t xml:space="preserve">　　　　　　　　　　　　　　　　　　　　</w:t>
      </w:r>
    </w:p>
    <w:p w14:paraId="7980128C" w14:textId="77777777" w:rsidR="00E53CAA" w:rsidRPr="00DE4C43" w:rsidRDefault="00E851A8" w:rsidP="00E851A8">
      <w:pPr>
        <w:wordWrap w:val="0"/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名　称</w:t>
      </w:r>
      <w:r w:rsidR="00E53CAA" w:rsidRPr="00DE4C4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E53CAA" w:rsidRPr="00DE4C43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</w:t>
      </w:r>
      <w:r w:rsidR="00E53CAA" w:rsidRPr="00DE4C43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㊞　　　　</w:t>
      </w:r>
    </w:p>
    <w:p w14:paraId="41546F42" w14:textId="77777777" w:rsidR="00E53CAA" w:rsidRPr="00DE4C43" w:rsidRDefault="00E53CAA" w:rsidP="00E851A8">
      <w:pPr>
        <w:wordWrap w:val="0"/>
        <w:spacing w:line="360" w:lineRule="auto"/>
        <w:jc w:val="right"/>
        <w:rPr>
          <w:szCs w:val="24"/>
        </w:rPr>
      </w:pPr>
      <w:r w:rsidRPr="00DE4C43">
        <w:rPr>
          <w:rFonts w:hint="eastAsia"/>
          <w:szCs w:val="24"/>
        </w:rPr>
        <w:t xml:space="preserve">　　電</w:t>
      </w:r>
      <w:r w:rsidR="00E851A8">
        <w:rPr>
          <w:rFonts w:hint="eastAsia"/>
          <w:szCs w:val="24"/>
        </w:rPr>
        <w:t xml:space="preserve">　</w:t>
      </w:r>
      <w:r w:rsidRPr="00DE4C43">
        <w:rPr>
          <w:rFonts w:hint="eastAsia"/>
          <w:szCs w:val="24"/>
        </w:rPr>
        <w:t>話</w:t>
      </w:r>
      <w:r w:rsidR="00E851A8">
        <w:rPr>
          <w:rFonts w:hint="eastAsia"/>
          <w:szCs w:val="24"/>
        </w:rPr>
        <w:t xml:space="preserve">　　　　　　　　　　　　　　　　　　　　</w:t>
      </w:r>
    </w:p>
    <w:p w14:paraId="63DA245D" w14:textId="3FD50CCA" w:rsidR="00927999" w:rsidRPr="002F6340" w:rsidRDefault="00927999" w:rsidP="007F094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登録番号                           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577"/>
        <w:gridCol w:w="823"/>
      </w:tblGrid>
      <w:tr w:rsidR="006C0DD6" w:rsidRPr="00DE4C43" w14:paraId="1EF4D70C" w14:textId="77777777" w:rsidTr="003F2FF2">
        <w:trPr>
          <w:trHeight w:val="1356"/>
        </w:trPr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37841" w14:textId="77777777" w:rsidR="006C0DD6" w:rsidRPr="00DE4C43" w:rsidRDefault="006C0DD6" w:rsidP="006C0DD6">
            <w:pPr>
              <w:jc w:val="center"/>
              <w:rPr>
                <w:rFonts w:hAnsi="ＭＳ 明朝"/>
                <w:szCs w:val="24"/>
              </w:rPr>
            </w:pPr>
            <w:r w:rsidRPr="006C0DD6">
              <w:rPr>
                <w:rFonts w:hAnsi="ＭＳ 明朝" w:hint="eastAsia"/>
                <w:sz w:val="32"/>
                <w:szCs w:val="24"/>
              </w:rPr>
              <w:t>金</w:t>
            </w:r>
          </w:p>
        </w:tc>
        <w:tc>
          <w:tcPr>
            <w:tcW w:w="6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595B4" w14:textId="3FA90E5F" w:rsidR="003F2FF2" w:rsidRDefault="003F2FF2" w:rsidP="003F2FF2">
            <w:pPr>
              <w:spacing w:line="480" w:lineRule="auto"/>
              <w:rPr>
                <w:rFonts w:hAnsi="ＭＳ 明朝"/>
                <w:szCs w:val="24"/>
              </w:rPr>
            </w:pPr>
          </w:p>
          <w:p w14:paraId="513929E8" w14:textId="3721C08A" w:rsidR="003F2FF2" w:rsidRPr="003F2FF2" w:rsidRDefault="003F2FF2" w:rsidP="003F2FF2">
            <w:pPr>
              <w:spacing w:line="480" w:lineRule="auto"/>
              <w:jc w:val="righ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3F2FF2">
              <w:rPr>
                <w:rFonts w:hAnsi="ＭＳ 明朝" w:hint="eastAsia"/>
                <w:sz w:val="22"/>
                <w:szCs w:val="28"/>
              </w:rPr>
              <w:t xml:space="preserve">うち消費税相当額　　</w:t>
            </w:r>
            <w:r w:rsidR="004E7EB5">
              <w:rPr>
                <w:rFonts w:hAnsi="ＭＳ 明朝" w:hint="eastAsia"/>
                <w:sz w:val="22"/>
                <w:szCs w:val="28"/>
              </w:rPr>
              <w:t xml:space="preserve">　　</w:t>
            </w:r>
            <w:r w:rsidRPr="003F2FF2">
              <w:rPr>
                <w:rFonts w:hAnsi="ＭＳ 明朝" w:hint="eastAsia"/>
                <w:sz w:val="22"/>
                <w:szCs w:val="28"/>
              </w:rPr>
              <w:t xml:space="preserve">　　　円（税率10％）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9099063" w14:textId="77777777" w:rsidR="006C0DD6" w:rsidRPr="00DE4C43" w:rsidRDefault="006C0DD6" w:rsidP="006C0DD6">
            <w:pPr>
              <w:jc w:val="center"/>
              <w:rPr>
                <w:rFonts w:hAnsi="ＭＳ 明朝"/>
                <w:szCs w:val="24"/>
              </w:rPr>
            </w:pPr>
            <w:r w:rsidRPr="006C0DD6">
              <w:rPr>
                <w:rFonts w:hAnsi="ＭＳ 明朝" w:hint="eastAsia"/>
                <w:sz w:val="32"/>
                <w:szCs w:val="24"/>
              </w:rPr>
              <w:t>円</w:t>
            </w:r>
          </w:p>
        </w:tc>
      </w:tr>
    </w:tbl>
    <w:p w14:paraId="101D7719" w14:textId="77777777" w:rsidR="00E53CAA" w:rsidRPr="00DE4C43" w:rsidRDefault="00E53CAA" w:rsidP="00E53CAA">
      <w:pPr>
        <w:ind w:firstLineChars="100" w:firstLine="260"/>
        <w:rPr>
          <w:rFonts w:hAnsi="ＭＳ 明朝"/>
          <w:szCs w:val="24"/>
        </w:rPr>
      </w:pPr>
      <w:r w:rsidRPr="00DE4C43">
        <w:rPr>
          <w:rFonts w:hAnsi="ＭＳ 明朝" w:hint="eastAsia"/>
          <w:szCs w:val="24"/>
        </w:rPr>
        <w:t>ただし、</w:t>
      </w:r>
      <w:r w:rsidR="00A53752" w:rsidRPr="00DE4C43">
        <w:rPr>
          <w:rFonts w:hAnsi="ＭＳ 明朝" w:hint="eastAsia"/>
          <w:szCs w:val="24"/>
        </w:rPr>
        <w:t xml:space="preserve">　　　　年　　月　　日</w:t>
      </w:r>
      <w:r w:rsidR="00A53752">
        <w:rPr>
          <w:rFonts w:hAnsi="ＭＳ 明朝" w:hint="eastAsia"/>
          <w:szCs w:val="24"/>
        </w:rPr>
        <w:t>付けで締結した</w:t>
      </w:r>
      <w:r w:rsidR="00A53752" w:rsidRPr="00DE4C43">
        <w:rPr>
          <w:rFonts w:hAnsi="ＭＳ 明朝" w:hint="eastAsia"/>
          <w:kern w:val="0"/>
          <w:szCs w:val="24"/>
        </w:rPr>
        <w:t>清須市接続ます設置工事</w:t>
      </w:r>
      <w:r w:rsidR="00A53752">
        <w:rPr>
          <w:rFonts w:hAnsi="ＭＳ 明朝" w:hint="eastAsia"/>
          <w:kern w:val="0"/>
          <w:szCs w:val="24"/>
        </w:rPr>
        <w:t>単価契約の表記月分</w:t>
      </w:r>
      <w:r w:rsidRPr="00DE4C43">
        <w:rPr>
          <w:rFonts w:hAnsi="ＭＳ 明朝" w:hint="eastAsia"/>
          <w:szCs w:val="24"/>
        </w:rPr>
        <w:t>請求金額</w:t>
      </w:r>
      <w:r w:rsidR="00A53752">
        <w:rPr>
          <w:rFonts w:hAnsi="ＭＳ 明朝" w:hint="eastAsia"/>
          <w:szCs w:val="24"/>
        </w:rPr>
        <w:t>（明細は別添参照）</w:t>
      </w:r>
    </w:p>
    <w:p w14:paraId="556EBC51" w14:textId="77777777" w:rsidR="00A53752" w:rsidRPr="00A53752" w:rsidRDefault="00A53752" w:rsidP="00E851A8">
      <w:pPr>
        <w:spacing w:line="240" w:lineRule="exact"/>
        <w:rPr>
          <w:rFonts w:hAnsi="ＭＳ 明朝"/>
          <w:szCs w:val="24"/>
        </w:rPr>
      </w:pPr>
    </w:p>
    <w:p w14:paraId="143B5F26" w14:textId="77777777" w:rsidR="00E53CAA" w:rsidRPr="00DE4C43" w:rsidRDefault="00E53CAA" w:rsidP="00A53752">
      <w:pPr>
        <w:rPr>
          <w:rFonts w:hAnsi="ＭＳ 明朝"/>
          <w:kern w:val="0"/>
          <w:szCs w:val="24"/>
        </w:rPr>
      </w:pPr>
      <w:r w:rsidRPr="00A53752">
        <w:rPr>
          <w:rFonts w:hAnsi="ＭＳ 明朝" w:hint="eastAsia"/>
          <w:kern w:val="0"/>
          <w:szCs w:val="24"/>
        </w:rPr>
        <w:t>支払方法</w:t>
      </w:r>
      <w:r w:rsidRPr="00DE4C43">
        <w:rPr>
          <w:rFonts w:hAnsi="ＭＳ 明朝" w:hint="eastAsia"/>
          <w:kern w:val="0"/>
          <w:szCs w:val="24"/>
        </w:rPr>
        <w:t xml:space="preserve">　　口座振込み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75"/>
        <w:gridCol w:w="360"/>
        <w:gridCol w:w="1276"/>
        <w:gridCol w:w="2410"/>
        <w:gridCol w:w="974"/>
        <w:gridCol w:w="301"/>
      </w:tblGrid>
      <w:tr w:rsidR="00A53752" w:rsidRPr="00DE4C43" w14:paraId="42744964" w14:textId="77777777" w:rsidTr="00A53752">
        <w:tc>
          <w:tcPr>
            <w:tcW w:w="1843" w:type="dxa"/>
            <w:shd w:val="clear" w:color="auto" w:fill="auto"/>
            <w:vAlign w:val="center"/>
          </w:tcPr>
          <w:p w14:paraId="44BDE19D" w14:textId="77777777" w:rsidR="00A53752" w:rsidRPr="00DE4C43" w:rsidRDefault="00A53752" w:rsidP="00A53752">
            <w:pPr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850F57" w14:textId="77777777" w:rsidR="00E851A8" w:rsidRPr="00DE4C43" w:rsidRDefault="00E851A8" w:rsidP="00E851A8">
            <w:pPr>
              <w:spacing w:line="5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A4522" w14:textId="77777777" w:rsidR="00A53752" w:rsidRDefault="00A53752" w:rsidP="00A53752">
            <w:pPr>
              <w:spacing w:line="320" w:lineRule="exact"/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銀行</w:t>
            </w:r>
          </w:p>
          <w:p w14:paraId="392B22F6" w14:textId="77777777" w:rsidR="00A53752" w:rsidRPr="00A53752" w:rsidRDefault="00A53752" w:rsidP="00A53752">
            <w:pPr>
              <w:spacing w:line="320" w:lineRule="exact"/>
              <w:jc w:val="distribute"/>
              <w:rPr>
                <w:szCs w:val="24"/>
              </w:rPr>
            </w:pPr>
            <w:r w:rsidRPr="00A53752">
              <w:rPr>
                <w:rFonts w:hint="eastAsia"/>
                <w:szCs w:val="24"/>
              </w:rPr>
              <w:t>信用金庫</w:t>
            </w:r>
          </w:p>
          <w:p w14:paraId="46E909A3" w14:textId="77777777" w:rsidR="00A53752" w:rsidRPr="00DE4C43" w:rsidRDefault="00A53752" w:rsidP="00A53752">
            <w:pPr>
              <w:spacing w:line="320" w:lineRule="exact"/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農協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39CFC" w14:textId="77777777" w:rsidR="00A53752" w:rsidRPr="00DE4C43" w:rsidRDefault="00A53752" w:rsidP="00A53752">
            <w:pPr>
              <w:jc w:val="center"/>
              <w:rPr>
                <w:szCs w:val="24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A6987" w14:textId="77777777" w:rsidR="00A53752" w:rsidRDefault="00A53752" w:rsidP="00A5375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本店</w:t>
            </w:r>
          </w:p>
          <w:p w14:paraId="2BBF5528" w14:textId="77777777" w:rsidR="00A53752" w:rsidRPr="00DE4C43" w:rsidRDefault="00A53752" w:rsidP="00A5375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支店</w:t>
            </w:r>
          </w:p>
        </w:tc>
        <w:tc>
          <w:tcPr>
            <w:tcW w:w="301" w:type="dxa"/>
            <w:tcBorders>
              <w:left w:val="nil"/>
            </w:tcBorders>
            <w:shd w:val="clear" w:color="auto" w:fill="auto"/>
            <w:vAlign w:val="center"/>
          </w:tcPr>
          <w:p w14:paraId="6632B5C6" w14:textId="77777777" w:rsidR="00A53752" w:rsidRPr="00DE4C43" w:rsidRDefault="00A53752" w:rsidP="00A53752">
            <w:pPr>
              <w:jc w:val="distribute"/>
              <w:rPr>
                <w:szCs w:val="24"/>
              </w:rPr>
            </w:pPr>
          </w:p>
        </w:tc>
      </w:tr>
      <w:tr w:rsidR="007F0943" w:rsidRPr="00DE4C43" w14:paraId="4F4DC37B" w14:textId="77777777" w:rsidTr="007F0943">
        <w:tc>
          <w:tcPr>
            <w:tcW w:w="1843" w:type="dxa"/>
            <w:shd w:val="clear" w:color="auto" w:fill="auto"/>
            <w:vAlign w:val="center"/>
          </w:tcPr>
          <w:p w14:paraId="023060B7" w14:textId="77777777" w:rsidR="007F0943" w:rsidRDefault="007F0943" w:rsidP="007F0943">
            <w:pPr>
              <w:spacing w:line="320" w:lineRule="exact"/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預金種別</w:t>
            </w:r>
          </w:p>
          <w:p w14:paraId="14FB08BA" w14:textId="77777777" w:rsidR="007F0943" w:rsidRPr="00DE4C43" w:rsidRDefault="007F0943" w:rsidP="007F0943">
            <w:pPr>
              <w:spacing w:line="320" w:lineRule="exact"/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口座番号</w:t>
            </w:r>
          </w:p>
        </w:tc>
        <w:tc>
          <w:tcPr>
            <w:tcW w:w="2475" w:type="dxa"/>
            <w:tcBorders>
              <w:right w:val="dotted" w:sz="4" w:space="0" w:color="auto"/>
            </w:tcBorders>
            <w:shd w:val="clear" w:color="auto" w:fill="auto"/>
          </w:tcPr>
          <w:p w14:paraId="7D8A7C8B" w14:textId="77777777" w:rsidR="007F0943" w:rsidRPr="00DE4C43" w:rsidRDefault="007F0943" w:rsidP="007F0943">
            <w:pPr>
              <w:spacing w:line="360" w:lineRule="auto"/>
              <w:jc w:val="center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普通</w:t>
            </w:r>
            <w:r>
              <w:rPr>
                <w:rFonts w:hint="eastAsia"/>
                <w:szCs w:val="24"/>
              </w:rPr>
              <w:t xml:space="preserve">　</w:t>
            </w:r>
            <w:r w:rsidRPr="00DE4C43">
              <w:rPr>
                <w:rFonts w:hint="eastAsia"/>
                <w:szCs w:val="24"/>
              </w:rPr>
              <w:t>・　当座</w:t>
            </w:r>
          </w:p>
        </w:tc>
        <w:tc>
          <w:tcPr>
            <w:tcW w:w="5321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14:paraId="44D8E173" w14:textId="77777777" w:rsidR="007F0943" w:rsidRPr="00DE4C43" w:rsidRDefault="007F0943" w:rsidP="00E97AA3">
            <w:pPr>
              <w:spacing w:line="360" w:lineRule="auto"/>
              <w:rPr>
                <w:szCs w:val="24"/>
              </w:rPr>
            </w:pPr>
          </w:p>
        </w:tc>
      </w:tr>
      <w:tr w:rsidR="00E53CAA" w:rsidRPr="00DE4C43" w14:paraId="15407FCE" w14:textId="77777777" w:rsidTr="00A53752">
        <w:trPr>
          <w:trHeight w:val="313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512331" w14:textId="77777777" w:rsidR="00E53CAA" w:rsidRPr="00DE4C43" w:rsidRDefault="00E53CAA" w:rsidP="00A53752">
            <w:pPr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7796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44C00304" w14:textId="77777777" w:rsidR="00E53CAA" w:rsidRPr="00DE4C43" w:rsidRDefault="00E53CAA" w:rsidP="00A53752">
            <w:pPr>
              <w:rPr>
                <w:szCs w:val="24"/>
              </w:rPr>
            </w:pPr>
          </w:p>
        </w:tc>
      </w:tr>
      <w:tr w:rsidR="00E53CAA" w:rsidRPr="00DE4C43" w14:paraId="5E8FAAAD" w14:textId="77777777" w:rsidTr="00A53752"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73C306" w14:textId="77777777" w:rsidR="00E53CAA" w:rsidRPr="00DE4C43" w:rsidRDefault="00E53CAA" w:rsidP="00E97AA3">
            <w:pPr>
              <w:spacing w:line="360" w:lineRule="auto"/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口座名義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14:paraId="020D9812" w14:textId="77777777" w:rsidR="00E53CAA" w:rsidRPr="00DE4C43" w:rsidRDefault="00E53CAA" w:rsidP="00E97AA3">
            <w:pPr>
              <w:spacing w:line="360" w:lineRule="auto"/>
              <w:rPr>
                <w:szCs w:val="24"/>
              </w:rPr>
            </w:pPr>
          </w:p>
        </w:tc>
      </w:tr>
    </w:tbl>
    <w:p w14:paraId="08C753DF" w14:textId="1DA69A50" w:rsidR="00DF7345" w:rsidRDefault="00E851A8" w:rsidP="007D5A24">
      <w:pPr>
        <w:sectPr w:rsidR="00DF7345" w:rsidSect="007D5A24">
          <w:pgSz w:w="11906" w:h="16838" w:code="9"/>
          <w:pgMar w:top="1418" w:right="1134" w:bottom="1134" w:left="1134" w:header="851" w:footer="992" w:gutter="0"/>
          <w:cols w:space="425"/>
          <w:docGrid w:type="linesAndChars" w:linePitch="476" w:charSpace="4195"/>
        </w:sectPr>
      </w:pPr>
      <w:r>
        <w:rPr>
          <w:rFonts w:hint="eastAsia"/>
        </w:rPr>
        <w:t>備考　口座名義人のフリガナ欄は金融機関の登録どおり正確に記入</w:t>
      </w:r>
      <w:r w:rsidR="004B695D">
        <w:rPr>
          <w:rFonts w:hint="eastAsia"/>
        </w:rPr>
        <w:t>す</w:t>
      </w:r>
      <w:r w:rsidR="00F80E15">
        <w:rPr>
          <w:rFonts w:hint="eastAsia"/>
        </w:rPr>
        <w:t>る</w:t>
      </w:r>
    </w:p>
    <w:p w14:paraId="712B6C9E" w14:textId="1E8F0298" w:rsidR="004B695D" w:rsidRDefault="004865FF" w:rsidP="007D5A24">
      <w:pPr>
        <w:rPr>
          <w:szCs w:val="24"/>
        </w:rPr>
      </w:pPr>
      <w:bookmarkStart w:id="0" w:name="_GoBack"/>
      <w:r w:rsidRPr="00B71ACF">
        <w:rPr>
          <w:rFonts w:hint="eastAsia"/>
        </w:rPr>
        <w:lastRenderedPageBreak/>
        <w:drawing>
          <wp:anchor distT="0" distB="0" distL="114300" distR="114300" simplePos="0" relativeHeight="251660288" behindDoc="1" locked="0" layoutInCell="1" allowOverlap="1" wp14:anchorId="3184DAAE" wp14:editId="055CA0E4">
            <wp:simplePos x="0" y="0"/>
            <wp:positionH relativeFrom="margin">
              <wp:align>right</wp:align>
            </wp:positionH>
            <wp:positionV relativeFrom="paragraph">
              <wp:posOffset>184826</wp:posOffset>
            </wp:positionV>
            <wp:extent cx="9795412" cy="64397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412" cy="64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6FAA">
        <w:rPr>
          <w:rFonts w:hint="eastAsia"/>
          <w:szCs w:val="24"/>
        </w:rPr>
        <w:t>（その</w:t>
      </w:r>
      <w:r w:rsidR="006B6FAA">
        <w:rPr>
          <w:rFonts w:hint="eastAsia"/>
          <w:szCs w:val="24"/>
        </w:rPr>
        <w:t>2）請求書明細</w:t>
      </w:r>
    </w:p>
    <w:p w14:paraId="380EE627" w14:textId="27811853" w:rsidR="006B6FAA" w:rsidRPr="006B6FAA" w:rsidRDefault="006B6FAA" w:rsidP="007D5A24">
      <w:pPr>
        <w:rPr>
          <w:rFonts w:hint="eastAsia"/>
          <w:sz w:val="32"/>
          <w:szCs w:val="32"/>
        </w:rPr>
      </w:pPr>
    </w:p>
    <w:sectPr w:rsidR="006B6FAA" w:rsidRPr="006B6FAA" w:rsidSect="00406F21">
      <w:pgSz w:w="16838" w:h="11906" w:orient="landscape" w:code="9"/>
      <w:pgMar w:top="720" w:right="720" w:bottom="720" w:left="720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C13C" w14:textId="77777777" w:rsidR="00CF7D11" w:rsidRDefault="00CF7D11" w:rsidP="002C3958">
      <w:r>
        <w:separator/>
      </w:r>
    </w:p>
  </w:endnote>
  <w:endnote w:type="continuationSeparator" w:id="0">
    <w:p w14:paraId="2D9290EE" w14:textId="77777777" w:rsidR="00CF7D11" w:rsidRDefault="00CF7D11" w:rsidP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A99B" w14:textId="77777777" w:rsidR="00CF7D11" w:rsidRDefault="00CF7D11" w:rsidP="002C3958">
      <w:r>
        <w:separator/>
      </w:r>
    </w:p>
  </w:footnote>
  <w:footnote w:type="continuationSeparator" w:id="0">
    <w:p w14:paraId="28A67DA7" w14:textId="77777777" w:rsidR="00CF7D11" w:rsidRDefault="00CF7D11" w:rsidP="002C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A"/>
    <w:rsid w:val="0000787E"/>
    <w:rsid w:val="00012DFD"/>
    <w:rsid w:val="0002608E"/>
    <w:rsid w:val="00027613"/>
    <w:rsid w:val="00042E39"/>
    <w:rsid w:val="00067FB3"/>
    <w:rsid w:val="000C4280"/>
    <w:rsid w:val="0012173D"/>
    <w:rsid w:val="00125772"/>
    <w:rsid w:val="001427BD"/>
    <w:rsid w:val="00153129"/>
    <w:rsid w:val="001A54C7"/>
    <w:rsid w:val="001B3B7C"/>
    <w:rsid w:val="001B41EE"/>
    <w:rsid w:val="001C1240"/>
    <w:rsid w:val="001E27D1"/>
    <w:rsid w:val="001F037C"/>
    <w:rsid w:val="001F1BEA"/>
    <w:rsid w:val="001F73B3"/>
    <w:rsid w:val="00201990"/>
    <w:rsid w:val="00280B29"/>
    <w:rsid w:val="0028495D"/>
    <w:rsid w:val="002B3B4E"/>
    <w:rsid w:val="002B6E2B"/>
    <w:rsid w:val="002B6F11"/>
    <w:rsid w:val="002C3958"/>
    <w:rsid w:val="002F6340"/>
    <w:rsid w:val="00302F54"/>
    <w:rsid w:val="0030472C"/>
    <w:rsid w:val="00326430"/>
    <w:rsid w:val="00327B0C"/>
    <w:rsid w:val="003501A6"/>
    <w:rsid w:val="0035729E"/>
    <w:rsid w:val="00366BF3"/>
    <w:rsid w:val="003A3793"/>
    <w:rsid w:val="003B0C9B"/>
    <w:rsid w:val="003F2FF2"/>
    <w:rsid w:val="003F5517"/>
    <w:rsid w:val="00406F21"/>
    <w:rsid w:val="004404A7"/>
    <w:rsid w:val="00461207"/>
    <w:rsid w:val="004743DA"/>
    <w:rsid w:val="004865FF"/>
    <w:rsid w:val="004919FC"/>
    <w:rsid w:val="00493E1F"/>
    <w:rsid w:val="004B695D"/>
    <w:rsid w:val="004E7EB5"/>
    <w:rsid w:val="005178D3"/>
    <w:rsid w:val="00582F68"/>
    <w:rsid w:val="00591C62"/>
    <w:rsid w:val="00593902"/>
    <w:rsid w:val="005B5C47"/>
    <w:rsid w:val="005C2D97"/>
    <w:rsid w:val="005D6F7C"/>
    <w:rsid w:val="005F381D"/>
    <w:rsid w:val="00632561"/>
    <w:rsid w:val="0068521E"/>
    <w:rsid w:val="006901FA"/>
    <w:rsid w:val="0069254A"/>
    <w:rsid w:val="006B2F42"/>
    <w:rsid w:val="006B3A0C"/>
    <w:rsid w:val="006B6FAA"/>
    <w:rsid w:val="006C0DD6"/>
    <w:rsid w:val="006E0B10"/>
    <w:rsid w:val="00716CC0"/>
    <w:rsid w:val="0071770F"/>
    <w:rsid w:val="0073268E"/>
    <w:rsid w:val="00745520"/>
    <w:rsid w:val="00773195"/>
    <w:rsid w:val="00773A98"/>
    <w:rsid w:val="00786C5E"/>
    <w:rsid w:val="00792A24"/>
    <w:rsid w:val="007D5A24"/>
    <w:rsid w:val="007E5EE9"/>
    <w:rsid w:val="007F0943"/>
    <w:rsid w:val="007F6A6A"/>
    <w:rsid w:val="008139DC"/>
    <w:rsid w:val="00816E3F"/>
    <w:rsid w:val="00841644"/>
    <w:rsid w:val="008439B3"/>
    <w:rsid w:val="0086654E"/>
    <w:rsid w:val="00871869"/>
    <w:rsid w:val="00872DE1"/>
    <w:rsid w:val="00880703"/>
    <w:rsid w:val="0089274E"/>
    <w:rsid w:val="008C04D0"/>
    <w:rsid w:val="008C70AA"/>
    <w:rsid w:val="00904BDE"/>
    <w:rsid w:val="0090561E"/>
    <w:rsid w:val="00910297"/>
    <w:rsid w:val="00927999"/>
    <w:rsid w:val="00957A82"/>
    <w:rsid w:val="009623F7"/>
    <w:rsid w:val="009658C5"/>
    <w:rsid w:val="00976FDC"/>
    <w:rsid w:val="009C53C6"/>
    <w:rsid w:val="009C640A"/>
    <w:rsid w:val="009D5C84"/>
    <w:rsid w:val="009F5EC7"/>
    <w:rsid w:val="00A11E99"/>
    <w:rsid w:val="00A340EF"/>
    <w:rsid w:val="00A4438E"/>
    <w:rsid w:val="00A53752"/>
    <w:rsid w:val="00AE05C1"/>
    <w:rsid w:val="00B1658F"/>
    <w:rsid w:val="00B24FB5"/>
    <w:rsid w:val="00B544F4"/>
    <w:rsid w:val="00B615E2"/>
    <w:rsid w:val="00B71ACF"/>
    <w:rsid w:val="00B9409F"/>
    <w:rsid w:val="00BB6C71"/>
    <w:rsid w:val="00C05AF2"/>
    <w:rsid w:val="00C06E96"/>
    <w:rsid w:val="00C14B87"/>
    <w:rsid w:val="00C25325"/>
    <w:rsid w:val="00C87349"/>
    <w:rsid w:val="00CD0D48"/>
    <w:rsid w:val="00CE4E7C"/>
    <w:rsid w:val="00CE7AFF"/>
    <w:rsid w:val="00CF4A67"/>
    <w:rsid w:val="00CF7D11"/>
    <w:rsid w:val="00D321B7"/>
    <w:rsid w:val="00D35160"/>
    <w:rsid w:val="00D65CDE"/>
    <w:rsid w:val="00D8042B"/>
    <w:rsid w:val="00DC20AD"/>
    <w:rsid w:val="00DC5490"/>
    <w:rsid w:val="00DD33E8"/>
    <w:rsid w:val="00DE4C43"/>
    <w:rsid w:val="00DF7345"/>
    <w:rsid w:val="00E10DCA"/>
    <w:rsid w:val="00E25BA8"/>
    <w:rsid w:val="00E27839"/>
    <w:rsid w:val="00E27C38"/>
    <w:rsid w:val="00E35BE5"/>
    <w:rsid w:val="00E53CAA"/>
    <w:rsid w:val="00E67596"/>
    <w:rsid w:val="00E735BF"/>
    <w:rsid w:val="00E851A8"/>
    <w:rsid w:val="00E97AA3"/>
    <w:rsid w:val="00EA7A33"/>
    <w:rsid w:val="00EC1670"/>
    <w:rsid w:val="00EC4973"/>
    <w:rsid w:val="00F02AA0"/>
    <w:rsid w:val="00F17767"/>
    <w:rsid w:val="00F20C48"/>
    <w:rsid w:val="00F41F7F"/>
    <w:rsid w:val="00F65BEA"/>
    <w:rsid w:val="00F80E15"/>
    <w:rsid w:val="00F87508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C004D"/>
  <w15:chartTrackingRefBased/>
  <w15:docId w15:val="{13D69545-C445-40CC-B505-A7F1FB6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F6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958"/>
  </w:style>
  <w:style w:type="paragraph" w:styleId="a5">
    <w:name w:val="footer"/>
    <w:basedOn w:val="a"/>
    <w:link w:val="a6"/>
    <w:uiPriority w:val="99"/>
    <w:unhideWhenUsed/>
    <w:rsid w:val="002C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958"/>
  </w:style>
  <w:style w:type="paragraph" w:styleId="a7">
    <w:name w:val="Balloon Text"/>
    <w:basedOn w:val="a"/>
    <w:link w:val="a8"/>
    <w:uiPriority w:val="99"/>
    <w:semiHidden/>
    <w:unhideWhenUsed/>
    <w:rsid w:val="00DC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CF4A67"/>
    <w:pPr>
      <w:spacing w:before="240" w:after="120" w:line="360" w:lineRule="exact"/>
      <w:jc w:val="center"/>
      <w:outlineLvl w:val="0"/>
    </w:pPr>
    <w:rPr>
      <w:rFonts w:asciiTheme="majorHAnsi" w:eastAsia="游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F4A67"/>
    <w:rPr>
      <w:rFonts w:asciiTheme="majorHAnsi" w:eastAsia="游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82F6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76FDC"/>
    <w:rPr>
      <w:rFonts w:asciiTheme="majorHAnsi" w:eastAsiaTheme="majorEastAsia" w:hAnsiTheme="majorHAnsi" w:cstheme="majorBidi"/>
    </w:rPr>
  </w:style>
  <w:style w:type="paragraph" w:customStyle="1" w:styleId="ac">
    <w:name w:val="図表"/>
    <w:basedOn w:val="a"/>
    <w:link w:val="ad"/>
    <w:qFormat/>
    <w:rsid w:val="00CF4A67"/>
    <w:pPr>
      <w:spacing w:line="320" w:lineRule="exact"/>
      <w:jc w:val="center"/>
    </w:pPr>
    <w:rPr>
      <w:rFonts w:eastAsia="游ゴシック"/>
      <w:b/>
      <w:sz w:val="18"/>
    </w:rPr>
  </w:style>
  <w:style w:type="character" w:customStyle="1" w:styleId="ad">
    <w:name w:val="図表 (文字)"/>
    <w:basedOn w:val="a0"/>
    <w:link w:val="ac"/>
    <w:rsid w:val="00CF4A67"/>
    <w:rPr>
      <w:rFonts w:eastAsia="游ゴシック"/>
      <w:b/>
      <w:sz w:val="18"/>
    </w:rPr>
  </w:style>
  <w:style w:type="character" w:styleId="ae">
    <w:name w:val="Placeholder Text"/>
    <w:basedOn w:val="a0"/>
    <w:uiPriority w:val="99"/>
    <w:semiHidden/>
    <w:rsid w:val="00816E3F"/>
    <w:rPr>
      <w:color w:val="808080"/>
    </w:rPr>
  </w:style>
  <w:style w:type="paragraph" w:styleId="af">
    <w:name w:val="Date"/>
    <w:basedOn w:val="a"/>
    <w:next w:val="a"/>
    <w:link w:val="af0"/>
    <w:uiPriority w:val="99"/>
    <w:semiHidden/>
    <w:unhideWhenUsed/>
    <w:rsid w:val="00F02AA0"/>
  </w:style>
  <w:style w:type="character" w:customStyle="1" w:styleId="af0">
    <w:name w:val="日付 (文字)"/>
    <w:basedOn w:val="a0"/>
    <w:link w:val="af"/>
    <w:uiPriority w:val="99"/>
    <w:semiHidden/>
    <w:rsid w:val="00F0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ji-noguchi\Documents\Office%20&#12398;&#12459;&#12473;&#12479;&#12512;%20&#12486;&#12531;&#12503;&#12524;&#12540;&#12488;\&#20844;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AB8C-012D-4B4D-B00C-234F993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公文書テンプレート</Template>
  <TotalTime>788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清須市</dc:creator>
  <cp:keywords/>
  <dc:description/>
  <cp:lastModifiedBy>kiyosu</cp:lastModifiedBy>
  <cp:revision>99</cp:revision>
  <cp:lastPrinted>2024-03-14T02:03:00Z</cp:lastPrinted>
  <dcterms:created xsi:type="dcterms:W3CDTF">2020-11-24T06:13:00Z</dcterms:created>
  <dcterms:modified xsi:type="dcterms:W3CDTF">2024-03-14T02:03:00Z</dcterms:modified>
</cp:coreProperties>
</file>