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962AB" w14:textId="77777777" w:rsidR="00DE4C43" w:rsidRDefault="00027613" w:rsidP="00DE4C43">
      <w:pPr>
        <w:rPr>
          <w:rFonts w:asciiTheme="minorEastAsia" w:eastAsiaTheme="minorEastAsia" w:hAnsiTheme="minorEastAsia"/>
          <w:szCs w:val="24"/>
        </w:rPr>
      </w:pPr>
      <w:r>
        <w:rPr>
          <w:rFonts w:hint="eastAsia"/>
        </w:rPr>
        <w:t>参考様式</w:t>
      </w:r>
      <w:r w:rsidR="00DE4C43">
        <w:rPr>
          <w:rFonts w:asciiTheme="minorEastAsia" w:eastAsiaTheme="minorEastAsia" w:hAnsiTheme="minorEastAsia" w:hint="eastAsia"/>
          <w:szCs w:val="24"/>
        </w:rPr>
        <w:t>3</w:t>
      </w:r>
      <w:r>
        <w:rPr>
          <w:rFonts w:asciiTheme="minorEastAsia" w:eastAsiaTheme="minorEastAsia" w:hAnsiTheme="minorEastAsia"/>
          <w:szCs w:val="24"/>
        </w:rPr>
        <w:t xml:space="preserve"> </w:t>
      </w:r>
    </w:p>
    <w:p w14:paraId="6B4AFC48" w14:textId="77777777" w:rsidR="00DE4C43" w:rsidRDefault="00DE4C43" w:rsidP="00DE4C43">
      <w:r>
        <w:rPr>
          <w:rFonts w:asciiTheme="minorEastAsia" w:eastAsiaTheme="minorEastAsia" w:hAnsiTheme="minorEastAsia" w:hint="eastAsia"/>
          <w:szCs w:val="24"/>
        </w:rPr>
        <w:t>（その1）写真帳表紙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83"/>
        <w:gridCol w:w="1843"/>
        <w:gridCol w:w="1134"/>
        <w:gridCol w:w="3119"/>
        <w:gridCol w:w="1134"/>
        <w:gridCol w:w="283"/>
        <w:gridCol w:w="986"/>
      </w:tblGrid>
      <w:tr w:rsidR="00E53CAA" w14:paraId="041821CC" w14:textId="77777777" w:rsidTr="00816E3F">
        <w:trPr>
          <w:trHeight w:val="20"/>
        </w:trPr>
        <w:tc>
          <w:tcPr>
            <w:tcW w:w="96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BD3EE8" w14:textId="77777777" w:rsidR="00F87508" w:rsidRDefault="00F87508" w:rsidP="00F87508">
            <w:pPr>
              <w:rPr>
                <w:sz w:val="56"/>
                <w:szCs w:val="56"/>
              </w:rPr>
            </w:pPr>
          </w:p>
          <w:p w14:paraId="152321BA" w14:textId="77777777" w:rsidR="00E53CAA" w:rsidRDefault="00E53CAA" w:rsidP="00F87508">
            <w:pPr>
              <w:jc w:val="center"/>
              <w:rPr>
                <w:sz w:val="56"/>
                <w:szCs w:val="56"/>
                <w:u w:val="single"/>
              </w:rPr>
            </w:pPr>
            <w:r>
              <w:rPr>
                <w:rFonts w:hint="eastAsia"/>
                <w:sz w:val="56"/>
                <w:szCs w:val="56"/>
                <w:u w:val="single"/>
              </w:rPr>
              <w:t>工　事　写　真</w:t>
            </w:r>
            <w:r w:rsidR="009C640A">
              <w:rPr>
                <w:rFonts w:hint="eastAsia"/>
                <w:sz w:val="56"/>
                <w:szCs w:val="56"/>
                <w:u w:val="single"/>
              </w:rPr>
              <w:t xml:space="preserve">　帳</w:t>
            </w:r>
          </w:p>
          <w:p w14:paraId="7FD18F12" w14:textId="77777777" w:rsidR="00E53CAA" w:rsidRDefault="00E53CAA" w:rsidP="00F87508">
            <w:pPr>
              <w:rPr>
                <w:sz w:val="56"/>
                <w:szCs w:val="56"/>
              </w:rPr>
            </w:pPr>
          </w:p>
          <w:p w14:paraId="256A8FB7" w14:textId="77777777" w:rsidR="009C640A" w:rsidRPr="00F87508" w:rsidRDefault="009C640A" w:rsidP="00F87508">
            <w:pPr>
              <w:rPr>
                <w:sz w:val="56"/>
                <w:szCs w:val="56"/>
              </w:rPr>
            </w:pPr>
          </w:p>
        </w:tc>
      </w:tr>
      <w:tr w:rsidR="00F87508" w14:paraId="6C2F2D4B" w14:textId="77777777" w:rsidTr="009C640A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D53912" w14:textId="77777777" w:rsidR="00F87508" w:rsidRPr="009C640A" w:rsidRDefault="00F87508" w:rsidP="00F87508">
            <w:pPr>
              <w:spacing w:line="56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FB3698" w14:textId="77777777" w:rsidR="00F87508" w:rsidRPr="009C640A" w:rsidRDefault="00F87508" w:rsidP="00F87508">
            <w:pPr>
              <w:spacing w:line="560" w:lineRule="exact"/>
              <w:jc w:val="distribute"/>
              <w:rPr>
                <w:sz w:val="36"/>
                <w:szCs w:val="40"/>
              </w:rPr>
            </w:pPr>
            <w:r w:rsidRPr="009C640A">
              <w:rPr>
                <w:rFonts w:hint="eastAsia"/>
                <w:kern w:val="0"/>
                <w:sz w:val="36"/>
                <w:szCs w:val="40"/>
              </w:rPr>
              <w:t>工事名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6A0A88" w14:textId="77777777" w:rsidR="00F87508" w:rsidRPr="009C640A" w:rsidRDefault="00F87508" w:rsidP="00F87508">
            <w:pPr>
              <w:spacing w:line="560" w:lineRule="exact"/>
              <w:rPr>
                <w:sz w:val="36"/>
                <w:szCs w:val="40"/>
              </w:rPr>
            </w:pPr>
            <w:r w:rsidRPr="009C640A">
              <w:rPr>
                <w:rFonts w:hint="eastAsia"/>
                <w:sz w:val="36"/>
                <w:szCs w:val="40"/>
              </w:rPr>
              <w:t xml:space="preserve">　清須市接続ます設置工事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22EEC8" w14:textId="77777777" w:rsidR="00F87508" w:rsidRPr="009C640A" w:rsidRDefault="00F87508" w:rsidP="00F87508">
            <w:pPr>
              <w:spacing w:line="560" w:lineRule="exact"/>
              <w:jc w:val="center"/>
              <w:rPr>
                <w:sz w:val="40"/>
                <w:szCs w:val="40"/>
              </w:rPr>
            </w:pPr>
          </w:p>
        </w:tc>
      </w:tr>
      <w:tr w:rsidR="009C640A" w14:paraId="2F22CA89" w14:textId="77777777" w:rsidTr="009C640A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E990C0" w14:textId="77777777" w:rsidR="009C640A" w:rsidRPr="009C640A" w:rsidRDefault="009C640A" w:rsidP="00F87508">
            <w:pPr>
              <w:spacing w:line="560" w:lineRule="exact"/>
              <w:jc w:val="center"/>
              <w:rPr>
                <w:sz w:val="40"/>
                <w:szCs w:val="40"/>
              </w:rPr>
            </w:pPr>
          </w:p>
          <w:p w14:paraId="6363155A" w14:textId="77777777" w:rsidR="009C640A" w:rsidRPr="009C640A" w:rsidRDefault="009C640A" w:rsidP="00F87508">
            <w:pPr>
              <w:spacing w:line="560" w:lineRule="exact"/>
              <w:jc w:val="center"/>
              <w:rPr>
                <w:sz w:val="40"/>
                <w:szCs w:val="40"/>
              </w:rPr>
            </w:pPr>
          </w:p>
          <w:p w14:paraId="6B370458" w14:textId="77777777" w:rsidR="009C640A" w:rsidRPr="009C640A" w:rsidRDefault="009C640A" w:rsidP="00F87508">
            <w:pPr>
              <w:spacing w:line="56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8AE9E54" w14:textId="77777777" w:rsidR="009C640A" w:rsidRPr="009C640A" w:rsidRDefault="009C640A" w:rsidP="009C640A">
            <w:pPr>
              <w:spacing w:line="560" w:lineRule="exact"/>
              <w:jc w:val="distribute"/>
              <w:rPr>
                <w:sz w:val="36"/>
                <w:szCs w:val="40"/>
              </w:rPr>
            </w:pPr>
            <w:r w:rsidRPr="009C640A">
              <w:rPr>
                <w:rFonts w:hint="eastAsia"/>
                <w:kern w:val="0"/>
                <w:sz w:val="36"/>
                <w:szCs w:val="40"/>
              </w:rPr>
              <w:t>設置場所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DFCC7D2" w14:textId="77777777" w:rsidR="009C640A" w:rsidRPr="009C640A" w:rsidRDefault="009C640A" w:rsidP="009C640A">
            <w:pPr>
              <w:spacing w:line="560" w:lineRule="exact"/>
              <w:ind w:leftChars="100" w:left="260"/>
              <w:jc w:val="left"/>
              <w:rPr>
                <w:sz w:val="36"/>
                <w:szCs w:val="40"/>
              </w:rPr>
            </w:pPr>
            <w:r w:rsidRPr="009C640A">
              <w:rPr>
                <w:rFonts w:hint="eastAsia"/>
                <w:sz w:val="36"/>
                <w:szCs w:val="40"/>
              </w:rPr>
              <w:t>清須市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8A8BD3" w14:textId="77777777" w:rsidR="009C640A" w:rsidRPr="009C640A" w:rsidRDefault="009C640A" w:rsidP="00F87508">
            <w:pPr>
              <w:spacing w:line="560" w:lineRule="exact"/>
              <w:jc w:val="center"/>
              <w:rPr>
                <w:sz w:val="40"/>
                <w:szCs w:val="40"/>
              </w:rPr>
            </w:pPr>
          </w:p>
        </w:tc>
      </w:tr>
      <w:tr w:rsidR="00816E3F" w14:paraId="38E6BFF5" w14:textId="77777777" w:rsidTr="00816E3F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C0BC0A" w14:textId="77777777" w:rsidR="00816E3F" w:rsidRPr="009C640A" w:rsidRDefault="00816E3F" w:rsidP="00F87508">
            <w:pPr>
              <w:spacing w:line="560" w:lineRule="exact"/>
              <w:jc w:val="center"/>
              <w:rPr>
                <w:sz w:val="40"/>
                <w:szCs w:val="40"/>
              </w:rPr>
            </w:pPr>
          </w:p>
          <w:p w14:paraId="50FAB668" w14:textId="77777777" w:rsidR="009C640A" w:rsidRPr="009C640A" w:rsidRDefault="009C640A" w:rsidP="00F87508">
            <w:pPr>
              <w:spacing w:line="560" w:lineRule="exact"/>
              <w:jc w:val="center"/>
              <w:rPr>
                <w:sz w:val="40"/>
                <w:szCs w:val="40"/>
              </w:rPr>
            </w:pPr>
          </w:p>
          <w:p w14:paraId="3D348767" w14:textId="77777777" w:rsidR="009C640A" w:rsidRPr="009C640A" w:rsidRDefault="009C640A" w:rsidP="00F87508">
            <w:pPr>
              <w:spacing w:line="56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3B492B" w14:textId="77777777" w:rsidR="00816E3F" w:rsidRPr="009C640A" w:rsidRDefault="00816E3F" w:rsidP="00816E3F">
            <w:pPr>
              <w:spacing w:line="560" w:lineRule="exact"/>
              <w:jc w:val="distribute"/>
              <w:rPr>
                <w:sz w:val="36"/>
                <w:szCs w:val="40"/>
              </w:rPr>
            </w:pPr>
            <w:r w:rsidRPr="009C640A">
              <w:rPr>
                <w:rFonts w:hint="eastAsia"/>
                <w:sz w:val="36"/>
                <w:szCs w:val="40"/>
              </w:rPr>
              <w:t>確認番号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72CCCA" w14:textId="77777777" w:rsidR="00816E3F" w:rsidRPr="009C640A" w:rsidRDefault="00816E3F" w:rsidP="00816E3F">
            <w:pPr>
              <w:spacing w:line="560" w:lineRule="exact"/>
              <w:ind w:right="1680" w:firstLineChars="100" w:firstLine="380"/>
              <w:rPr>
                <w:sz w:val="36"/>
                <w:szCs w:val="40"/>
              </w:rPr>
            </w:pPr>
            <w:r w:rsidRPr="009C640A">
              <w:rPr>
                <w:rFonts w:hint="eastAsia"/>
                <w:sz w:val="36"/>
                <w:szCs w:val="40"/>
              </w:rPr>
              <w:t>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2736E1" w14:textId="77777777" w:rsidR="00816E3F" w:rsidRPr="009C640A" w:rsidRDefault="00816E3F" w:rsidP="009C640A">
            <w:pPr>
              <w:spacing w:line="560" w:lineRule="exact"/>
              <w:ind w:rightChars="-40" w:right="-104"/>
              <w:jc w:val="center"/>
              <w:rPr>
                <w:sz w:val="56"/>
                <w:szCs w:val="4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7112E2" w14:textId="77777777" w:rsidR="00816E3F" w:rsidRPr="009C640A" w:rsidRDefault="00816E3F" w:rsidP="00816E3F">
            <w:pPr>
              <w:spacing w:line="560" w:lineRule="exact"/>
              <w:ind w:right="1680"/>
              <w:jc w:val="left"/>
              <w:rPr>
                <w:sz w:val="36"/>
                <w:szCs w:val="40"/>
              </w:rPr>
            </w:pPr>
            <w:r w:rsidRPr="009C640A">
              <w:rPr>
                <w:rFonts w:hint="eastAsia"/>
                <w:sz w:val="36"/>
                <w:szCs w:val="40"/>
              </w:rPr>
              <w:t>号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EE23F8" w14:textId="77777777" w:rsidR="00816E3F" w:rsidRPr="009C640A" w:rsidRDefault="00816E3F" w:rsidP="00F87508">
            <w:pPr>
              <w:spacing w:line="560" w:lineRule="exact"/>
              <w:jc w:val="center"/>
              <w:rPr>
                <w:sz w:val="40"/>
                <w:szCs w:val="40"/>
              </w:rPr>
            </w:pPr>
          </w:p>
        </w:tc>
      </w:tr>
      <w:tr w:rsidR="009C640A" w14:paraId="3609F547" w14:textId="77777777" w:rsidTr="009C640A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5EE2D7" w14:textId="77777777" w:rsidR="00816E3F" w:rsidRDefault="00816E3F" w:rsidP="009C640A">
            <w:pPr>
              <w:spacing w:line="560" w:lineRule="exact"/>
              <w:jc w:val="center"/>
              <w:rPr>
                <w:sz w:val="40"/>
                <w:szCs w:val="40"/>
              </w:rPr>
            </w:pPr>
          </w:p>
          <w:p w14:paraId="5E30F47F" w14:textId="77777777" w:rsidR="009C640A" w:rsidRDefault="009C640A" w:rsidP="009C640A">
            <w:pPr>
              <w:spacing w:line="560" w:lineRule="exact"/>
              <w:jc w:val="center"/>
              <w:rPr>
                <w:sz w:val="40"/>
                <w:szCs w:val="40"/>
              </w:rPr>
            </w:pPr>
          </w:p>
          <w:p w14:paraId="1720944A" w14:textId="77777777" w:rsidR="009C640A" w:rsidRPr="009C640A" w:rsidRDefault="009C640A" w:rsidP="009C640A">
            <w:pPr>
              <w:spacing w:line="56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E5A0CA" w14:textId="77777777" w:rsidR="00816E3F" w:rsidRPr="009C640A" w:rsidRDefault="00816E3F" w:rsidP="009C640A">
            <w:pPr>
              <w:spacing w:line="500" w:lineRule="exact"/>
              <w:jc w:val="distribute"/>
              <w:rPr>
                <w:sz w:val="36"/>
                <w:szCs w:val="40"/>
              </w:rPr>
            </w:pPr>
            <w:r w:rsidRPr="009C640A">
              <w:rPr>
                <w:rFonts w:hint="eastAsia"/>
                <w:sz w:val="36"/>
                <w:szCs w:val="40"/>
              </w:rPr>
              <w:t>完了日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hint="eastAsia"/>
                <w:sz w:val="36"/>
                <w:szCs w:val="40"/>
              </w:rPr>
              <w:id w:val="-345180082"/>
              <w:placeholder>
                <w:docPart w:val="DefaultPlaceholder_-1854013438"/>
              </w:placeholder>
              <w:date>
                <w:dateFormat w:val="ggge年M月d日"/>
                <w:lid w:val="ja-JP"/>
                <w:storeMappedDataAs w:val="dateTime"/>
                <w:calendar w:val="japan"/>
              </w:date>
            </w:sdtPr>
            <w:sdtEndPr/>
            <w:sdtContent>
              <w:p w14:paraId="1F565148" w14:textId="77777777" w:rsidR="00816E3F" w:rsidRPr="009C640A" w:rsidRDefault="00816E3F" w:rsidP="009C640A">
                <w:pPr>
                  <w:spacing w:line="500" w:lineRule="exact"/>
                  <w:ind w:firstLineChars="100" w:firstLine="380"/>
                  <w:rPr>
                    <w:sz w:val="36"/>
                    <w:szCs w:val="40"/>
                  </w:rPr>
                </w:pPr>
                <w:r w:rsidRPr="009C640A">
                  <w:rPr>
                    <w:rFonts w:hint="eastAsia"/>
                    <w:sz w:val="36"/>
                    <w:szCs w:val="40"/>
                  </w:rPr>
                  <w:t xml:space="preserve">　</w:t>
                </w:r>
                <w:r w:rsidR="00C06E96">
                  <w:rPr>
                    <w:rFonts w:hint="eastAsia"/>
                    <w:sz w:val="36"/>
                    <w:szCs w:val="40"/>
                  </w:rPr>
                  <w:t xml:space="preserve">　　</w:t>
                </w:r>
                <w:r w:rsidRPr="009C640A">
                  <w:rPr>
                    <w:rFonts w:hint="eastAsia"/>
                    <w:sz w:val="36"/>
                    <w:szCs w:val="40"/>
                  </w:rPr>
                  <w:t xml:space="preserve">　年　　月　　日</w:t>
                </w:r>
              </w:p>
            </w:sdtContent>
          </w:sdt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790036" w14:textId="77777777" w:rsidR="00816E3F" w:rsidRPr="009C640A" w:rsidRDefault="00816E3F" w:rsidP="009C640A">
            <w:pPr>
              <w:spacing w:line="560" w:lineRule="exact"/>
              <w:jc w:val="center"/>
              <w:rPr>
                <w:sz w:val="40"/>
                <w:szCs w:val="40"/>
              </w:rPr>
            </w:pPr>
          </w:p>
        </w:tc>
      </w:tr>
      <w:tr w:rsidR="005178D3" w14:paraId="50A5553A" w14:textId="77777777" w:rsidTr="005178D3">
        <w:trPr>
          <w:trHeight w:val="1680"/>
        </w:trPr>
        <w:tc>
          <w:tcPr>
            <w:tcW w:w="962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138095" w14:textId="77777777" w:rsidR="005178D3" w:rsidRPr="009C640A" w:rsidRDefault="005178D3" w:rsidP="00816E3F">
            <w:pPr>
              <w:spacing w:line="560" w:lineRule="exact"/>
              <w:jc w:val="center"/>
              <w:rPr>
                <w:sz w:val="40"/>
                <w:szCs w:val="40"/>
              </w:rPr>
            </w:pPr>
          </w:p>
          <w:p w14:paraId="02389B2A" w14:textId="77777777" w:rsidR="005178D3" w:rsidRPr="009C640A" w:rsidRDefault="005178D3" w:rsidP="005178D3">
            <w:pPr>
              <w:spacing w:line="560" w:lineRule="exact"/>
              <w:ind w:firstLineChars="200" w:firstLine="761"/>
              <w:jc w:val="left"/>
              <w:rPr>
                <w:sz w:val="40"/>
                <w:szCs w:val="40"/>
              </w:rPr>
            </w:pPr>
            <w:r w:rsidRPr="005178D3">
              <w:rPr>
                <w:rFonts w:hint="eastAsia"/>
                <w:sz w:val="36"/>
                <w:szCs w:val="36"/>
              </w:rPr>
              <w:t>請負者（指定工事店）</w:t>
            </w:r>
          </w:p>
        </w:tc>
      </w:tr>
      <w:tr w:rsidR="005178D3" w14:paraId="39BC2CD1" w14:textId="77777777" w:rsidTr="005178D3">
        <w:trPr>
          <w:trHeight w:val="2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C36A09" w14:textId="77777777" w:rsidR="005178D3" w:rsidRDefault="005178D3" w:rsidP="005178D3">
            <w:pPr>
              <w:spacing w:line="560" w:lineRule="exact"/>
              <w:jc w:val="center"/>
              <w:rPr>
                <w:sz w:val="56"/>
                <w:szCs w:val="5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7D58D" w14:textId="77777777" w:rsidR="005178D3" w:rsidRPr="005178D3" w:rsidRDefault="005178D3" w:rsidP="005178D3">
            <w:pPr>
              <w:spacing w:line="560" w:lineRule="exact"/>
              <w:jc w:val="distribute"/>
              <w:rPr>
                <w:sz w:val="36"/>
                <w:szCs w:val="36"/>
              </w:rPr>
            </w:pPr>
            <w:r w:rsidRPr="005178D3">
              <w:rPr>
                <w:rFonts w:hint="eastAsia"/>
                <w:sz w:val="36"/>
                <w:szCs w:val="36"/>
              </w:rPr>
              <w:t>指定番号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86CD9" w14:textId="77777777" w:rsidR="005178D3" w:rsidRPr="00816E3F" w:rsidRDefault="005178D3" w:rsidP="005178D3">
            <w:pPr>
              <w:spacing w:line="560" w:lineRule="exact"/>
              <w:ind w:right="1680"/>
              <w:rPr>
                <w:sz w:val="40"/>
                <w:szCs w:val="5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548698" w14:textId="77777777" w:rsidR="005178D3" w:rsidRDefault="005178D3" w:rsidP="005178D3">
            <w:pPr>
              <w:spacing w:line="560" w:lineRule="exact"/>
              <w:jc w:val="center"/>
              <w:rPr>
                <w:sz w:val="56"/>
                <w:szCs w:val="56"/>
              </w:rPr>
            </w:pPr>
          </w:p>
        </w:tc>
      </w:tr>
      <w:tr w:rsidR="00816E3F" w14:paraId="6AD731F1" w14:textId="77777777" w:rsidTr="005178D3">
        <w:trPr>
          <w:trHeight w:val="2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101F3A" w14:textId="77777777" w:rsidR="00816E3F" w:rsidRDefault="00816E3F" w:rsidP="005178D3">
            <w:pPr>
              <w:spacing w:line="560" w:lineRule="exact"/>
              <w:jc w:val="center"/>
              <w:rPr>
                <w:sz w:val="56"/>
                <w:szCs w:val="5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AAA9F" w14:textId="77777777" w:rsidR="00816E3F" w:rsidRPr="005178D3" w:rsidRDefault="005178D3" w:rsidP="005178D3">
            <w:pPr>
              <w:spacing w:line="560" w:lineRule="exact"/>
              <w:jc w:val="distribute"/>
              <w:rPr>
                <w:sz w:val="36"/>
                <w:szCs w:val="36"/>
              </w:rPr>
            </w:pPr>
            <w:r w:rsidRPr="005178D3">
              <w:rPr>
                <w:rFonts w:hint="eastAsia"/>
                <w:sz w:val="36"/>
                <w:szCs w:val="36"/>
              </w:rPr>
              <w:t>名称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C0523C" w14:textId="77777777" w:rsidR="00816E3F" w:rsidRPr="00816E3F" w:rsidRDefault="00816E3F" w:rsidP="005178D3">
            <w:pPr>
              <w:spacing w:line="560" w:lineRule="exact"/>
              <w:ind w:right="1680"/>
              <w:rPr>
                <w:sz w:val="40"/>
                <w:szCs w:val="5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1F8252" w14:textId="77777777" w:rsidR="00816E3F" w:rsidRDefault="00816E3F" w:rsidP="005178D3">
            <w:pPr>
              <w:spacing w:line="560" w:lineRule="exact"/>
              <w:jc w:val="center"/>
              <w:rPr>
                <w:sz w:val="56"/>
                <w:szCs w:val="56"/>
              </w:rPr>
            </w:pPr>
          </w:p>
        </w:tc>
      </w:tr>
      <w:tr w:rsidR="00F87508" w14:paraId="16D0DE08" w14:textId="77777777" w:rsidTr="00816E3F">
        <w:trPr>
          <w:trHeight w:val="20"/>
        </w:trPr>
        <w:tc>
          <w:tcPr>
            <w:tcW w:w="96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E68F" w14:textId="77777777" w:rsidR="00F87508" w:rsidRPr="00816E3F" w:rsidRDefault="00F87508" w:rsidP="00816E3F">
            <w:pPr>
              <w:ind w:firstLineChars="300" w:firstLine="1501"/>
              <w:rPr>
                <w:sz w:val="48"/>
                <w:szCs w:val="56"/>
              </w:rPr>
            </w:pPr>
          </w:p>
        </w:tc>
      </w:tr>
    </w:tbl>
    <w:p w14:paraId="65E2A9D4" w14:textId="77777777" w:rsidR="00DE4C43" w:rsidRDefault="00DE4C43" w:rsidP="00DE4C43">
      <w:pPr>
        <w:spacing w:line="240" w:lineRule="exact"/>
        <w:jc w:val="center"/>
        <w:rPr>
          <w:b/>
          <w:sz w:val="40"/>
          <w:szCs w:val="40"/>
        </w:rPr>
      </w:pPr>
    </w:p>
    <w:p w14:paraId="439A0A73" w14:textId="77777777" w:rsidR="00DE4C43" w:rsidRDefault="00DE4C43" w:rsidP="00DE4C43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（その2）写真帳 その1</w:t>
      </w:r>
    </w:p>
    <w:p w14:paraId="078FAEDB" w14:textId="77777777" w:rsidR="00872DE1" w:rsidRDefault="0028495D" w:rsidP="00872DE1">
      <w:pPr>
        <w:wordWrap w:val="0"/>
        <w:jc w:val="right"/>
        <w:rPr>
          <w:rFonts w:asciiTheme="minorEastAsia" w:eastAsiaTheme="minorEastAsia" w:hAnsiTheme="minorEastAsia"/>
          <w:szCs w:val="24"/>
          <w:u w:val="single"/>
        </w:rPr>
      </w:pPr>
      <w:r>
        <w:rPr>
          <w:rFonts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9A95AE" wp14:editId="6C6D0F3F">
                <wp:simplePos x="0" y="0"/>
                <wp:positionH relativeFrom="column">
                  <wp:posOffset>375285</wp:posOffset>
                </wp:positionH>
                <wp:positionV relativeFrom="paragraph">
                  <wp:posOffset>6684010</wp:posOffset>
                </wp:positionV>
                <wp:extent cx="3152775" cy="1209040"/>
                <wp:effectExtent l="0" t="0" r="28575" b="1016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0904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FA6E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9.55pt;margin-top:526.3pt;width:248.25pt;height:9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" strokecolor="gray [1629]" strokeweight=".5pt">
                <v:stroke joinstyle="miter"/>
                <w10:anchorlock/>
              </v:shape>
            </w:pict>
          </mc:Fallback>
        </mc:AlternateContent>
      </w:r>
      <w:r>
        <w:rPr>
          <w:rFonts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EEED854" wp14:editId="1BEDCC7C">
                <wp:simplePos x="0" y="0"/>
                <wp:positionH relativeFrom="column">
                  <wp:posOffset>375285</wp:posOffset>
                </wp:positionH>
                <wp:positionV relativeFrom="paragraph">
                  <wp:posOffset>4369435</wp:posOffset>
                </wp:positionV>
                <wp:extent cx="3152775" cy="894715"/>
                <wp:effectExtent l="0" t="0" r="28575" b="1968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89471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E7B242" id="大かっこ 3" o:spid="_x0000_s1026" type="#_x0000_t185" style="position:absolute;left:0;text-align:left;margin-left:29.55pt;margin-top:344.05pt;width:248.25pt;height:7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" strokecolor="gray [1629]" strokeweight=".5pt">
                <v:stroke joinstyle="miter"/>
                <w10:anchorlock/>
              </v:shape>
            </w:pict>
          </mc:Fallback>
        </mc:AlternateContent>
      </w:r>
      <w:r>
        <w:rPr>
          <w:rFonts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CCA6CD8" wp14:editId="4CBE4BFF">
                <wp:simplePos x="0" y="0"/>
                <wp:positionH relativeFrom="column">
                  <wp:posOffset>356235</wp:posOffset>
                </wp:positionH>
                <wp:positionV relativeFrom="paragraph">
                  <wp:posOffset>1731010</wp:posOffset>
                </wp:positionV>
                <wp:extent cx="3152775" cy="894715"/>
                <wp:effectExtent l="0" t="0" r="28575" b="1968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89471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9A8876" id="大かっこ 2" o:spid="_x0000_s1026" type="#_x0000_t185" style="position:absolute;left:0;text-align:left;margin-left:28.05pt;margin-top:136.3pt;width:248.25pt;height:7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" strokecolor="gray [1629]" strokeweight=".5pt">
                <v:stroke joinstyle="miter"/>
                <w10:anchorlock/>
              </v:shape>
            </w:pict>
          </mc:Fallback>
        </mc:AlternateContent>
      </w:r>
      <w:r w:rsidR="00872DE1" w:rsidRPr="00872DE1">
        <w:rPr>
          <w:rFonts w:asciiTheme="minorEastAsia" w:eastAsiaTheme="minorEastAsia" w:hAnsiTheme="minorEastAsia" w:hint="eastAsia"/>
          <w:szCs w:val="24"/>
          <w:u w:val="single"/>
        </w:rPr>
        <w:t xml:space="preserve">確認番号　　第　　　</w:t>
      </w:r>
      <w:r w:rsidR="00C05AF2">
        <w:rPr>
          <w:rFonts w:asciiTheme="minorEastAsia" w:eastAsiaTheme="minorEastAsia" w:hAnsiTheme="minorEastAsia" w:hint="eastAsia"/>
          <w:szCs w:val="24"/>
          <w:u w:val="single"/>
        </w:rPr>
        <w:t xml:space="preserve">　　</w:t>
      </w:r>
      <w:r w:rsidR="00872DE1" w:rsidRPr="00872DE1">
        <w:rPr>
          <w:rFonts w:asciiTheme="minorEastAsia" w:eastAsiaTheme="minorEastAsia" w:hAnsiTheme="minorEastAsia" w:hint="eastAsia"/>
          <w:szCs w:val="24"/>
          <w:u w:val="single"/>
        </w:rPr>
        <w:t xml:space="preserve">　　号</w:t>
      </w:r>
    </w:p>
    <w:p w14:paraId="2E33A934" w14:textId="77777777" w:rsidR="00872DE1" w:rsidRPr="00872DE1" w:rsidRDefault="00872DE1" w:rsidP="00872DE1">
      <w:pPr>
        <w:jc w:val="right"/>
        <w:rPr>
          <w:rFonts w:asciiTheme="minorEastAsia" w:eastAsiaTheme="minorEastAsia" w:hAnsiTheme="minorEastAsia"/>
          <w:szCs w:val="24"/>
          <w:u w:val="single"/>
        </w:rPr>
      </w:pPr>
    </w:p>
    <w:tbl>
      <w:tblPr>
        <w:tblStyle w:val="a9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27"/>
        <w:gridCol w:w="3210"/>
      </w:tblGrid>
      <w:tr w:rsidR="00872DE1" w:rsidRPr="00872DE1" w14:paraId="22F3337A" w14:textId="77777777" w:rsidTr="0028495D">
        <w:tc>
          <w:tcPr>
            <w:tcW w:w="6091" w:type="dxa"/>
            <w:vMerge w:val="restart"/>
            <w:vAlign w:val="center"/>
          </w:tcPr>
          <w:p w14:paraId="0EEEF8B9" w14:textId="77777777" w:rsidR="00872DE1" w:rsidRPr="0028495D" w:rsidRDefault="0028495D" w:rsidP="0028495D">
            <w:pPr>
              <w:jc w:val="center"/>
              <w:rPr>
                <w:color w:val="7F7F7F" w:themeColor="text1" w:themeTint="80"/>
                <w:sz w:val="40"/>
                <w:szCs w:val="24"/>
              </w:rPr>
            </w:pPr>
            <w:r w:rsidRPr="0028495D">
              <w:rPr>
                <w:rFonts w:hint="eastAsia"/>
                <w:color w:val="7F7F7F" w:themeColor="text1" w:themeTint="80"/>
                <w:sz w:val="40"/>
                <w:szCs w:val="24"/>
              </w:rPr>
              <w:t>写真添付欄</w:t>
            </w:r>
          </w:p>
          <w:p w14:paraId="00C899F7" w14:textId="77777777" w:rsidR="0028495D" w:rsidRDefault="0028495D" w:rsidP="0028495D">
            <w:pPr>
              <w:ind w:firstLineChars="300" w:firstLine="781"/>
              <w:jc w:val="left"/>
              <w:rPr>
                <w:color w:val="7F7F7F" w:themeColor="text1" w:themeTint="80"/>
                <w:szCs w:val="24"/>
              </w:rPr>
            </w:pPr>
            <w:r>
              <w:rPr>
                <w:rFonts w:hint="eastAsia"/>
                <w:color w:val="7F7F7F" w:themeColor="text1" w:themeTint="80"/>
                <w:szCs w:val="24"/>
              </w:rPr>
              <w:t>着工前全景：</w:t>
            </w:r>
          </w:p>
          <w:p w14:paraId="2AC75A85" w14:textId="77777777" w:rsidR="0028495D" w:rsidRPr="0028495D" w:rsidRDefault="0028495D" w:rsidP="0028495D">
            <w:pPr>
              <w:tabs>
                <w:tab w:val="left" w:pos="4998"/>
              </w:tabs>
              <w:ind w:leftChars="400" w:left="1042" w:rightChars="175" w:right="456" w:firstLineChars="100" w:firstLine="260"/>
              <w:jc w:val="left"/>
              <w:rPr>
                <w:color w:val="7F7F7F" w:themeColor="text1" w:themeTint="80"/>
                <w:szCs w:val="24"/>
              </w:rPr>
            </w:pPr>
            <w:r w:rsidRPr="0028495D">
              <w:rPr>
                <w:rFonts w:hint="eastAsia"/>
                <w:color w:val="7F7F7F" w:themeColor="text1" w:themeTint="80"/>
                <w:szCs w:val="24"/>
              </w:rPr>
              <w:t>官民境界との位置関係、施工前の仕上げがわかること。</w:t>
            </w:r>
          </w:p>
        </w:tc>
        <w:tc>
          <w:tcPr>
            <w:tcW w:w="327" w:type="dxa"/>
          </w:tcPr>
          <w:p w14:paraId="3CE8663A" w14:textId="77777777" w:rsidR="00872DE1" w:rsidRPr="00872DE1" w:rsidRDefault="00872DE1" w:rsidP="00872DE1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</w:tcPr>
          <w:p w14:paraId="3AA6901B" w14:textId="77777777" w:rsidR="00872DE1" w:rsidRPr="00872DE1" w:rsidRDefault="00872DE1" w:rsidP="00872DE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番号</w:t>
            </w:r>
            <w:r w:rsidR="0028495D">
              <w:rPr>
                <w:rFonts w:hint="eastAsia"/>
                <w:szCs w:val="24"/>
              </w:rPr>
              <w:t>：</w:t>
            </w:r>
          </w:p>
        </w:tc>
      </w:tr>
      <w:tr w:rsidR="00872DE1" w:rsidRPr="00872DE1" w14:paraId="5B007F85" w14:textId="77777777" w:rsidTr="0028495D">
        <w:tc>
          <w:tcPr>
            <w:tcW w:w="6091" w:type="dxa"/>
            <w:vMerge/>
          </w:tcPr>
          <w:p w14:paraId="670A96BA" w14:textId="77777777" w:rsidR="00872DE1" w:rsidRPr="0028495D" w:rsidRDefault="00872DE1" w:rsidP="00872DE1">
            <w:pPr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1C453B62" w14:textId="77777777" w:rsidR="00872DE1" w:rsidRPr="00872DE1" w:rsidRDefault="00872DE1" w:rsidP="00872DE1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bottom w:val="dotted" w:sz="4" w:space="0" w:color="auto"/>
            </w:tcBorders>
          </w:tcPr>
          <w:p w14:paraId="2703E1F7" w14:textId="77777777" w:rsidR="00872DE1" w:rsidRPr="00872DE1" w:rsidRDefault="00872DE1" w:rsidP="00872DE1">
            <w:pPr>
              <w:jc w:val="left"/>
              <w:rPr>
                <w:szCs w:val="24"/>
              </w:rPr>
            </w:pPr>
          </w:p>
        </w:tc>
      </w:tr>
      <w:tr w:rsidR="00872DE1" w:rsidRPr="00872DE1" w14:paraId="1C7389B0" w14:textId="77777777" w:rsidTr="0028495D">
        <w:tc>
          <w:tcPr>
            <w:tcW w:w="6091" w:type="dxa"/>
            <w:vMerge/>
          </w:tcPr>
          <w:p w14:paraId="3D28F366" w14:textId="77777777" w:rsidR="00872DE1" w:rsidRPr="0028495D" w:rsidRDefault="00872DE1" w:rsidP="00872DE1">
            <w:pPr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670E60FA" w14:textId="77777777" w:rsidR="00872DE1" w:rsidRPr="00872DE1" w:rsidRDefault="00872DE1" w:rsidP="00872DE1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2DAB3741" w14:textId="77777777" w:rsidR="00872DE1" w:rsidRPr="00872DE1" w:rsidRDefault="00872DE1" w:rsidP="00872DE1">
            <w:pPr>
              <w:jc w:val="left"/>
              <w:rPr>
                <w:szCs w:val="24"/>
              </w:rPr>
            </w:pPr>
          </w:p>
        </w:tc>
      </w:tr>
      <w:tr w:rsidR="00872DE1" w:rsidRPr="00872DE1" w14:paraId="3B991D3B" w14:textId="77777777" w:rsidTr="0028495D">
        <w:tc>
          <w:tcPr>
            <w:tcW w:w="6091" w:type="dxa"/>
            <w:vMerge/>
          </w:tcPr>
          <w:p w14:paraId="1775ECF2" w14:textId="77777777" w:rsidR="00872DE1" w:rsidRPr="0028495D" w:rsidRDefault="00872DE1" w:rsidP="00872DE1">
            <w:pPr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220FC8BF" w14:textId="77777777" w:rsidR="00872DE1" w:rsidRPr="00872DE1" w:rsidRDefault="00872DE1" w:rsidP="00872DE1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52951024" w14:textId="77777777" w:rsidR="00872DE1" w:rsidRPr="00872DE1" w:rsidRDefault="00872DE1" w:rsidP="00872DE1">
            <w:pPr>
              <w:jc w:val="left"/>
              <w:rPr>
                <w:szCs w:val="24"/>
              </w:rPr>
            </w:pPr>
          </w:p>
        </w:tc>
      </w:tr>
      <w:tr w:rsidR="00872DE1" w:rsidRPr="00872DE1" w14:paraId="2A2AB908" w14:textId="77777777" w:rsidTr="0028495D">
        <w:tc>
          <w:tcPr>
            <w:tcW w:w="6091" w:type="dxa"/>
            <w:vMerge/>
          </w:tcPr>
          <w:p w14:paraId="7C032657" w14:textId="77777777" w:rsidR="00872DE1" w:rsidRPr="0028495D" w:rsidRDefault="00872DE1" w:rsidP="00872DE1">
            <w:pPr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1FE2C381" w14:textId="77777777" w:rsidR="00872DE1" w:rsidRPr="00872DE1" w:rsidRDefault="00872DE1" w:rsidP="00872DE1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5972F4EB" w14:textId="77777777" w:rsidR="00872DE1" w:rsidRPr="00872DE1" w:rsidRDefault="00872DE1" w:rsidP="00872DE1">
            <w:pPr>
              <w:jc w:val="left"/>
              <w:rPr>
                <w:szCs w:val="24"/>
              </w:rPr>
            </w:pPr>
          </w:p>
        </w:tc>
      </w:tr>
      <w:tr w:rsidR="00872DE1" w:rsidRPr="00872DE1" w14:paraId="5FE5E19A" w14:textId="77777777" w:rsidTr="0028495D">
        <w:tc>
          <w:tcPr>
            <w:tcW w:w="6091" w:type="dxa"/>
            <w:vMerge/>
          </w:tcPr>
          <w:p w14:paraId="440943B2" w14:textId="77777777" w:rsidR="00872DE1" w:rsidRPr="0028495D" w:rsidRDefault="00872DE1" w:rsidP="00872DE1">
            <w:pPr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3276CAB2" w14:textId="77777777" w:rsidR="00872DE1" w:rsidRPr="00872DE1" w:rsidRDefault="00872DE1" w:rsidP="00872DE1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124AF000" w14:textId="77777777" w:rsidR="00872DE1" w:rsidRPr="00872DE1" w:rsidRDefault="00872DE1" w:rsidP="00872DE1">
            <w:pPr>
              <w:jc w:val="left"/>
              <w:rPr>
                <w:szCs w:val="24"/>
              </w:rPr>
            </w:pPr>
          </w:p>
        </w:tc>
      </w:tr>
      <w:tr w:rsidR="00872DE1" w:rsidRPr="00872DE1" w14:paraId="60141313" w14:textId="77777777" w:rsidTr="0028495D">
        <w:tc>
          <w:tcPr>
            <w:tcW w:w="6091" w:type="dxa"/>
            <w:vMerge/>
          </w:tcPr>
          <w:p w14:paraId="110CB43A" w14:textId="77777777" w:rsidR="00872DE1" w:rsidRPr="0028495D" w:rsidRDefault="00872DE1" w:rsidP="00872DE1">
            <w:pPr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2F6AE266" w14:textId="77777777" w:rsidR="00872DE1" w:rsidRPr="00872DE1" w:rsidRDefault="00872DE1" w:rsidP="00872DE1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327C27EA" w14:textId="77777777" w:rsidR="00872DE1" w:rsidRPr="00872DE1" w:rsidRDefault="00872DE1" w:rsidP="00872DE1">
            <w:pPr>
              <w:jc w:val="left"/>
              <w:rPr>
                <w:szCs w:val="24"/>
              </w:rPr>
            </w:pPr>
          </w:p>
        </w:tc>
      </w:tr>
      <w:tr w:rsidR="00872DE1" w:rsidRPr="00872DE1" w14:paraId="2FE55335" w14:textId="77777777" w:rsidTr="0028495D">
        <w:tc>
          <w:tcPr>
            <w:tcW w:w="6091" w:type="dxa"/>
            <w:vMerge/>
          </w:tcPr>
          <w:p w14:paraId="7D2C9C49" w14:textId="77777777" w:rsidR="00872DE1" w:rsidRPr="0028495D" w:rsidRDefault="00872DE1" w:rsidP="00872DE1">
            <w:pPr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33749B4D" w14:textId="77777777" w:rsidR="00872DE1" w:rsidRPr="00872DE1" w:rsidRDefault="00872DE1" w:rsidP="00872DE1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1B769957" w14:textId="77777777" w:rsidR="00872DE1" w:rsidRPr="00872DE1" w:rsidRDefault="00872DE1" w:rsidP="00872DE1">
            <w:pPr>
              <w:jc w:val="left"/>
              <w:rPr>
                <w:szCs w:val="24"/>
              </w:rPr>
            </w:pPr>
          </w:p>
        </w:tc>
      </w:tr>
      <w:tr w:rsidR="0028495D" w:rsidRPr="00872DE1" w14:paraId="271F6361" w14:textId="77777777" w:rsidTr="0028495D">
        <w:tc>
          <w:tcPr>
            <w:tcW w:w="6091" w:type="dxa"/>
          </w:tcPr>
          <w:p w14:paraId="0BB5DF5D" w14:textId="77777777" w:rsidR="0028495D" w:rsidRPr="0028495D" w:rsidRDefault="0028495D" w:rsidP="0028495D">
            <w:pPr>
              <w:spacing w:line="280" w:lineRule="exact"/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5B46B4B9" w14:textId="77777777" w:rsidR="0028495D" w:rsidRPr="00872DE1" w:rsidRDefault="0028495D" w:rsidP="0028495D">
            <w:pPr>
              <w:spacing w:line="280" w:lineRule="exact"/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</w:tcBorders>
          </w:tcPr>
          <w:p w14:paraId="428FF10D" w14:textId="77777777" w:rsidR="0028495D" w:rsidRPr="00872DE1" w:rsidRDefault="0028495D" w:rsidP="0028495D">
            <w:pPr>
              <w:spacing w:line="280" w:lineRule="exact"/>
              <w:jc w:val="left"/>
              <w:rPr>
                <w:szCs w:val="24"/>
              </w:rPr>
            </w:pPr>
          </w:p>
        </w:tc>
      </w:tr>
      <w:tr w:rsidR="0028495D" w:rsidRPr="00872DE1" w14:paraId="3A161B8B" w14:textId="77777777" w:rsidTr="0028495D">
        <w:tc>
          <w:tcPr>
            <w:tcW w:w="6091" w:type="dxa"/>
            <w:vMerge w:val="restart"/>
            <w:vAlign w:val="center"/>
          </w:tcPr>
          <w:p w14:paraId="7A344A0A" w14:textId="77777777" w:rsidR="0028495D" w:rsidRPr="0028495D" w:rsidRDefault="0028495D" w:rsidP="0028495D">
            <w:pPr>
              <w:jc w:val="center"/>
              <w:rPr>
                <w:color w:val="7F7F7F" w:themeColor="text1" w:themeTint="80"/>
                <w:sz w:val="40"/>
                <w:szCs w:val="24"/>
              </w:rPr>
            </w:pPr>
            <w:r w:rsidRPr="0028495D">
              <w:rPr>
                <w:rFonts w:hint="eastAsia"/>
                <w:color w:val="7F7F7F" w:themeColor="text1" w:themeTint="80"/>
                <w:sz w:val="40"/>
                <w:szCs w:val="24"/>
              </w:rPr>
              <w:t>写真添付欄</w:t>
            </w:r>
          </w:p>
          <w:p w14:paraId="43095E9D" w14:textId="77777777" w:rsidR="0028495D" w:rsidRDefault="0028495D" w:rsidP="0028495D">
            <w:pPr>
              <w:ind w:firstLineChars="300" w:firstLine="781"/>
              <w:jc w:val="left"/>
              <w:rPr>
                <w:color w:val="7F7F7F" w:themeColor="text1" w:themeTint="80"/>
                <w:szCs w:val="24"/>
              </w:rPr>
            </w:pPr>
            <w:r w:rsidRPr="0028495D">
              <w:rPr>
                <w:rFonts w:hint="eastAsia"/>
                <w:color w:val="7F7F7F" w:themeColor="text1" w:themeTint="80"/>
                <w:szCs w:val="24"/>
              </w:rPr>
              <w:t>使用材料</w:t>
            </w:r>
            <w:r>
              <w:rPr>
                <w:rFonts w:hint="eastAsia"/>
                <w:color w:val="7F7F7F" w:themeColor="text1" w:themeTint="80"/>
                <w:szCs w:val="24"/>
              </w:rPr>
              <w:t>：</w:t>
            </w:r>
          </w:p>
          <w:p w14:paraId="597F85F9" w14:textId="77777777" w:rsidR="0028495D" w:rsidRPr="0028495D" w:rsidRDefault="0028495D" w:rsidP="008C70AA">
            <w:pPr>
              <w:tabs>
                <w:tab w:val="left" w:pos="4998"/>
              </w:tabs>
              <w:ind w:leftChars="400" w:left="1042" w:rightChars="175" w:right="456" w:firstLineChars="100" w:firstLine="260"/>
              <w:jc w:val="left"/>
              <w:rPr>
                <w:color w:val="7F7F7F" w:themeColor="text1" w:themeTint="80"/>
                <w:szCs w:val="24"/>
              </w:rPr>
            </w:pPr>
            <w:r w:rsidRPr="0028495D">
              <w:rPr>
                <w:rFonts w:hint="eastAsia"/>
                <w:color w:val="7F7F7F" w:themeColor="text1" w:themeTint="80"/>
                <w:szCs w:val="24"/>
              </w:rPr>
              <w:t>使用部材すべての写真を撮影すること。</w:t>
            </w:r>
            <w:r w:rsidR="008C70AA">
              <w:rPr>
                <w:rFonts w:hint="eastAsia"/>
                <w:color w:val="7F7F7F" w:themeColor="text1" w:themeTint="80"/>
                <w:szCs w:val="24"/>
              </w:rPr>
              <w:t>蓋、ます、自在受口直管など</w:t>
            </w:r>
          </w:p>
        </w:tc>
        <w:tc>
          <w:tcPr>
            <w:tcW w:w="327" w:type="dxa"/>
          </w:tcPr>
          <w:p w14:paraId="0C43929A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</w:tcPr>
          <w:p w14:paraId="175BDC10" w14:textId="77777777" w:rsidR="0028495D" w:rsidRPr="00872DE1" w:rsidRDefault="0028495D" w:rsidP="0028495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番号：</w:t>
            </w:r>
          </w:p>
        </w:tc>
      </w:tr>
      <w:tr w:rsidR="0028495D" w:rsidRPr="00872DE1" w14:paraId="574F0272" w14:textId="77777777" w:rsidTr="0028495D">
        <w:tc>
          <w:tcPr>
            <w:tcW w:w="6091" w:type="dxa"/>
            <w:vMerge/>
          </w:tcPr>
          <w:p w14:paraId="7D2B7324" w14:textId="77777777" w:rsidR="0028495D" w:rsidRPr="0028495D" w:rsidRDefault="0028495D" w:rsidP="0028495D">
            <w:pPr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06ED2F82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bottom w:val="dotted" w:sz="4" w:space="0" w:color="auto"/>
            </w:tcBorders>
          </w:tcPr>
          <w:p w14:paraId="5444326B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</w:tr>
      <w:tr w:rsidR="0028495D" w:rsidRPr="00872DE1" w14:paraId="2BA7A7BC" w14:textId="77777777" w:rsidTr="0028495D">
        <w:tc>
          <w:tcPr>
            <w:tcW w:w="6091" w:type="dxa"/>
            <w:vMerge/>
          </w:tcPr>
          <w:p w14:paraId="0D1DA583" w14:textId="77777777" w:rsidR="0028495D" w:rsidRPr="0028495D" w:rsidRDefault="0028495D" w:rsidP="0028495D">
            <w:pPr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45633AC0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0AD1BF61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</w:tr>
      <w:tr w:rsidR="0028495D" w:rsidRPr="00872DE1" w14:paraId="750A5894" w14:textId="77777777" w:rsidTr="0028495D">
        <w:tc>
          <w:tcPr>
            <w:tcW w:w="6091" w:type="dxa"/>
            <w:vMerge/>
          </w:tcPr>
          <w:p w14:paraId="59DA9350" w14:textId="77777777" w:rsidR="0028495D" w:rsidRPr="0028495D" w:rsidRDefault="0028495D" w:rsidP="0028495D">
            <w:pPr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315250DC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3DF4D7DF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</w:tr>
      <w:tr w:rsidR="0028495D" w:rsidRPr="00872DE1" w14:paraId="1DF214C6" w14:textId="77777777" w:rsidTr="0028495D">
        <w:tc>
          <w:tcPr>
            <w:tcW w:w="6091" w:type="dxa"/>
            <w:vMerge/>
          </w:tcPr>
          <w:p w14:paraId="28F52C6A" w14:textId="77777777" w:rsidR="0028495D" w:rsidRPr="0028495D" w:rsidRDefault="0028495D" w:rsidP="0028495D">
            <w:pPr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60B5A1B8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3309E710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</w:tr>
      <w:tr w:rsidR="0028495D" w:rsidRPr="00872DE1" w14:paraId="431F8A3D" w14:textId="77777777" w:rsidTr="0028495D">
        <w:tc>
          <w:tcPr>
            <w:tcW w:w="6091" w:type="dxa"/>
            <w:vMerge/>
          </w:tcPr>
          <w:p w14:paraId="6B13C01A" w14:textId="77777777" w:rsidR="0028495D" w:rsidRPr="0028495D" w:rsidRDefault="0028495D" w:rsidP="0028495D">
            <w:pPr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6FBD8CEB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55D40DBA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</w:tr>
      <w:tr w:rsidR="0028495D" w:rsidRPr="00872DE1" w14:paraId="29747CC3" w14:textId="77777777" w:rsidTr="0028495D">
        <w:tc>
          <w:tcPr>
            <w:tcW w:w="6091" w:type="dxa"/>
            <w:vMerge/>
          </w:tcPr>
          <w:p w14:paraId="2C070EB1" w14:textId="77777777" w:rsidR="0028495D" w:rsidRPr="0028495D" w:rsidRDefault="0028495D" w:rsidP="0028495D">
            <w:pPr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25CB6F8C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08832022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</w:tr>
      <w:tr w:rsidR="0028495D" w:rsidRPr="00872DE1" w14:paraId="6E43A40A" w14:textId="77777777" w:rsidTr="0028495D">
        <w:tc>
          <w:tcPr>
            <w:tcW w:w="6091" w:type="dxa"/>
            <w:vMerge/>
          </w:tcPr>
          <w:p w14:paraId="74E31875" w14:textId="77777777" w:rsidR="0028495D" w:rsidRPr="0028495D" w:rsidRDefault="0028495D" w:rsidP="0028495D">
            <w:pPr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472E359E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52CBC4A4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</w:tr>
      <w:tr w:rsidR="0028495D" w:rsidRPr="00872DE1" w14:paraId="1CA0FFDC" w14:textId="77777777" w:rsidTr="0028495D">
        <w:tc>
          <w:tcPr>
            <w:tcW w:w="6091" w:type="dxa"/>
          </w:tcPr>
          <w:p w14:paraId="33F8F305" w14:textId="77777777" w:rsidR="0028495D" w:rsidRPr="0028495D" w:rsidRDefault="0028495D" w:rsidP="0028495D">
            <w:pPr>
              <w:spacing w:line="280" w:lineRule="exact"/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708FC322" w14:textId="77777777" w:rsidR="0028495D" w:rsidRPr="00872DE1" w:rsidRDefault="0028495D" w:rsidP="0028495D">
            <w:pPr>
              <w:spacing w:line="280" w:lineRule="exact"/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</w:tcBorders>
          </w:tcPr>
          <w:p w14:paraId="563DD1A8" w14:textId="77777777" w:rsidR="0028495D" w:rsidRPr="00872DE1" w:rsidRDefault="0028495D" w:rsidP="0028495D">
            <w:pPr>
              <w:spacing w:line="280" w:lineRule="exact"/>
              <w:jc w:val="left"/>
              <w:rPr>
                <w:szCs w:val="24"/>
              </w:rPr>
            </w:pPr>
          </w:p>
        </w:tc>
      </w:tr>
      <w:tr w:rsidR="0028495D" w:rsidRPr="00872DE1" w14:paraId="6EB21365" w14:textId="77777777" w:rsidTr="0028495D">
        <w:tc>
          <w:tcPr>
            <w:tcW w:w="6091" w:type="dxa"/>
            <w:vMerge w:val="restart"/>
            <w:vAlign w:val="center"/>
          </w:tcPr>
          <w:p w14:paraId="67846EFD" w14:textId="77777777" w:rsidR="0028495D" w:rsidRPr="0028495D" w:rsidRDefault="0028495D" w:rsidP="0028495D">
            <w:pPr>
              <w:jc w:val="center"/>
              <w:rPr>
                <w:color w:val="7F7F7F" w:themeColor="text1" w:themeTint="80"/>
                <w:sz w:val="40"/>
                <w:szCs w:val="24"/>
              </w:rPr>
            </w:pPr>
            <w:r w:rsidRPr="0028495D">
              <w:rPr>
                <w:rFonts w:hint="eastAsia"/>
                <w:color w:val="7F7F7F" w:themeColor="text1" w:themeTint="80"/>
                <w:sz w:val="40"/>
                <w:szCs w:val="24"/>
              </w:rPr>
              <w:t>写真添付欄</w:t>
            </w:r>
          </w:p>
          <w:p w14:paraId="5EA2D878" w14:textId="77777777" w:rsidR="0028495D" w:rsidRDefault="0028495D" w:rsidP="0028495D">
            <w:pPr>
              <w:ind w:firstLineChars="300" w:firstLine="781"/>
              <w:jc w:val="left"/>
              <w:rPr>
                <w:color w:val="7F7F7F" w:themeColor="text1" w:themeTint="80"/>
                <w:szCs w:val="24"/>
              </w:rPr>
            </w:pPr>
            <w:r w:rsidRPr="0028495D">
              <w:rPr>
                <w:rFonts w:hint="eastAsia"/>
                <w:color w:val="7F7F7F" w:themeColor="text1" w:themeTint="80"/>
                <w:szCs w:val="24"/>
              </w:rPr>
              <w:t>取付管の接続部分</w:t>
            </w:r>
            <w:r>
              <w:rPr>
                <w:rFonts w:hint="eastAsia"/>
                <w:color w:val="7F7F7F" w:themeColor="text1" w:themeTint="80"/>
                <w:szCs w:val="24"/>
              </w:rPr>
              <w:t>：</w:t>
            </w:r>
          </w:p>
          <w:p w14:paraId="28575766" w14:textId="77777777" w:rsidR="0028495D" w:rsidRDefault="004404A7" w:rsidP="0028495D">
            <w:pPr>
              <w:tabs>
                <w:tab w:val="left" w:pos="4998"/>
              </w:tabs>
              <w:ind w:leftChars="400" w:left="1042" w:rightChars="175" w:right="456" w:firstLineChars="100" w:firstLine="260"/>
              <w:jc w:val="left"/>
              <w:rPr>
                <w:color w:val="7F7F7F" w:themeColor="text1" w:themeTint="80"/>
                <w:szCs w:val="24"/>
              </w:rPr>
            </w:pPr>
            <w:r w:rsidRPr="004404A7">
              <w:rPr>
                <w:rFonts w:hint="eastAsia"/>
                <w:color w:val="7F7F7F" w:themeColor="text1" w:themeTint="80"/>
                <w:szCs w:val="24"/>
              </w:rPr>
              <w:t>自在受口直管を使用しない場合は、水平器により傾斜がわかること。</w:t>
            </w:r>
          </w:p>
          <w:p w14:paraId="39C0BBCC" w14:textId="77777777" w:rsidR="0028495D" w:rsidRPr="0028495D" w:rsidRDefault="0028495D" w:rsidP="0028495D">
            <w:pPr>
              <w:tabs>
                <w:tab w:val="left" w:pos="4998"/>
              </w:tabs>
              <w:ind w:leftChars="400" w:left="1042" w:rightChars="175" w:right="456" w:firstLineChars="100" w:firstLine="260"/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31F14F7C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</w:tcPr>
          <w:p w14:paraId="118321BD" w14:textId="77777777" w:rsidR="0028495D" w:rsidRPr="00872DE1" w:rsidRDefault="0028495D" w:rsidP="0028495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番号：</w:t>
            </w:r>
          </w:p>
        </w:tc>
      </w:tr>
      <w:tr w:rsidR="0028495D" w:rsidRPr="00872DE1" w14:paraId="6968EC3C" w14:textId="77777777" w:rsidTr="0028495D">
        <w:tc>
          <w:tcPr>
            <w:tcW w:w="6091" w:type="dxa"/>
            <w:vMerge/>
          </w:tcPr>
          <w:p w14:paraId="409EEB53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  <w:tc>
          <w:tcPr>
            <w:tcW w:w="327" w:type="dxa"/>
          </w:tcPr>
          <w:p w14:paraId="2BB69CB4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bottom w:val="dotted" w:sz="4" w:space="0" w:color="auto"/>
            </w:tcBorders>
          </w:tcPr>
          <w:p w14:paraId="17A67F28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</w:tr>
      <w:tr w:rsidR="0028495D" w:rsidRPr="00872DE1" w14:paraId="34A5AFAA" w14:textId="77777777" w:rsidTr="0028495D">
        <w:tc>
          <w:tcPr>
            <w:tcW w:w="6091" w:type="dxa"/>
            <w:vMerge/>
          </w:tcPr>
          <w:p w14:paraId="793B974E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  <w:tc>
          <w:tcPr>
            <w:tcW w:w="327" w:type="dxa"/>
          </w:tcPr>
          <w:p w14:paraId="7E287F8C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72B21392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</w:tr>
      <w:tr w:rsidR="0028495D" w:rsidRPr="00872DE1" w14:paraId="4B361A7D" w14:textId="77777777" w:rsidTr="0028495D">
        <w:tc>
          <w:tcPr>
            <w:tcW w:w="6091" w:type="dxa"/>
            <w:vMerge/>
          </w:tcPr>
          <w:p w14:paraId="5350EEB0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  <w:tc>
          <w:tcPr>
            <w:tcW w:w="327" w:type="dxa"/>
          </w:tcPr>
          <w:p w14:paraId="62E1BF49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09743C33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</w:tr>
      <w:tr w:rsidR="0028495D" w:rsidRPr="00872DE1" w14:paraId="1EDF0265" w14:textId="77777777" w:rsidTr="0028495D">
        <w:tc>
          <w:tcPr>
            <w:tcW w:w="6091" w:type="dxa"/>
            <w:vMerge/>
          </w:tcPr>
          <w:p w14:paraId="75A2FC75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  <w:tc>
          <w:tcPr>
            <w:tcW w:w="327" w:type="dxa"/>
          </w:tcPr>
          <w:p w14:paraId="08BC068C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3053EE05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</w:tr>
      <w:tr w:rsidR="0028495D" w:rsidRPr="00872DE1" w14:paraId="0787C69F" w14:textId="77777777" w:rsidTr="0028495D">
        <w:tc>
          <w:tcPr>
            <w:tcW w:w="6091" w:type="dxa"/>
            <w:vMerge/>
          </w:tcPr>
          <w:p w14:paraId="6C6BA897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  <w:tc>
          <w:tcPr>
            <w:tcW w:w="327" w:type="dxa"/>
          </w:tcPr>
          <w:p w14:paraId="792FA921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347855FE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</w:tr>
      <w:tr w:rsidR="0028495D" w:rsidRPr="00872DE1" w14:paraId="055A321C" w14:textId="77777777" w:rsidTr="0028495D">
        <w:tc>
          <w:tcPr>
            <w:tcW w:w="6091" w:type="dxa"/>
            <w:vMerge/>
          </w:tcPr>
          <w:p w14:paraId="7EDB70F7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  <w:tc>
          <w:tcPr>
            <w:tcW w:w="327" w:type="dxa"/>
          </w:tcPr>
          <w:p w14:paraId="43899E34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11870F14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</w:tr>
      <w:tr w:rsidR="0028495D" w:rsidRPr="00872DE1" w14:paraId="708D2070" w14:textId="77777777" w:rsidTr="0028495D">
        <w:tc>
          <w:tcPr>
            <w:tcW w:w="6091" w:type="dxa"/>
            <w:vMerge/>
          </w:tcPr>
          <w:p w14:paraId="7041065B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  <w:tc>
          <w:tcPr>
            <w:tcW w:w="327" w:type="dxa"/>
          </w:tcPr>
          <w:p w14:paraId="099DB504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023619EC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</w:tr>
    </w:tbl>
    <w:p w14:paraId="7122613F" w14:textId="77777777" w:rsidR="00872DE1" w:rsidRDefault="00872DE1" w:rsidP="00DE4C43">
      <w:pPr>
        <w:jc w:val="left"/>
        <w:rPr>
          <w:szCs w:val="24"/>
        </w:rPr>
      </w:pPr>
      <w:r w:rsidRPr="00872DE1">
        <w:rPr>
          <w:rFonts w:hint="eastAsia"/>
          <w:szCs w:val="24"/>
        </w:rPr>
        <w:t>備考</w:t>
      </w:r>
      <w:r>
        <w:rPr>
          <w:rFonts w:hint="eastAsia"/>
          <w:szCs w:val="24"/>
        </w:rPr>
        <w:t xml:space="preserve">　写真</w:t>
      </w:r>
      <w:r w:rsidR="0071770F">
        <w:rPr>
          <w:rFonts w:hint="eastAsia"/>
          <w:szCs w:val="24"/>
        </w:rPr>
        <w:t>添付</w:t>
      </w:r>
      <w:r>
        <w:rPr>
          <w:rFonts w:hint="eastAsia"/>
          <w:szCs w:val="24"/>
        </w:rPr>
        <w:t>欄が不足する場合は適宜追</w:t>
      </w:r>
      <w:r w:rsidR="0071770F">
        <w:rPr>
          <w:rFonts w:hint="eastAsia"/>
          <w:szCs w:val="24"/>
        </w:rPr>
        <w:t>加</w:t>
      </w:r>
      <w:r w:rsidR="00E27839">
        <w:rPr>
          <w:rFonts w:hint="eastAsia"/>
          <w:szCs w:val="24"/>
        </w:rPr>
        <w:t>すること</w:t>
      </w:r>
      <w:r>
        <w:rPr>
          <w:rFonts w:hint="eastAsia"/>
          <w:szCs w:val="24"/>
        </w:rPr>
        <w:t>。</w:t>
      </w:r>
    </w:p>
    <w:p w14:paraId="4EF9A8B2" w14:textId="77777777" w:rsidR="0028495D" w:rsidRDefault="00DE4C43" w:rsidP="0028495D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（その3）写真帳 その</w:t>
      </w:r>
      <w:r>
        <w:rPr>
          <w:rFonts w:asciiTheme="minorEastAsia" w:eastAsiaTheme="minorEastAsia" w:hAnsiTheme="minorEastAsia"/>
          <w:szCs w:val="24"/>
        </w:rPr>
        <w:t>2</w:t>
      </w:r>
    </w:p>
    <w:p w14:paraId="5AC9836A" w14:textId="77777777" w:rsidR="0028495D" w:rsidRDefault="0028495D" w:rsidP="0028495D">
      <w:pPr>
        <w:wordWrap w:val="0"/>
        <w:jc w:val="right"/>
        <w:rPr>
          <w:rFonts w:asciiTheme="minorEastAsia" w:eastAsiaTheme="minorEastAsia" w:hAnsiTheme="minorEastAsia"/>
          <w:szCs w:val="24"/>
          <w:u w:val="single"/>
        </w:rPr>
      </w:pPr>
      <w:r>
        <w:rPr>
          <w:rFonts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3B7651F3" wp14:editId="4532A8B9">
                <wp:simplePos x="0" y="0"/>
                <wp:positionH relativeFrom="column">
                  <wp:posOffset>375285</wp:posOffset>
                </wp:positionH>
                <wp:positionV relativeFrom="paragraph">
                  <wp:posOffset>6855460</wp:posOffset>
                </wp:positionV>
                <wp:extent cx="3152775" cy="112395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123950"/>
                        </a:xfrm>
                        <a:prstGeom prst="bracketPair">
                          <a:avLst>
                            <a:gd name="adj" fmla="val 11709"/>
                          </a:avLst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275F21" id="大かっこ 5" o:spid="_x0000_s1026" type="#_x0000_t185" style="position:absolute;left:0;text-align:left;margin-left:29.55pt;margin-top:539.8pt;width:248.2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" adj="2529" strokecolor="gray [1629]" strokeweight=".5pt">
                <v:stroke joinstyle="miter"/>
                <w10:anchorlock/>
              </v:shape>
            </w:pict>
          </mc:Fallback>
        </mc:AlternateContent>
      </w:r>
      <w:r>
        <w:rPr>
          <w:rFonts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37FAC0E" wp14:editId="13F86FAD">
                <wp:simplePos x="0" y="0"/>
                <wp:positionH relativeFrom="column">
                  <wp:posOffset>375285</wp:posOffset>
                </wp:positionH>
                <wp:positionV relativeFrom="paragraph">
                  <wp:posOffset>4369435</wp:posOffset>
                </wp:positionV>
                <wp:extent cx="3152775" cy="894715"/>
                <wp:effectExtent l="0" t="0" r="28575" b="1968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89471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B3DF7E" id="大かっこ 6" o:spid="_x0000_s1026" type="#_x0000_t185" style="position:absolute;left:0;text-align:left;margin-left:29.55pt;margin-top:344.05pt;width:248.25pt;height:7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" strokecolor="gray [1629]" strokeweight=".5pt">
                <v:stroke joinstyle="miter"/>
                <w10:anchorlock/>
              </v:shape>
            </w:pict>
          </mc:Fallback>
        </mc:AlternateContent>
      </w:r>
      <w:r>
        <w:rPr>
          <w:rFonts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CE10A7A" wp14:editId="205BC0DD">
                <wp:simplePos x="0" y="0"/>
                <wp:positionH relativeFrom="column">
                  <wp:posOffset>356235</wp:posOffset>
                </wp:positionH>
                <wp:positionV relativeFrom="paragraph">
                  <wp:posOffset>1731010</wp:posOffset>
                </wp:positionV>
                <wp:extent cx="3152775" cy="894715"/>
                <wp:effectExtent l="0" t="0" r="28575" b="1968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89471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25113B" id="大かっこ 7" o:spid="_x0000_s1026" type="#_x0000_t185" style="position:absolute;left:0;text-align:left;margin-left:28.05pt;margin-top:136.3pt;width:248.25pt;height:7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" strokecolor="gray [1629]" strokeweight=".5pt">
                <v:stroke joinstyle="miter"/>
                <w10:anchorlock/>
              </v:shape>
            </w:pict>
          </mc:Fallback>
        </mc:AlternateContent>
      </w:r>
      <w:r w:rsidRPr="00872DE1">
        <w:rPr>
          <w:rFonts w:asciiTheme="minorEastAsia" w:eastAsiaTheme="minorEastAsia" w:hAnsiTheme="minorEastAsia" w:hint="eastAsia"/>
          <w:szCs w:val="24"/>
          <w:u w:val="single"/>
        </w:rPr>
        <w:t xml:space="preserve">確認番号　　第　　</w:t>
      </w:r>
      <w:r w:rsidR="00C05AF2">
        <w:rPr>
          <w:rFonts w:asciiTheme="minorEastAsia" w:eastAsiaTheme="minorEastAsia" w:hAnsiTheme="minorEastAsia" w:hint="eastAsia"/>
          <w:szCs w:val="24"/>
          <w:u w:val="single"/>
        </w:rPr>
        <w:t xml:space="preserve">　　</w:t>
      </w:r>
      <w:r w:rsidRPr="00872DE1">
        <w:rPr>
          <w:rFonts w:asciiTheme="minorEastAsia" w:eastAsiaTheme="minorEastAsia" w:hAnsiTheme="minorEastAsia" w:hint="eastAsia"/>
          <w:szCs w:val="24"/>
          <w:u w:val="single"/>
        </w:rPr>
        <w:t xml:space="preserve">　　　号</w:t>
      </w:r>
    </w:p>
    <w:p w14:paraId="7FC34FAC" w14:textId="77777777" w:rsidR="0028495D" w:rsidRPr="00872DE1" w:rsidRDefault="0028495D" w:rsidP="0028495D">
      <w:pPr>
        <w:jc w:val="right"/>
        <w:rPr>
          <w:rFonts w:asciiTheme="minorEastAsia" w:eastAsiaTheme="minorEastAsia" w:hAnsiTheme="minorEastAsia"/>
          <w:szCs w:val="24"/>
          <w:u w:val="single"/>
        </w:rPr>
      </w:pPr>
    </w:p>
    <w:tbl>
      <w:tblPr>
        <w:tblStyle w:val="a9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27"/>
        <w:gridCol w:w="3210"/>
      </w:tblGrid>
      <w:tr w:rsidR="0028495D" w:rsidRPr="00872DE1" w14:paraId="48F4882C" w14:textId="77777777" w:rsidTr="0028495D">
        <w:tc>
          <w:tcPr>
            <w:tcW w:w="6091" w:type="dxa"/>
            <w:vMerge w:val="restart"/>
            <w:vAlign w:val="center"/>
          </w:tcPr>
          <w:p w14:paraId="02D47558" w14:textId="77777777" w:rsidR="0028495D" w:rsidRPr="0028495D" w:rsidRDefault="0028495D" w:rsidP="00E97AA3">
            <w:pPr>
              <w:jc w:val="center"/>
              <w:rPr>
                <w:color w:val="7F7F7F" w:themeColor="text1" w:themeTint="80"/>
                <w:sz w:val="40"/>
                <w:szCs w:val="24"/>
              </w:rPr>
            </w:pPr>
            <w:r w:rsidRPr="0028495D">
              <w:rPr>
                <w:rFonts w:hint="eastAsia"/>
                <w:color w:val="7F7F7F" w:themeColor="text1" w:themeTint="80"/>
                <w:sz w:val="40"/>
                <w:szCs w:val="24"/>
              </w:rPr>
              <w:t>写真添付欄</w:t>
            </w:r>
          </w:p>
          <w:p w14:paraId="2BA66E30" w14:textId="77777777" w:rsidR="0028495D" w:rsidRDefault="0071770F" w:rsidP="00E97AA3">
            <w:pPr>
              <w:ind w:firstLineChars="300" w:firstLine="781"/>
              <w:jc w:val="left"/>
              <w:rPr>
                <w:color w:val="7F7F7F" w:themeColor="text1" w:themeTint="80"/>
                <w:szCs w:val="24"/>
              </w:rPr>
            </w:pPr>
            <w:r>
              <w:rPr>
                <w:rFonts w:hint="eastAsia"/>
                <w:color w:val="7F7F7F" w:themeColor="text1" w:themeTint="80"/>
                <w:szCs w:val="24"/>
              </w:rPr>
              <w:t>自在受口</w:t>
            </w:r>
            <w:r w:rsidRPr="0028495D">
              <w:rPr>
                <w:rFonts w:hint="eastAsia"/>
                <w:color w:val="7F7F7F" w:themeColor="text1" w:themeTint="80"/>
                <w:szCs w:val="24"/>
              </w:rPr>
              <w:t>直管</w:t>
            </w:r>
            <w:r w:rsidR="0028495D" w:rsidRPr="0028495D">
              <w:rPr>
                <w:rFonts w:hint="eastAsia"/>
                <w:color w:val="7F7F7F" w:themeColor="text1" w:themeTint="80"/>
                <w:szCs w:val="24"/>
              </w:rPr>
              <w:t>の設置状況</w:t>
            </w:r>
            <w:r w:rsidR="0028495D">
              <w:rPr>
                <w:rFonts w:hint="eastAsia"/>
                <w:color w:val="7F7F7F" w:themeColor="text1" w:themeTint="80"/>
                <w:szCs w:val="24"/>
              </w:rPr>
              <w:t>：</w:t>
            </w:r>
          </w:p>
          <w:p w14:paraId="2ADDEA47" w14:textId="77777777" w:rsidR="0028495D" w:rsidRPr="0028495D" w:rsidRDefault="0028495D" w:rsidP="00E97AA3">
            <w:pPr>
              <w:tabs>
                <w:tab w:val="left" w:pos="4998"/>
              </w:tabs>
              <w:ind w:leftChars="400" w:left="1042" w:rightChars="175" w:right="456" w:firstLineChars="100" w:firstLine="260"/>
              <w:jc w:val="left"/>
              <w:rPr>
                <w:color w:val="7F7F7F" w:themeColor="text1" w:themeTint="80"/>
                <w:szCs w:val="24"/>
              </w:rPr>
            </w:pPr>
            <w:r w:rsidRPr="0028495D">
              <w:rPr>
                <w:rFonts w:hint="eastAsia"/>
                <w:color w:val="7F7F7F" w:themeColor="text1" w:themeTint="80"/>
                <w:szCs w:val="24"/>
              </w:rPr>
              <w:t>自在受口直管及び排水設備との接続状況がわかること。</w:t>
            </w:r>
          </w:p>
        </w:tc>
        <w:tc>
          <w:tcPr>
            <w:tcW w:w="327" w:type="dxa"/>
          </w:tcPr>
          <w:p w14:paraId="1E71712C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</w:tcPr>
          <w:p w14:paraId="010F747D" w14:textId="77777777" w:rsidR="0028495D" w:rsidRPr="00872DE1" w:rsidRDefault="0028495D" w:rsidP="00E97AA3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番号：</w:t>
            </w:r>
          </w:p>
        </w:tc>
      </w:tr>
      <w:tr w:rsidR="0028495D" w:rsidRPr="00872DE1" w14:paraId="61368A87" w14:textId="77777777" w:rsidTr="0028495D">
        <w:tc>
          <w:tcPr>
            <w:tcW w:w="6091" w:type="dxa"/>
            <w:vMerge/>
          </w:tcPr>
          <w:p w14:paraId="6818D2A1" w14:textId="77777777" w:rsidR="0028495D" w:rsidRPr="0028495D" w:rsidRDefault="0028495D" w:rsidP="00E97AA3">
            <w:pPr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1B555D35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bottom w:val="dotted" w:sz="4" w:space="0" w:color="auto"/>
            </w:tcBorders>
          </w:tcPr>
          <w:p w14:paraId="34E57141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</w:tr>
      <w:tr w:rsidR="0028495D" w:rsidRPr="00872DE1" w14:paraId="2D3827E1" w14:textId="77777777" w:rsidTr="0028495D">
        <w:tc>
          <w:tcPr>
            <w:tcW w:w="6091" w:type="dxa"/>
            <w:vMerge/>
          </w:tcPr>
          <w:p w14:paraId="046D3490" w14:textId="77777777" w:rsidR="0028495D" w:rsidRPr="0028495D" w:rsidRDefault="0028495D" w:rsidP="00E97AA3">
            <w:pPr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6C8631C8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7330ABB5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</w:tr>
      <w:tr w:rsidR="0028495D" w:rsidRPr="00872DE1" w14:paraId="077D7A59" w14:textId="77777777" w:rsidTr="0028495D">
        <w:tc>
          <w:tcPr>
            <w:tcW w:w="6091" w:type="dxa"/>
            <w:vMerge/>
          </w:tcPr>
          <w:p w14:paraId="5E5EB695" w14:textId="77777777" w:rsidR="0028495D" w:rsidRPr="0028495D" w:rsidRDefault="0028495D" w:rsidP="00E97AA3">
            <w:pPr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728F55C8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7FDAC9D2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</w:tr>
      <w:tr w:rsidR="0028495D" w:rsidRPr="00872DE1" w14:paraId="66EE6F45" w14:textId="77777777" w:rsidTr="0028495D">
        <w:tc>
          <w:tcPr>
            <w:tcW w:w="6091" w:type="dxa"/>
            <w:vMerge/>
          </w:tcPr>
          <w:p w14:paraId="73CB61F3" w14:textId="77777777" w:rsidR="0028495D" w:rsidRPr="0028495D" w:rsidRDefault="0028495D" w:rsidP="00E97AA3">
            <w:pPr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5C799B44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40466070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</w:tr>
      <w:tr w:rsidR="0028495D" w:rsidRPr="00872DE1" w14:paraId="3478FA15" w14:textId="77777777" w:rsidTr="0028495D">
        <w:tc>
          <w:tcPr>
            <w:tcW w:w="6091" w:type="dxa"/>
            <w:vMerge/>
          </w:tcPr>
          <w:p w14:paraId="642F87F3" w14:textId="77777777" w:rsidR="0028495D" w:rsidRPr="0028495D" w:rsidRDefault="0028495D" w:rsidP="00E97AA3">
            <w:pPr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0E7F65F9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4877BC20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</w:tr>
      <w:tr w:rsidR="0028495D" w:rsidRPr="00872DE1" w14:paraId="2CD91149" w14:textId="77777777" w:rsidTr="0028495D">
        <w:tc>
          <w:tcPr>
            <w:tcW w:w="6091" w:type="dxa"/>
            <w:vMerge/>
          </w:tcPr>
          <w:p w14:paraId="201EC508" w14:textId="77777777" w:rsidR="0028495D" w:rsidRPr="0028495D" w:rsidRDefault="0028495D" w:rsidP="00E97AA3">
            <w:pPr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57798FBC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6D8BF23D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</w:tr>
      <w:tr w:rsidR="0028495D" w:rsidRPr="00872DE1" w14:paraId="4D89E36B" w14:textId="77777777" w:rsidTr="0028495D">
        <w:tc>
          <w:tcPr>
            <w:tcW w:w="6091" w:type="dxa"/>
            <w:vMerge/>
          </w:tcPr>
          <w:p w14:paraId="1E78F291" w14:textId="77777777" w:rsidR="0028495D" w:rsidRPr="0028495D" w:rsidRDefault="0028495D" w:rsidP="00E97AA3">
            <w:pPr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20FE5E5F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5977371B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</w:tr>
      <w:tr w:rsidR="0028495D" w:rsidRPr="00872DE1" w14:paraId="5446A0E0" w14:textId="77777777" w:rsidTr="0028495D">
        <w:tc>
          <w:tcPr>
            <w:tcW w:w="6091" w:type="dxa"/>
          </w:tcPr>
          <w:p w14:paraId="3DE66D31" w14:textId="77777777" w:rsidR="0028495D" w:rsidRPr="0028495D" w:rsidRDefault="0028495D" w:rsidP="00E97AA3">
            <w:pPr>
              <w:spacing w:line="280" w:lineRule="exact"/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4BF7CB2A" w14:textId="77777777" w:rsidR="0028495D" w:rsidRPr="00872DE1" w:rsidRDefault="0028495D" w:rsidP="00E97AA3">
            <w:pPr>
              <w:spacing w:line="280" w:lineRule="exact"/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</w:tcBorders>
          </w:tcPr>
          <w:p w14:paraId="7C39E657" w14:textId="77777777" w:rsidR="0028495D" w:rsidRPr="00872DE1" w:rsidRDefault="0028495D" w:rsidP="00E97AA3">
            <w:pPr>
              <w:spacing w:line="280" w:lineRule="exact"/>
              <w:jc w:val="left"/>
              <w:rPr>
                <w:szCs w:val="24"/>
              </w:rPr>
            </w:pPr>
          </w:p>
        </w:tc>
      </w:tr>
      <w:tr w:rsidR="0028495D" w:rsidRPr="00872DE1" w14:paraId="4169DE26" w14:textId="77777777" w:rsidTr="0028495D">
        <w:tc>
          <w:tcPr>
            <w:tcW w:w="6091" w:type="dxa"/>
            <w:vMerge w:val="restart"/>
            <w:vAlign w:val="center"/>
          </w:tcPr>
          <w:p w14:paraId="34968239" w14:textId="77777777" w:rsidR="0028495D" w:rsidRPr="0028495D" w:rsidRDefault="0028495D" w:rsidP="0028495D">
            <w:pPr>
              <w:jc w:val="center"/>
              <w:rPr>
                <w:color w:val="7F7F7F" w:themeColor="text1" w:themeTint="80"/>
                <w:sz w:val="40"/>
                <w:szCs w:val="24"/>
              </w:rPr>
            </w:pPr>
            <w:r w:rsidRPr="0028495D">
              <w:rPr>
                <w:rFonts w:hint="eastAsia"/>
                <w:color w:val="7F7F7F" w:themeColor="text1" w:themeTint="80"/>
                <w:sz w:val="40"/>
                <w:szCs w:val="24"/>
              </w:rPr>
              <w:t>写真添付欄</w:t>
            </w:r>
          </w:p>
          <w:p w14:paraId="0D0E9E2D" w14:textId="77777777" w:rsidR="0028495D" w:rsidRDefault="0071770F" w:rsidP="0028495D">
            <w:pPr>
              <w:ind w:firstLineChars="300" w:firstLine="781"/>
              <w:jc w:val="left"/>
              <w:rPr>
                <w:color w:val="7F7F7F" w:themeColor="text1" w:themeTint="80"/>
                <w:szCs w:val="24"/>
              </w:rPr>
            </w:pPr>
            <w:r w:rsidRPr="0028495D">
              <w:rPr>
                <w:rFonts w:hint="eastAsia"/>
                <w:color w:val="7F7F7F" w:themeColor="text1" w:themeTint="80"/>
                <w:szCs w:val="24"/>
              </w:rPr>
              <w:t>接続ますの設置状況</w:t>
            </w:r>
            <w:r w:rsidR="0028495D">
              <w:rPr>
                <w:rFonts w:hint="eastAsia"/>
                <w:color w:val="7F7F7F" w:themeColor="text1" w:themeTint="80"/>
                <w:szCs w:val="24"/>
              </w:rPr>
              <w:t>：</w:t>
            </w:r>
          </w:p>
          <w:p w14:paraId="04D6D32F" w14:textId="77777777" w:rsidR="0071770F" w:rsidRPr="0028495D" w:rsidRDefault="0071770F" w:rsidP="0071770F">
            <w:pPr>
              <w:tabs>
                <w:tab w:val="left" w:pos="4998"/>
              </w:tabs>
              <w:ind w:leftChars="400" w:left="1042" w:rightChars="175" w:right="456" w:firstLineChars="100" w:firstLine="260"/>
              <w:jc w:val="left"/>
              <w:rPr>
                <w:color w:val="7F7F7F" w:themeColor="text1" w:themeTint="80"/>
                <w:szCs w:val="24"/>
              </w:rPr>
            </w:pPr>
            <w:r>
              <w:rPr>
                <w:rFonts w:hint="eastAsia"/>
                <w:color w:val="7F7F7F" w:themeColor="text1" w:themeTint="80"/>
                <w:szCs w:val="24"/>
              </w:rPr>
              <w:t>埋め戻し後の</w:t>
            </w:r>
            <w:r w:rsidRPr="0028495D">
              <w:rPr>
                <w:rFonts w:hint="eastAsia"/>
                <w:color w:val="7F7F7F" w:themeColor="text1" w:themeTint="80"/>
                <w:szCs w:val="24"/>
              </w:rPr>
              <w:t>出来形の検寸状況がわかること。</w:t>
            </w:r>
          </w:p>
        </w:tc>
        <w:tc>
          <w:tcPr>
            <w:tcW w:w="327" w:type="dxa"/>
          </w:tcPr>
          <w:p w14:paraId="40705358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</w:tcPr>
          <w:p w14:paraId="303A2352" w14:textId="77777777" w:rsidR="0028495D" w:rsidRPr="00872DE1" w:rsidRDefault="0028495D" w:rsidP="0028495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番号：</w:t>
            </w:r>
          </w:p>
        </w:tc>
      </w:tr>
      <w:tr w:rsidR="0028495D" w:rsidRPr="00872DE1" w14:paraId="12DE1D7C" w14:textId="77777777" w:rsidTr="0028495D">
        <w:tc>
          <w:tcPr>
            <w:tcW w:w="6091" w:type="dxa"/>
            <w:vMerge/>
          </w:tcPr>
          <w:p w14:paraId="157C3E16" w14:textId="77777777" w:rsidR="0028495D" w:rsidRPr="0028495D" w:rsidRDefault="0028495D" w:rsidP="0028495D">
            <w:pPr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5A668325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bottom w:val="dotted" w:sz="4" w:space="0" w:color="auto"/>
            </w:tcBorders>
          </w:tcPr>
          <w:p w14:paraId="29C20247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</w:tr>
      <w:tr w:rsidR="0028495D" w:rsidRPr="00872DE1" w14:paraId="5C1C4C2D" w14:textId="77777777" w:rsidTr="0028495D">
        <w:tc>
          <w:tcPr>
            <w:tcW w:w="6091" w:type="dxa"/>
            <w:vMerge/>
          </w:tcPr>
          <w:p w14:paraId="6E1DE0A8" w14:textId="77777777" w:rsidR="0028495D" w:rsidRPr="0028495D" w:rsidRDefault="0028495D" w:rsidP="0028495D">
            <w:pPr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0B40793B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43778B00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</w:tr>
      <w:tr w:rsidR="0028495D" w:rsidRPr="00872DE1" w14:paraId="096929DE" w14:textId="77777777" w:rsidTr="0028495D">
        <w:tc>
          <w:tcPr>
            <w:tcW w:w="6091" w:type="dxa"/>
            <w:vMerge/>
          </w:tcPr>
          <w:p w14:paraId="44A337A2" w14:textId="77777777" w:rsidR="0028495D" w:rsidRPr="0028495D" w:rsidRDefault="0028495D" w:rsidP="0028495D">
            <w:pPr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449A2129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67F6FD88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</w:tr>
      <w:tr w:rsidR="0028495D" w:rsidRPr="00872DE1" w14:paraId="1D3F57E2" w14:textId="77777777" w:rsidTr="0028495D">
        <w:tc>
          <w:tcPr>
            <w:tcW w:w="6091" w:type="dxa"/>
            <w:vMerge/>
          </w:tcPr>
          <w:p w14:paraId="2277ECDC" w14:textId="77777777" w:rsidR="0028495D" w:rsidRPr="0028495D" w:rsidRDefault="0028495D" w:rsidP="0028495D">
            <w:pPr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6DC68B23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74D4A809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</w:tr>
      <w:tr w:rsidR="0028495D" w:rsidRPr="00872DE1" w14:paraId="77CB3274" w14:textId="77777777" w:rsidTr="0028495D">
        <w:tc>
          <w:tcPr>
            <w:tcW w:w="6091" w:type="dxa"/>
            <w:vMerge/>
          </w:tcPr>
          <w:p w14:paraId="221B4142" w14:textId="77777777" w:rsidR="0028495D" w:rsidRPr="0028495D" w:rsidRDefault="0028495D" w:rsidP="0028495D">
            <w:pPr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0AA357BF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3769FAE7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</w:tr>
      <w:tr w:rsidR="0028495D" w:rsidRPr="00872DE1" w14:paraId="62195A36" w14:textId="77777777" w:rsidTr="0028495D">
        <w:tc>
          <w:tcPr>
            <w:tcW w:w="6091" w:type="dxa"/>
            <w:vMerge/>
          </w:tcPr>
          <w:p w14:paraId="495B715E" w14:textId="77777777" w:rsidR="0028495D" w:rsidRPr="0028495D" w:rsidRDefault="0028495D" w:rsidP="0028495D">
            <w:pPr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54190C46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5FF8AD33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</w:tr>
      <w:tr w:rsidR="0028495D" w:rsidRPr="00872DE1" w14:paraId="4FCB7800" w14:textId="77777777" w:rsidTr="0028495D">
        <w:tc>
          <w:tcPr>
            <w:tcW w:w="6091" w:type="dxa"/>
            <w:vMerge/>
          </w:tcPr>
          <w:p w14:paraId="01A6BDE9" w14:textId="77777777" w:rsidR="0028495D" w:rsidRPr="0028495D" w:rsidRDefault="0028495D" w:rsidP="0028495D">
            <w:pPr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74D04385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74BB4824" w14:textId="77777777" w:rsidR="0028495D" w:rsidRPr="00872DE1" w:rsidRDefault="0028495D" w:rsidP="0028495D">
            <w:pPr>
              <w:jc w:val="left"/>
              <w:rPr>
                <w:szCs w:val="24"/>
              </w:rPr>
            </w:pPr>
          </w:p>
        </w:tc>
      </w:tr>
      <w:tr w:rsidR="0028495D" w:rsidRPr="00872DE1" w14:paraId="613801E3" w14:textId="77777777" w:rsidTr="0071770F">
        <w:tc>
          <w:tcPr>
            <w:tcW w:w="6091" w:type="dxa"/>
          </w:tcPr>
          <w:p w14:paraId="4BC779A2" w14:textId="77777777" w:rsidR="0028495D" w:rsidRPr="0028495D" w:rsidRDefault="0028495D" w:rsidP="00E97AA3">
            <w:pPr>
              <w:spacing w:line="280" w:lineRule="exact"/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7" w:type="dxa"/>
          </w:tcPr>
          <w:p w14:paraId="3E920954" w14:textId="77777777" w:rsidR="0028495D" w:rsidRPr="00872DE1" w:rsidRDefault="0028495D" w:rsidP="00E97AA3">
            <w:pPr>
              <w:spacing w:line="280" w:lineRule="exact"/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</w:tcBorders>
          </w:tcPr>
          <w:p w14:paraId="037CAE51" w14:textId="77777777" w:rsidR="0028495D" w:rsidRPr="00872DE1" w:rsidRDefault="0028495D" w:rsidP="00E97AA3">
            <w:pPr>
              <w:spacing w:line="280" w:lineRule="exact"/>
              <w:jc w:val="left"/>
              <w:rPr>
                <w:szCs w:val="24"/>
              </w:rPr>
            </w:pPr>
          </w:p>
        </w:tc>
      </w:tr>
      <w:tr w:rsidR="0028495D" w:rsidRPr="00872DE1" w14:paraId="4FE0A42C" w14:textId="77777777" w:rsidTr="0071770F">
        <w:tc>
          <w:tcPr>
            <w:tcW w:w="6091" w:type="dxa"/>
            <w:vMerge w:val="restart"/>
            <w:vAlign w:val="center"/>
          </w:tcPr>
          <w:p w14:paraId="3CAD3E9A" w14:textId="77777777" w:rsidR="0028495D" w:rsidRPr="0028495D" w:rsidRDefault="0028495D" w:rsidP="00E97AA3">
            <w:pPr>
              <w:jc w:val="center"/>
              <w:rPr>
                <w:color w:val="7F7F7F" w:themeColor="text1" w:themeTint="80"/>
                <w:sz w:val="40"/>
                <w:szCs w:val="24"/>
              </w:rPr>
            </w:pPr>
            <w:r w:rsidRPr="0028495D">
              <w:rPr>
                <w:rFonts w:hint="eastAsia"/>
                <w:color w:val="7F7F7F" w:themeColor="text1" w:themeTint="80"/>
                <w:sz w:val="40"/>
                <w:szCs w:val="24"/>
              </w:rPr>
              <w:t>写真添付欄</w:t>
            </w:r>
          </w:p>
          <w:p w14:paraId="5D476B51" w14:textId="77777777" w:rsidR="0028495D" w:rsidRDefault="0071770F" w:rsidP="00E97AA3">
            <w:pPr>
              <w:ind w:firstLineChars="300" w:firstLine="781"/>
              <w:jc w:val="left"/>
              <w:rPr>
                <w:color w:val="7F7F7F" w:themeColor="text1" w:themeTint="80"/>
                <w:szCs w:val="24"/>
              </w:rPr>
            </w:pPr>
            <w:r w:rsidRPr="0028495D">
              <w:rPr>
                <w:rFonts w:hint="eastAsia"/>
                <w:color w:val="7F7F7F" w:themeColor="text1" w:themeTint="80"/>
                <w:szCs w:val="24"/>
              </w:rPr>
              <w:t>復旧の状況</w:t>
            </w:r>
            <w:r w:rsidR="0028495D">
              <w:rPr>
                <w:rFonts w:hint="eastAsia"/>
                <w:color w:val="7F7F7F" w:themeColor="text1" w:themeTint="80"/>
                <w:szCs w:val="24"/>
              </w:rPr>
              <w:t>：</w:t>
            </w:r>
          </w:p>
          <w:p w14:paraId="17ECE64F" w14:textId="77777777" w:rsidR="0028495D" w:rsidRPr="0028495D" w:rsidRDefault="0071770F" w:rsidP="0071770F">
            <w:pPr>
              <w:ind w:leftChars="400" w:left="1042" w:rightChars="175" w:right="456" w:firstLineChars="100" w:firstLine="260"/>
              <w:jc w:val="left"/>
              <w:rPr>
                <w:color w:val="7F7F7F" w:themeColor="text1" w:themeTint="80"/>
                <w:szCs w:val="24"/>
              </w:rPr>
            </w:pPr>
            <w:r w:rsidRPr="0028495D">
              <w:rPr>
                <w:rFonts w:hint="eastAsia"/>
                <w:color w:val="7F7F7F" w:themeColor="text1" w:themeTint="80"/>
                <w:szCs w:val="24"/>
              </w:rPr>
              <w:t>接続ますの竣工と外構の完成までに期間の開きがある場合は、埋め戻しの状態で可</w:t>
            </w:r>
          </w:p>
        </w:tc>
        <w:tc>
          <w:tcPr>
            <w:tcW w:w="327" w:type="dxa"/>
          </w:tcPr>
          <w:p w14:paraId="764C1D0B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</w:tcPr>
          <w:p w14:paraId="61031F9D" w14:textId="77777777" w:rsidR="0028495D" w:rsidRPr="00872DE1" w:rsidRDefault="0028495D" w:rsidP="00E97AA3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番号：</w:t>
            </w:r>
          </w:p>
        </w:tc>
      </w:tr>
      <w:tr w:rsidR="0028495D" w:rsidRPr="00872DE1" w14:paraId="3F2F75EB" w14:textId="77777777" w:rsidTr="0071770F">
        <w:tc>
          <w:tcPr>
            <w:tcW w:w="6091" w:type="dxa"/>
            <w:vMerge/>
          </w:tcPr>
          <w:p w14:paraId="78071987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  <w:tc>
          <w:tcPr>
            <w:tcW w:w="327" w:type="dxa"/>
          </w:tcPr>
          <w:p w14:paraId="436B3F50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bottom w:val="dotted" w:sz="4" w:space="0" w:color="auto"/>
            </w:tcBorders>
          </w:tcPr>
          <w:p w14:paraId="0468AFDD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</w:tr>
      <w:tr w:rsidR="0028495D" w:rsidRPr="00872DE1" w14:paraId="7750AE65" w14:textId="77777777" w:rsidTr="0071770F">
        <w:tc>
          <w:tcPr>
            <w:tcW w:w="6091" w:type="dxa"/>
            <w:vMerge/>
          </w:tcPr>
          <w:p w14:paraId="1ACBA0E6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  <w:tc>
          <w:tcPr>
            <w:tcW w:w="327" w:type="dxa"/>
          </w:tcPr>
          <w:p w14:paraId="10E859F2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3CCF49D8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</w:tr>
      <w:tr w:rsidR="0028495D" w:rsidRPr="00872DE1" w14:paraId="060B8487" w14:textId="77777777" w:rsidTr="0071770F">
        <w:tc>
          <w:tcPr>
            <w:tcW w:w="6091" w:type="dxa"/>
            <w:vMerge/>
          </w:tcPr>
          <w:p w14:paraId="6D3F4B1B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  <w:tc>
          <w:tcPr>
            <w:tcW w:w="327" w:type="dxa"/>
          </w:tcPr>
          <w:p w14:paraId="303132BC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6A742DBC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</w:tr>
      <w:tr w:rsidR="0028495D" w:rsidRPr="00872DE1" w14:paraId="4C47F367" w14:textId="77777777" w:rsidTr="0071770F">
        <w:tc>
          <w:tcPr>
            <w:tcW w:w="6091" w:type="dxa"/>
            <w:vMerge/>
          </w:tcPr>
          <w:p w14:paraId="02E7F2DB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  <w:tc>
          <w:tcPr>
            <w:tcW w:w="327" w:type="dxa"/>
          </w:tcPr>
          <w:p w14:paraId="175C7DCC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5252C477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</w:tr>
      <w:tr w:rsidR="0028495D" w:rsidRPr="00872DE1" w14:paraId="139B34C8" w14:textId="77777777" w:rsidTr="0071770F">
        <w:tc>
          <w:tcPr>
            <w:tcW w:w="6091" w:type="dxa"/>
            <w:vMerge/>
          </w:tcPr>
          <w:p w14:paraId="7F519F04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  <w:tc>
          <w:tcPr>
            <w:tcW w:w="327" w:type="dxa"/>
          </w:tcPr>
          <w:p w14:paraId="794E4C2B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4BCD073B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</w:tr>
      <w:tr w:rsidR="0028495D" w:rsidRPr="00872DE1" w14:paraId="3C3C8CF2" w14:textId="77777777" w:rsidTr="0071770F">
        <w:tc>
          <w:tcPr>
            <w:tcW w:w="6091" w:type="dxa"/>
            <w:vMerge/>
          </w:tcPr>
          <w:p w14:paraId="4444A809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  <w:tc>
          <w:tcPr>
            <w:tcW w:w="327" w:type="dxa"/>
          </w:tcPr>
          <w:p w14:paraId="18EF30C5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2B2EC4B1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</w:tr>
      <w:tr w:rsidR="0028495D" w:rsidRPr="00872DE1" w14:paraId="2795D88A" w14:textId="77777777" w:rsidTr="0071770F">
        <w:tc>
          <w:tcPr>
            <w:tcW w:w="6091" w:type="dxa"/>
            <w:vMerge/>
          </w:tcPr>
          <w:p w14:paraId="79F80729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  <w:tc>
          <w:tcPr>
            <w:tcW w:w="327" w:type="dxa"/>
          </w:tcPr>
          <w:p w14:paraId="3B37BBA3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14:paraId="64262CE9" w14:textId="77777777" w:rsidR="0028495D" w:rsidRPr="00872DE1" w:rsidRDefault="0028495D" w:rsidP="00E97AA3">
            <w:pPr>
              <w:jc w:val="left"/>
              <w:rPr>
                <w:szCs w:val="24"/>
              </w:rPr>
            </w:pPr>
          </w:p>
        </w:tc>
      </w:tr>
    </w:tbl>
    <w:p w14:paraId="3AA0DD35" w14:textId="4231B350" w:rsidR="00DE4C43" w:rsidRDefault="0071770F" w:rsidP="0071770F">
      <w:pPr>
        <w:jc w:val="left"/>
      </w:pPr>
      <w:r w:rsidRPr="00872DE1">
        <w:rPr>
          <w:rFonts w:hint="eastAsia"/>
          <w:szCs w:val="24"/>
        </w:rPr>
        <w:t>備考</w:t>
      </w:r>
      <w:r>
        <w:rPr>
          <w:rFonts w:hint="eastAsia"/>
          <w:szCs w:val="24"/>
        </w:rPr>
        <w:t xml:space="preserve">　写真添付欄が不足する場合は適宜追加</w:t>
      </w:r>
      <w:r w:rsidR="00E27839">
        <w:rPr>
          <w:rFonts w:hint="eastAsia"/>
          <w:szCs w:val="24"/>
        </w:rPr>
        <w:t>すること</w:t>
      </w:r>
      <w:r>
        <w:rPr>
          <w:rFonts w:hint="eastAsia"/>
          <w:szCs w:val="24"/>
        </w:rPr>
        <w:t>。</w:t>
      </w:r>
      <w:bookmarkStart w:id="0" w:name="_GoBack"/>
      <w:bookmarkEnd w:id="0"/>
    </w:p>
    <w:sectPr w:rsidR="00DE4C43" w:rsidSect="00F02AA0">
      <w:pgSz w:w="11906" w:h="16838" w:code="9"/>
      <w:pgMar w:top="1418" w:right="1134" w:bottom="1134" w:left="1134" w:header="851" w:footer="992" w:gutter="0"/>
      <w:cols w:space="425"/>
      <w:docGrid w:type="linesAndChars" w:linePitch="476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93DC0" w14:textId="77777777" w:rsidR="002B3B4E" w:rsidRDefault="002B3B4E" w:rsidP="002C3958">
      <w:r>
        <w:separator/>
      </w:r>
    </w:p>
  </w:endnote>
  <w:endnote w:type="continuationSeparator" w:id="0">
    <w:p w14:paraId="19A6ABCA" w14:textId="77777777" w:rsidR="002B3B4E" w:rsidRDefault="002B3B4E" w:rsidP="002C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9CECE" w14:textId="77777777" w:rsidR="002B3B4E" w:rsidRDefault="002B3B4E" w:rsidP="002C3958">
      <w:r>
        <w:separator/>
      </w:r>
    </w:p>
  </w:footnote>
  <w:footnote w:type="continuationSeparator" w:id="0">
    <w:p w14:paraId="5532C9A8" w14:textId="77777777" w:rsidR="002B3B4E" w:rsidRDefault="002B3B4E" w:rsidP="002C3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30"/>
  <w:drawingGridVerticalSpacing w:val="238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EA"/>
    <w:rsid w:val="0000787E"/>
    <w:rsid w:val="00012DFD"/>
    <w:rsid w:val="0002608E"/>
    <w:rsid w:val="00027613"/>
    <w:rsid w:val="00042E39"/>
    <w:rsid w:val="00067FB3"/>
    <w:rsid w:val="000C4280"/>
    <w:rsid w:val="0012173D"/>
    <w:rsid w:val="00125772"/>
    <w:rsid w:val="001427BD"/>
    <w:rsid w:val="00153129"/>
    <w:rsid w:val="001A54C7"/>
    <w:rsid w:val="001B3B7C"/>
    <w:rsid w:val="001B41EE"/>
    <w:rsid w:val="001C1240"/>
    <w:rsid w:val="001E27D1"/>
    <w:rsid w:val="001F037C"/>
    <w:rsid w:val="001F1BEA"/>
    <w:rsid w:val="001F73B3"/>
    <w:rsid w:val="00280B29"/>
    <w:rsid w:val="0028495D"/>
    <w:rsid w:val="002B3B4E"/>
    <w:rsid w:val="002B6E2B"/>
    <w:rsid w:val="002B6F11"/>
    <w:rsid w:val="002C3958"/>
    <w:rsid w:val="00302F54"/>
    <w:rsid w:val="0030472C"/>
    <w:rsid w:val="00326430"/>
    <w:rsid w:val="00327B0C"/>
    <w:rsid w:val="003501A6"/>
    <w:rsid w:val="00366BF3"/>
    <w:rsid w:val="003B0C9B"/>
    <w:rsid w:val="003F5517"/>
    <w:rsid w:val="004404A7"/>
    <w:rsid w:val="00461207"/>
    <w:rsid w:val="004743DA"/>
    <w:rsid w:val="004919FC"/>
    <w:rsid w:val="00493E1F"/>
    <w:rsid w:val="005178D3"/>
    <w:rsid w:val="00582F68"/>
    <w:rsid w:val="00591C62"/>
    <w:rsid w:val="005B5C47"/>
    <w:rsid w:val="005D6F7C"/>
    <w:rsid w:val="005F381D"/>
    <w:rsid w:val="00632561"/>
    <w:rsid w:val="0068521E"/>
    <w:rsid w:val="006901FA"/>
    <w:rsid w:val="0069254A"/>
    <w:rsid w:val="006B3A0C"/>
    <w:rsid w:val="006C0DD6"/>
    <w:rsid w:val="00716CC0"/>
    <w:rsid w:val="0071770F"/>
    <w:rsid w:val="0073268E"/>
    <w:rsid w:val="00754FEA"/>
    <w:rsid w:val="00773195"/>
    <w:rsid w:val="00773A98"/>
    <w:rsid w:val="00786C5E"/>
    <w:rsid w:val="00792A24"/>
    <w:rsid w:val="007E5EE9"/>
    <w:rsid w:val="007F0943"/>
    <w:rsid w:val="008139DC"/>
    <w:rsid w:val="00816E3F"/>
    <w:rsid w:val="008439B3"/>
    <w:rsid w:val="0086654E"/>
    <w:rsid w:val="00871869"/>
    <w:rsid w:val="00872DE1"/>
    <w:rsid w:val="00880703"/>
    <w:rsid w:val="0089274E"/>
    <w:rsid w:val="008C04D0"/>
    <w:rsid w:val="008C70AA"/>
    <w:rsid w:val="00904BDE"/>
    <w:rsid w:val="0090561E"/>
    <w:rsid w:val="00910297"/>
    <w:rsid w:val="00957A82"/>
    <w:rsid w:val="009623F7"/>
    <w:rsid w:val="009658C5"/>
    <w:rsid w:val="00976FDC"/>
    <w:rsid w:val="009C640A"/>
    <w:rsid w:val="009D5C84"/>
    <w:rsid w:val="009F5EC7"/>
    <w:rsid w:val="00A340EF"/>
    <w:rsid w:val="00A4438E"/>
    <w:rsid w:val="00A53752"/>
    <w:rsid w:val="00AE05C1"/>
    <w:rsid w:val="00B1658F"/>
    <w:rsid w:val="00B24FB5"/>
    <w:rsid w:val="00B544F4"/>
    <w:rsid w:val="00B615E2"/>
    <w:rsid w:val="00B9409F"/>
    <w:rsid w:val="00BB6C71"/>
    <w:rsid w:val="00C05AF2"/>
    <w:rsid w:val="00C06E96"/>
    <w:rsid w:val="00C14B87"/>
    <w:rsid w:val="00C25325"/>
    <w:rsid w:val="00C87349"/>
    <w:rsid w:val="00CE4E7C"/>
    <w:rsid w:val="00CE7AFF"/>
    <w:rsid w:val="00CF4A67"/>
    <w:rsid w:val="00D65CDE"/>
    <w:rsid w:val="00D8042B"/>
    <w:rsid w:val="00DC20AD"/>
    <w:rsid w:val="00DC5490"/>
    <w:rsid w:val="00DE4C43"/>
    <w:rsid w:val="00E10DCA"/>
    <w:rsid w:val="00E25BA8"/>
    <w:rsid w:val="00E27839"/>
    <w:rsid w:val="00E27C38"/>
    <w:rsid w:val="00E35BE5"/>
    <w:rsid w:val="00E53CAA"/>
    <w:rsid w:val="00E67596"/>
    <w:rsid w:val="00E735BF"/>
    <w:rsid w:val="00E851A8"/>
    <w:rsid w:val="00E97AA3"/>
    <w:rsid w:val="00EA7A33"/>
    <w:rsid w:val="00EC1670"/>
    <w:rsid w:val="00EC4973"/>
    <w:rsid w:val="00F02AA0"/>
    <w:rsid w:val="00F17767"/>
    <w:rsid w:val="00F20C48"/>
    <w:rsid w:val="00F65BEA"/>
    <w:rsid w:val="00F87508"/>
    <w:rsid w:val="00FB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BDC004D"/>
  <w15:chartTrackingRefBased/>
  <w15:docId w15:val="{13D69545-C445-40CC-B505-A7F1FB68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2F6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FD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958"/>
  </w:style>
  <w:style w:type="paragraph" w:styleId="a5">
    <w:name w:val="footer"/>
    <w:basedOn w:val="a"/>
    <w:link w:val="a6"/>
    <w:uiPriority w:val="99"/>
    <w:unhideWhenUsed/>
    <w:rsid w:val="002C3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958"/>
  </w:style>
  <w:style w:type="paragraph" w:styleId="a7">
    <w:name w:val="Balloon Text"/>
    <w:basedOn w:val="a"/>
    <w:link w:val="a8"/>
    <w:uiPriority w:val="99"/>
    <w:semiHidden/>
    <w:unhideWhenUsed/>
    <w:rsid w:val="00DC2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20A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61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CF4A67"/>
    <w:pPr>
      <w:spacing w:before="240" w:after="120" w:line="360" w:lineRule="exact"/>
      <w:jc w:val="center"/>
      <w:outlineLvl w:val="0"/>
    </w:pPr>
    <w:rPr>
      <w:rFonts w:asciiTheme="majorHAnsi" w:eastAsia="游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CF4A67"/>
    <w:rPr>
      <w:rFonts w:asciiTheme="majorHAnsi" w:eastAsia="游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582F68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76FDC"/>
    <w:rPr>
      <w:rFonts w:asciiTheme="majorHAnsi" w:eastAsiaTheme="majorEastAsia" w:hAnsiTheme="majorHAnsi" w:cstheme="majorBidi"/>
    </w:rPr>
  </w:style>
  <w:style w:type="paragraph" w:customStyle="1" w:styleId="ac">
    <w:name w:val="図表"/>
    <w:basedOn w:val="a"/>
    <w:link w:val="ad"/>
    <w:qFormat/>
    <w:rsid w:val="00CF4A67"/>
    <w:pPr>
      <w:spacing w:line="320" w:lineRule="exact"/>
      <w:jc w:val="center"/>
    </w:pPr>
    <w:rPr>
      <w:rFonts w:eastAsia="游ゴシック"/>
      <w:b/>
      <w:sz w:val="18"/>
    </w:rPr>
  </w:style>
  <w:style w:type="character" w:customStyle="1" w:styleId="ad">
    <w:name w:val="図表 (文字)"/>
    <w:basedOn w:val="a0"/>
    <w:link w:val="ac"/>
    <w:rsid w:val="00CF4A67"/>
    <w:rPr>
      <w:rFonts w:eastAsia="游ゴシック"/>
      <w:b/>
      <w:sz w:val="18"/>
    </w:rPr>
  </w:style>
  <w:style w:type="character" w:styleId="ae">
    <w:name w:val="Placeholder Text"/>
    <w:basedOn w:val="a0"/>
    <w:uiPriority w:val="99"/>
    <w:semiHidden/>
    <w:rsid w:val="00816E3F"/>
    <w:rPr>
      <w:color w:val="808080"/>
    </w:rPr>
  </w:style>
  <w:style w:type="paragraph" w:styleId="af">
    <w:name w:val="Date"/>
    <w:basedOn w:val="a"/>
    <w:next w:val="a"/>
    <w:link w:val="af0"/>
    <w:uiPriority w:val="99"/>
    <w:semiHidden/>
    <w:unhideWhenUsed/>
    <w:rsid w:val="00F02AA0"/>
  </w:style>
  <w:style w:type="character" w:customStyle="1" w:styleId="af0">
    <w:name w:val="日付 (文字)"/>
    <w:basedOn w:val="a0"/>
    <w:link w:val="af"/>
    <w:uiPriority w:val="99"/>
    <w:semiHidden/>
    <w:rsid w:val="00F02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iji-noguchi\Documents\Office%20&#12398;&#12459;&#12473;&#12479;&#12512;%20&#12486;&#12531;&#12503;&#12524;&#12540;&#12488;\&#20844;&#25991;&#26360;&#12486;&#12531;&#12503;&#12524;&#12540;&#1248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AD1EBE-764F-437E-96FC-766544A410EB}"/>
      </w:docPartPr>
      <w:docPartBody>
        <w:p w:rsidR="00397CB7" w:rsidRDefault="00F35B2E">
          <w:r w:rsidRPr="008310BC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2E"/>
    <w:rsid w:val="0006435A"/>
    <w:rsid w:val="00397CB7"/>
    <w:rsid w:val="006E10C0"/>
    <w:rsid w:val="00735001"/>
    <w:rsid w:val="00837F8C"/>
    <w:rsid w:val="00AF5A32"/>
    <w:rsid w:val="00C75DB7"/>
    <w:rsid w:val="00E62BF5"/>
    <w:rsid w:val="00F3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5B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5CB4A-1789-4CD9-85AA-EA7EC615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公文書テンプレート</Template>
  <TotalTime>731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清須市</dc:creator>
  <cp:keywords/>
  <dc:description/>
  <cp:lastModifiedBy>木村　公彦</cp:lastModifiedBy>
  <cp:revision>71</cp:revision>
  <cp:lastPrinted>2021-03-29T05:51:00Z</cp:lastPrinted>
  <dcterms:created xsi:type="dcterms:W3CDTF">2020-11-24T06:13:00Z</dcterms:created>
  <dcterms:modified xsi:type="dcterms:W3CDTF">2021-04-22T00:55:00Z</dcterms:modified>
</cp:coreProperties>
</file>