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54CE" w14:textId="77777777" w:rsidR="00DE4C43" w:rsidRPr="00E53CAA" w:rsidRDefault="00027613" w:rsidP="00DE4C43">
      <w:pPr>
        <w:rPr>
          <w:rFonts w:asciiTheme="minorEastAsia" w:eastAsiaTheme="minorEastAsia" w:hAnsiTheme="minorEastAsia"/>
          <w:szCs w:val="24"/>
        </w:rPr>
      </w:pPr>
      <w:r>
        <w:rPr>
          <w:rFonts w:hint="eastAsia"/>
        </w:rPr>
        <w:t>参考様式</w:t>
      </w:r>
      <w:r w:rsidR="00DE4C43">
        <w:rPr>
          <w:rFonts w:asciiTheme="minorEastAsia" w:eastAsiaTheme="minorEastAsia" w:hAnsiTheme="minorEastAsia" w:hint="eastAsia"/>
          <w:szCs w:val="24"/>
        </w:rPr>
        <w:t>2</w:t>
      </w:r>
      <w:r w:rsidRPr="00E53CAA">
        <w:rPr>
          <w:rFonts w:asciiTheme="minorEastAsia" w:eastAsiaTheme="minorEastAsia" w:hAnsiTheme="minorEastAsia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717"/>
        <w:gridCol w:w="7512"/>
      </w:tblGrid>
      <w:tr w:rsidR="00E53CAA" w:rsidRPr="00DE4C43" w14:paraId="1018BC67" w14:textId="77777777" w:rsidTr="00DE4C4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D9E" w14:textId="77777777" w:rsidR="00DE4C43" w:rsidRDefault="00DE4C43" w:rsidP="00DE4C43">
            <w:pPr>
              <w:jc w:val="center"/>
              <w:rPr>
                <w:b/>
                <w:kern w:val="0"/>
                <w:sz w:val="32"/>
                <w:szCs w:val="24"/>
              </w:rPr>
            </w:pPr>
          </w:p>
          <w:p w14:paraId="15A2C484" w14:textId="77777777" w:rsidR="00E53CAA" w:rsidRDefault="00DE4C43" w:rsidP="00DE4C43">
            <w:pPr>
              <w:jc w:val="center"/>
              <w:rPr>
                <w:b/>
                <w:kern w:val="0"/>
                <w:sz w:val="32"/>
                <w:szCs w:val="24"/>
              </w:rPr>
            </w:pPr>
            <w:r>
              <w:rPr>
                <w:rFonts w:hint="eastAsia"/>
                <w:b/>
                <w:kern w:val="0"/>
                <w:sz w:val="32"/>
                <w:szCs w:val="24"/>
              </w:rPr>
              <w:t>接続ます設置</w:t>
            </w:r>
            <w:r w:rsidR="00E53CAA" w:rsidRPr="00DE4C43">
              <w:rPr>
                <w:rFonts w:hint="eastAsia"/>
                <w:b/>
                <w:kern w:val="0"/>
                <w:sz w:val="32"/>
                <w:szCs w:val="24"/>
              </w:rPr>
              <w:t>完了届</w:t>
            </w:r>
          </w:p>
          <w:p w14:paraId="2059C5AF" w14:textId="77777777" w:rsidR="00DE4C43" w:rsidRPr="00DE4C43" w:rsidRDefault="00DE4C43" w:rsidP="00C06E96">
            <w:pPr>
              <w:spacing w:line="300" w:lineRule="exact"/>
              <w:jc w:val="center"/>
              <w:rPr>
                <w:b/>
                <w:szCs w:val="24"/>
              </w:rPr>
            </w:pPr>
          </w:p>
          <w:p w14:paraId="2F019A39" w14:textId="77777777" w:rsidR="00E53CAA" w:rsidRPr="00DE4C43" w:rsidRDefault="00E53CAA" w:rsidP="00C06E96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 xml:space="preserve">　　年　　月　　日</w:t>
            </w:r>
            <w:r w:rsidR="00C06E96">
              <w:rPr>
                <w:rFonts w:hint="eastAsia"/>
                <w:szCs w:val="24"/>
              </w:rPr>
              <w:t xml:space="preserve">　</w:t>
            </w:r>
          </w:p>
          <w:p w14:paraId="6B8659C4" w14:textId="77777777" w:rsidR="00C06E96" w:rsidRPr="00C06E96" w:rsidRDefault="00C06E96" w:rsidP="00C06E96">
            <w:pPr>
              <w:spacing w:line="240" w:lineRule="exact"/>
              <w:rPr>
                <w:szCs w:val="24"/>
              </w:rPr>
            </w:pPr>
          </w:p>
          <w:p w14:paraId="1C2EA4F9" w14:textId="77777777" w:rsidR="00E53CAA" w:rsidRPr="00DE4C43" w:rsidRDefault="00E53CAA" w:rsidP="00DE4C43">
            <w:pPr>
              <w:ind w:firstLineChars="100" w:firstLine="260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清須市長　様</w:t>
            </w:r>
          </w:p>
          <w:p w14:paraId="447BA62B" w14:textId="77777777" w:rsidR="00E53CAA" w:rsidRDefault="00E53CAA" w:rsidP="00C06E96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請負者（指定工事店）</w:t>
            </w:r>
            <w:r w:rsidR="00C06E96">
              <w:rPr>
                <w:rFonts w:hint="eastAsia"/>
                <w:szCs w:val="24"/>
              </w:rPr>
              <w:t xml:space="preserve">　　　　　　　　　　　　　</w:t>
            </w:r>
          </w:p>
          <w:p w14:paraId="56A2A4EC" w14:textId="77777777" w:rsidR="00C06E96" w:rsidRPr="00DE4C43" w:rsidRDefault="00C06E96" w:rsidP="00C06E96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指定番号　　　　　　　　　　　　　　　　　　</w:t>
            </w:r>
          </w:p>
          <w:p w14:paraId="389DE1C1" w14:textId="77777777" w:rsidR="00E53CAA" w:rsidRPr="00DE4C43" w:rsidRDefault="00E53CAA" w:rsidP="00C06E96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住</w:t>
            </w:r>
            <w:r w:rsidR="00C06E96">
              <w:rPr>
                <w:rFonts w:hint="eastAsia"/>
                <w:szCs w:val="24"/>
              </w:rPr>
              <w:t xml:space="preserve">　　</w:t>
            </w:r>
            <w:r w:rsidRPr="00DE4C43">
              <w:rPr>
                <w:rFonts w:hint="eastAsia"/>
                <w:szCs w:val="24"/>
              </w:rPr>
              <w:t>所</w:t>
            </w:r>
            <w:r w:rsidR="00C06E96">
              <w:rPr>
                <w:rFonts w:hint="eastAsia"/>
                <w:szCs w:val="24"/>
              </w:rPr>
              <w:t xml:space="preserve">　</w:t>
            </w:r>
            <w:r w:rsidRPr="00DE4C43">
              <w:rPr>
                <w:rFonts w:hint="eastAsia"/>
                <w:szCs w:val="24"/>
              </w:rPr>
              <w:t xml:space="preserve">　</w:t>
            </w:r>
            <w:r w:rsidR="00C06E96">
              <w:rPr>
                <w:rFonts w:hint="eastAsia"/>
                <w:szCs w:val="24"/>
              </w:rPr>
              <w:t xml:space="preserve">　　　　　　　　　　　　　　　　</w:t>
            </w:r>
          </w:p>
          <w:p w14:paraId="1BEA71CC" w14:textId="77777777" w:rsidR="00E53CAA" w:rsidRPr="00DE4C43" w:rsidRDefault="00C06E96" w:rsidP="00C06E96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名　　称</w:t>
            </w:r>
            <w:r w:rsidR="00E53CAA" w:rsidRPr="00DE4C43">
              <w:rPr>
                <w:rFonts w:hint="eastAsia"/>
                <w:szCs w:val="24"/>
              </w:rPr>
              <w:t xml:space="preserve">　　　　　　　　　　　　　</w:t>
            </w:r>
            <w:r w:rsidR="00C05AF2">
              <w:rPr>
                <w:rFonts w:hint="eastAsia"/>
                <w:szCs w:val="24"/>
              </w:rPr>
              <w:t>㊞</w:t>
            </w:r>
            <w:r>
              <w:rPr>
                <w:rFonts w:hint="eastAsia"/>
                <w:szCs w:val="24"/>
              </w:rPr>
              <w:t xml:space="preserve">　　　　</w:t>
            </w:r>
          </w:p>
          <w:p w14:paraId="0C1C59EE" w14:textId="77777777" w:rsidR="00E53CAA" w:rsidRPr="00DE4C43" w:rsidRDefault="00E53CAA" w:rsidP="00C06E96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電</w:t>
            </w:r>
            <w:r w:rsidR="00C06E96">
              <w:rPr>
                <w:rFonts w:hint="eastAsia"/>
                <w:szCs w:val="24"/>
              </w:rPr>
              <w:t xml:space="preserve">　　</w:t>
            </w:r>
            <w:r w:rsidRPr="00DE4C43">
              <w:rPr>
                <w:rFonts w:hint="eastAsia"/>
                <w:szCs w:val="24"/>
              </w:rPr>
              <w:t xml:space="preserve">話　</w:t>
            </w:r>
            <w:r w:rsidR="00C06E96">
              <w:rPr>
                <w:rFonts w:hint="eastAsia"/>
                <w:szCs w:val="24"/>
              </w:rPr>
              <w:t xml:space="preserve">　　　　　　　　　　　　　　　　　</w:t>
            </w:r>
          </w:p>
          <w:p w14:paraId="36B2C97E" w14:textId="77777777" w:rsidR="00C06E96" w:rsidRPr="00C06E96" w:rsidRDefault="00C06E96" w:rsidP="00C06E96">
            <w:pPr>
              <w:spacing w:line="240" w:lineRule="exact"/>
              <w:rPr>
                <w:szCs w:val="24"/>
              </w:rPr>
            </w:pPr>
          </w:p>
          <w:p w14:paraId="03E8ABF0" w14:textId="77777777" w:rsidR="00E53CAA" w:rsidRPr="00DE4C43" w:rsidRDefault="00E53CAA" w:rsidP="00DE4C43">
            <w:pPr>
              <w:ind w:firstLineChars="100" w:firstLine="260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下記のとおり完了しました。検査</w:t>
            </w:r>
            <w:r w:rsidR="00DE4C43">
              <w:rPr>
                <w:rFonts w:hint="eastAsia"/>
                <w:szCs w:val="24"/>
              </w:rPr>
              <w:t>に合格のときは、工事目的物を引渡します。</w:t>
            </w:r>
          </w:p>
        </w:tc>
      </w:tr>
      <w:tr w:rsidR="00DE4C43" w:rsidRPr="00DE4C43" w14:paraId="22BF702D" w14:textId="77777777" w:rsidTr="00DE4C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08753" w14:textId="77777777" w:rsidR="00DE4C43" w:rsidRPr="00DE4C43" w:rsidRDefault="00DE4C43" w:rsidP="00DE4C4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42EB4" w14:textId="77777777" w:rsidR="00DE4C43" w:rsidRPr="00DE4C43" w:rsidRDefault="00DE4C43" w:rsidP="00DE4C43">
            <w:pPr>
              <w:jc w:val="distribute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工事名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807" w14:textId="77777777" w:rsidR="00DE4C43" w:rsidRPr="00DE4C43" w:rsidRDefault="00DE4C43" w:rsidP="00DE4C43">
            <w:pPr>
              <w:ind w:firstLineChars="100" w:firstLine="260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清須市接続ます設置工事</w:t>
            </w:r>
          </w:p>
        </w:tc>
      </w:tr>
      <w:tr w:rsidR="00DE4C43" w:rsidRPr="00DE4C43" w14:paraId="5840C687" w14:textId="77777777" w:rsidTr="00DE4C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3F3D19" w14:textId="77777777" w:rsidR="00DE4C43" w:rsidRPr="00DE4C43" w:rsidRDefault="00DE4C43" w:rsidP="00DE4C4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BE41" w14:textId="77777777" w:rsidR="00DE4C43" w:rsidRPr="00DE4C43" w:rsidRDefault="00DE4C43" w:rsidP="00DE4C43">
            <w:pPr>
              <w:jc w:val="distribute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設置場所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2BE" w14:textId="77777777" w:rsidR="00DE4C43" w:rsidRPr="00DE4C43" w:rsidRDefault="00DE4C43" w:rsidP="00C06E96">
            <w:pPr>
              <w:ind w:firstLineChars="100" w:firstLine="260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 xml:space="preserve">清須市　　　　　　　　　　</w:t>
            </w:r>
          </w:p>
        </w:tc>
      </w:tr>
      <w:tr w:rsidR="00DE4C43" w:rsidRPr="00DE4C43" w14:paraId="5257F0B9" w14:textId="77777777" w:rsidTr="00DE4C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D0B46" w14:textId="77777777" w:rsidR="00DE4C43" w:rsidRPr="00DE4C43" w:rsidRDefault="00DE4C43" w:rsidP="00DE4C43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65B4A" w14:textId="77777777" w:rsidR="00DE4C43" w:rsidRPr="00DE4C43" w:rsidRDefault="00DE4C43" w:rsidP="00DE4C43">
            <w:pPr>
              <w:jc w:val="distribute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確認番号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FE13" w14:textId="77777777" w:rsidR="00DE4C43" w:rsidRPr="00DE4C43" w:rsidRDefault="00DE4C43" w:rsidP="00DE4C43">
            <w:pPr>
              <w:ind w:firstLineChars="100" w:firstLine="260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第　　　　　号</w:t>
            </w:r>
          </w:p>
        </w:tc>
      </w:tr>
      <w:tr w:rsidR="00DE4C43" w:rsidRPr="00DE4C43" w14:paraId="40C0CF55" w14:textId="77777777" w:rsidTr="00DE4C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BAD089" w14:textId="77777777" w:rsidR="00DE4C43" w:rsidRPr="00DE4C43" w:rsidRDefault="00C05AF2" w:rsidP="00DE4C43">
            <w:pPr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EDDC1" w14:textId="77777777" w:rsidR="00DE4C43" w:rsidRPr="00DE4C43" w:rsidRDefault="00DE4C43" w:rsidP="00DE4C43">
            <w:pPr>
              <w:jc w:val="distribute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>完了年月日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19E" w14:textId="77777777" w:rsidR="00DE4C43" w:rsidRPr="00DE4C43" w:rsidRDefault="00DE4C43" w:rsidP="00DE4C43">
            <w:pPr>
              <w:ind w:firstLineChars="100" w:firstLine="260"/>
              <w:rPr>
                <w:rFonts w:hAnsi="ＭＳ 明朝"/>
                <w:szCs w:val="24"/>
              </w:rPr>
            </w:pPr>
            <w:r w:rsidRPr="00DE4C43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</w:tr>
    </w:tbl>
    <w:p w14:paraId="3FDECDEA" w14:textId="77777777" w:rsidR="00C05AF2" w:rsidRDefault="00C05AF2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以下市使用欄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12"/>
      </w:tblGrid>
      <w:tr w:rsidR="00E53CAA" w:rsidRPr="00DE4C43" w14:paraId="3972ECB6" w14:textId="77777777" w:rsidTr="00DE4C4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246" w14:textId="77777777" w:rsidR="00DE4C43" w:rsidRPr="00DE4C43" w:rsidRDefault="00DE4C43" w:rsidP="00DE4C43">
            <w:pPr>
              <w:jc w:val="center"/>
              <w:rPr>
                <w:b/>
                <w:szCs w:val="24"/>
              </w:rPr>
            </w:pPr>
          </w:p>
          <w:p w14:paraId="2E5CF039" w14:textId="77777777" w:rsidR="00E53CAA" w:rsidRDefault="00E53CAA" w:rsidP="00DE4C43">
            <w:pPr>
              <w:jc w:val="center"/>
              <w:rPr>
                <w:b/>
                <w:sz w:val="32"/>
                <w:szCs w:val="24"/>
              </w:rPr>
            </w:pPr>
            <w:r w:rsidRPr="00DE4C43">
              <w:rPr>
                <w:rFonts w:hint="eastAsia"/>
                <w:b/>
                <w:sz w:val="32"/>
                <w:szCs w:val="24"/>
              </w:rPr>
              <w:t>完了検査調書</w:t>
            </w:r>
          </w:p>
          <w:p w14:paraId="3E78778D" w14:textId="77777777" w:rsidR="00C06E96" w:rsidRPr="00C06E96" w:rsidRDefault="00C06E96" w:rsidP="00C06E96">
            <w:pPr>
              <w:spacing w:line="240" w:lineRule="exact"/>
              <w:rPr>
                <w:szCs w:val="24"/>
              </w:rPr>
            </w:pPr>
          </w:p>
          <w:p w14:paraId="2E8F2295" w14:textId="77777777" w:rsidR="00E53CAA" w:rsidRPr="00DE4C43" w:rsidRDefault="00DE4C43" w:rsidP="00DE4C4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清</w:t>
            </w:r>
            <w:r w:rsidR="00E53CAA" w:rsidRPr="00DE4C43">
              <w:rPr>
                <w:rFonts w:hint="eastAsia"/>
                <w:szCs w:val="24"/>
              </w:rPr>
              <w:t>須市長　様</w:t>
            </w:r>
          </w:p>
          <w:p w14:paraId="442E771C" w14:textId="77777777" w:rsidR="00C06E96" w:rsidRPr="00DE4C43" w:rsidRDefault="00C06E96" w:rsidP="00C06E96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 xml:space="preserve">　</w:t>
            </w:r>
          </w:p>
          <w:p w14:paraId="459C43DD" w14:textId="77777777" w:rsidR="00C06E96" w:rsidRPr="00C06E96" w:rsidRDefault="00C06E96" w:rsidP="00C06E96">
            <w:pPr>
              <w:spacing w:line="240" w:lineRule="exact"/>
              <w:rPr>
                <w:szCs w:val="24"/>
              </w:rPr>
            </w:pPr>
          </w:p>
          <w:p w14:paraId="16E45532" w14:textId="77777777" w:rsidR="00E53CAA" w:rsidRPr="00DE4C43" w:rsidRDefault="00E53CAA" w:rsidP="00C05AF2">
            <w:pPr>
              <w:wordWrap w:val="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検査員</w:t>
            </w:r>
            <w:r w:rsidR="00C05AF2">
              <w:rPr>
                <w:rFonts w:hint="eastAsia"/>
                <w:szCs w:val="24"/>
              </w:rPr>
              <w:t xml:space="preserve">　　　　　　　　　　　　　　　　　</w:t>
            </w:r>
          </w:p>
          <w:p w14:paraId="50A525D2" w14:textId="77777777" w:rsidR="00E53CAA" w:rsidRPr="00DE4C43" w:rsidRDefault="00E53CAA" w:rsidP="00C05AF2">
            <w:pPr>
              <w:wordWrap w:val="0"/>
              <w:ind w:leftChars="-46" w:hangingChars="46" w:hanging="120"/>
              <w:jc w:val="right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 xml:space="preserve">上下水道課長　　　　　　　　　</w:t>
            </w:r>
            <w:r w:rsidR="00C05AF2">
              <w:rPr>
                <w:rFonts w:hint="eastAsia"/>
                <w:szCs w:val="24"/>
              </w:rPr>
              <w:t xml:space="preserve">㊞　　　　</w:t>
            </w:r>
          </w:p>
          <w:p w14:paraId="6AA8CE24" w14:textId="77777777" w:rsidR="00C06E96" w:rsidRPr="00C06E96" w:rsidRDefault="00C06E96" w:rsidP="00C06E96">
            <w:pPr>
              <w:spacing w:line="240" w:lineRule="exact"/>
              <w:rPr>
                <w:szCs w:val="24"/>
              </w:rPr>
            </w:pPr>
          </w:p>
          <w:p w14:paraId="68F927A6" w14:textId="77777777" w:rsidR="00E53CAA" w:rsidRPr="00DE4C43" w:rsidRDefault="00E53CAA" w:rsidP="00DE4C43">
            <w:pPr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検査の結果については、下記のとおり</w:t>
            </w:r>
            <w:r w:rsidR="00DE4C43">
              <w:rPr>
                <w:rFonts w:hint="eastAsia"/>
                <w:szCs w:val="24"/>
              </w:rPr>
              <w:t>で</w:t>
            </w:r>
            <w:r w:rsidRPr="00DE4C43">
              <w:rPr>
                <w:rFonts w:hint="eastAsia"/>
                <w:szCs w:val="24"/>
              </w:rPr>
              <w:t>す。</w:t>
            </w:r>
          </w:p>
        </w:tc>
      </w:tr>
      <w:tr w:rsidR="00E53CAA" w:rsidRPr="00DE4C43" w14:paraId="1F0B41CE" w14:textId="77777777" w:rsidTr="00DE4C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E10E" w14:textId="77777777" w:rsidR="00E53CAA" w:rsidRPr="00DE4C43" w:rsidRDefault="00E53CAA" w:rsidP="00DE4C43">
            <w:pPr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検査年月日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8EE1" w14:textId="77777777" w:rsidR="00E53CAA" w:rsidRPr="00DE4C43" w:rsidRDefault="00DE4C43" w:rsidP="00DE4C43">
            <w:pPr>
              <w:jc w:val="center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 xml:space="preserve">　　</w:t>
            </w:r>
            <w:r w:rsidR="00E53CAA" w:rsidRPr="00DE4C4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E53CAA" w:rsidRPr="00DE4C43" w14:paraId="27E8B25A" w14:textId="77777777" w:rsidTr="00DE4C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3D40" w14:textId="77777777" w:rsidR="00E53CAA" w:rsidRPr="00DE4C43" w:rsidRDefault="00E53CAA" w:rsidP="00DE4C43">
            <w:pPr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検査結果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9AF" w14:textId="77777777" w:rsidR="00E53CAA" w:rsidRPr="00DE4C43" w:rsidRDefault="00DE4C43" w:rsidP="00DE4C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合格</w:t>
            </w:r>
            <w:r w:rsidR="00E53CAA" w:rsidRPr="00DE4C43">
              <w:rPr>
                <w:rFonts w:hint="eastAsia"/>
                <w:szCs w:val="24"/>
              </w:rPr>
              <w:t xml:space="preserve">　・　</w:t>
            </w:r>
            <w:r>
              <w:rPr>
                <w:rFonts w:hint="eastAsia"/>
                <w:szCs w:val="24"/>
              </w:rPr>
              <w:t>不合格</w:t>
            </w:r>
          </w:p>
        </w:tc>
      </w:tr>
      <w:tr w:rsidR="00E53CAA" w:rsidRPr="00DE4C43" w14:paraId="52BB1EAA" w14:textId="77777777" w:rsidTr="00DE4C4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EDE1" w14:textId="77777777" w:rsidR="00E53CAA" w:rsidRPr="00DE4C43" w:rsidRDefault="00E53CAA" w:rsidP="00DE4C43">
            <w:pPr>
              <w:jc w:val="distribute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>合格通知年月日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99A5" w14:textId="77777777" w:rsidR="00E53CAA" w:rsidRPr="00DE4C43" w:rsidRDefault="00DE4C43" w:rsidP="00DE4C43">
            <w:pPr>
              <w:jc w:val="center"/>
              <w:rPr>
                <w:szCs w:val="24"/>
              </w:rPr>
            </w:pPr>
            <w:r w:rsidRPr="00DE4C43">
              <w:rPr>
                <w:rFonts w:hint="eastAsia"/>
                <w:szCs w:val="24"/>
              </w:rPr>
              <w:t xml:space="preserve">　　</w:t>
            </w:r>
            <w:r w:rsidR="00E53CAA" w:rsidRPr="00DE4C43">
              <w:rPr>
                <w:rFonts w:hint="eastAsia"/>
                <w:szCs w:val="24"/>
              </w:rPr>
              <w:t xml:space="preserve">　　年　　月　　日</w:t>
            </w:r>
          </w:p>
        </w:tc>
      </w:tr>
    </w:tbl>
    <w:p w14:paraId="6F9443C9" w14:textId="77777777" w:rsidR="00E53CAA" w:rsidRDefault="00E53CAA" w:rsidP="00DE4C43">
      <w:pPr>
        <w:spacing w:line="240" w:lineRule="exact"/>
      </w:pPr>
      <w:bookmarkStart w:id="0" w:name="_GoBack"/>
      <w:bookmarkEnd w:id="0"/>
    </w:p>
    <w:sectPr w:rsidR="00E53CAA" w:rsidSect="00F02AA0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3DC0" w14:textId="77777777" w:rsidR="002B3B4E" w:rsidRDefault="002B3B4E" w:rsidP="002C3958">
      <w:r>
        <w:separator/>
      </w:r>
    </w:p>
  </w:endnote>
  <w:endnote w:type="continuationSeparator" w:id="0">
    <w:p w14:paraId="19A6ABCA" w14:textId="77777777" w:rsidR="002B3B4E" w:rsidRDefault="002B3B4E" w:rsidP="002C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CECE" w14:textId="77777777" w:rsidR="002B3B4E" w:rsidRDefault="002B3B4E" w:rsidP="002C3958">
      <w:r>
        <w:separator/>
      </w:r>
    </w:p>
  </w:footnote>
  <w:footnote w:type="continuationSeparator" w:id="0">
    <w:p w14:paraId="5532C9A8" w14:textId="77777777" w:rsidR="002B3B4E" w:rsidRDefault="002B3B4E" w:rsidP="002C3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30"/>
  <w:drawingGridVerticalSpacing w:val="238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A"/>
    <w:rsid w:val="0000787E"/>
    <w:rsid w:val="00012DFD"/>
    <w:rsid w:val="0002608E"/>
    <w:rsid w:val="00027613"/>
    <w:rsid w:val="00042E39"/>
    <w:rsid w:val="00067FB3"/>
    <w:rsid w:val="000C4280"/>
    <w:rsid w:val="0012173D"/>
    <w:rsid w:val="00125772"/>
    <w:rsid w:val="001427BD"/>
    <w:rsid w:val="00153129"/>
    <w:rsid w:val="001A54C7"/>
    <w:rsid w:val="001B3B7C"/>
    <w:rsid w:val="001B41EE"/>
    <w:rsid w:val="001C1240"/>
    <w:rsid w:val="001E27D1"/>
    <w:rsid w:val="001F037C"/>
    <w:rsid w:val="001F1BEA"/>
    <w:rsid w:val="001F73B3"/>
    <w:rsid w:val="00280B29"/>
    <w:rsid w:val="0028495D"/>
    <w:rsid w:val="002B3B4E"/>
    <w:rsid w:val="002B6E2B"/>
    <w:rsid w:val="002B6F11"/>
    <w:rsid w:val="002C3958"/>
    <w:rsid w:val="00302F54"/>
    <w:rsid w:val="0030472C"/>
    <w:rsid w:val="00326430"/>
    <w:rsid w:val="00327B0C"/>
    <w:rsid w:val="003501A6"/>
    <w:rsid w:val="00366BF3"/>
    <w:rsid w:val="003B0C9B"/>
    <w:rsid w:val="003F5517"/>
    <w:rsid w:val="004404A7"/>
    <w:rsid w:val="00461207"/>
    <w:rsid w:val="004743DA"/>
    <w:rsid w:val="004919FC"/>
    <w:rsid w:val="00493E1F"/>
    <w:rsid w:val="005178D3"/>
    <w:rsid w:val="00582F68"/>
    <w:rsid w:val="00591C62"/>
    <w:rsid w:val="005B5C47"/>
    <w:rsid w:val="005D6F7C"/>
    <w:rsid w:val="005F381D"/>
    <w:rsid w:val="00632561"/>
    <w:rsid w:val="0068521E"/>
    <w:rsid w:val="006901FA"/>
    <w:rsid w:val="0069254A"/>
    <w:rsid w:val="006B3A0C"/>
    <w:rsid w:val="006C0DD6"/>
    <w:rsid w:val="00716CC0"/>
    <w:rsid w:val="0071770F"/>
    <w:rsid w:val="0073268E"/>
    <w:rsid w:val="00773195"/>
    <w:rsid w:val="00773A98"/>
    <w:rsid w:val="00786C5E"/>
    <w:rsid w:val="00792A24"/>
    <w:rsid w:val="007E5EE9"/>
    <w:rsid w:val="007F0943"/>
    <w:rsid w:val="008139DC"/>
    <w:rsid w:val="00816E3F"/>
    <w:rsid w:val="008439B3"/>
    <w:rsid w:val="0086654E"/>
    <w:rsid w:val="00871869"/>
    <w:rsid w:val="00872DE1"/>
    <w:rsid w:val="00880703"/>
    <w:rsid w:val="0089274E"/>
    <w:rsid w:val="008C04D0"/>
    <w:rsid w:val="008C70AA"/>
    <w:rsid w:val="00904BDE"/>
    <w:rsid w:val="0090561E"/>
    <w:rsid w:val="00910297"/>
    <w:rsid w:val="00957A82"/>
    <w:rsid w:val="009623F7"/>
    <w:rsid w:val="009658C5"/>
    <w:rsid w:val="00976FDC"/>
    <w:rsid w:val="009C640A"/>
    <w:rsid w:val="009D5C84"/>
    <w:rsid w:val="009F5EC7"/>
    <w:rsid w:val="00A340EF"/>
    <w:rsid w:val="00A4438E"/>
    <w:rsid w:val="00A53752"/>
    <w:rsid w:val="00AE05C1"/>
    <w:rsid w:val="00B1658F"/>
    <w:rsid w:val="00B24FB5"/>
    <w:rsid w:val="00B544F4"/>
    <w:rsid w:val="00B615E2"/>
    <w:rsid w:val="00B9409F"/>
    <w:rsid w:val="00BB6C71"/>
    <w:rsid w:val="00C05AF2"/>
    <w:rsid w:val="00C06E96"/>
    <w:rsid w:val="00C14B87"/>
    <w:rsid w:val="00C25325"/>
    <w:rsid w:val="00C87349"/>
    <w:rsid w:val="00CE4E7C"/>
    <w:rsid w:val="00CE5D7C"/>
    <w:rsid w:val="00CE7AFF"/>
    <w:rsid w:val="00CF4A67"/>
    <w:rsid w:val="00D65CDE"/>
    <w:rsid w:val="00D8042B"/>
    <w:rsid w:val="00DC20AD"/>
    <w:rsid w:val="00DC5490"/>
    <w:rsid w:val="00DE4C43"/>
    <w:rsid w:val="00E10DCA"/>
    <w:rsid w:val="00E25BA8"/>
    <w:rsid w:val="00E27839"/>
    <w:rsid w:val="00E27C38"/>
    <w:rsid w:val="00E35BE5"/>
    <w:rsid w:val="00E53CAA"/>
    <w:rsid w:val="00E67596"/>
    <w:rsid w:val="00E735BF"/>
    <w:rsid w:val="00E851A8"/>
    <w:rsid w:val="00E97AA3"/>
    <w:rsid w:val="00EA7A33"/>
    <w:rsid w:val="00EC1670"/>
    <w:rsid w:val="00EC4973"/>
    <w:rsid w:val="00F02AA0"/>
    <w:rsid w:val="00F17767"/>
    <w:rsid w:val="00F20C48"/>
    <w:rsid w:val="00F65BEA"/>
    <w:rsid w:val="00F87508"/>
    <w:rsid w:val="00F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C004D"/>
  <w15:chartTrackingRefBased/>
  <w15:docId w15:val="{13D69545-C445-40CC-B505-A7F1FB68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2F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F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958"/>
  </w:style>
  <w:style w:type="paragraph" w:styleId="a5">
    <w:name w:val="footer"/>
    <w:basedOn w:val="a"/>
    <w:link w:val="a6"/>
    <w:uiPriority w:val="99"/>
    <w:unhideWhenUsed/>
    <w:rsid w:val="002C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958"/>
  </w:style>
  <w:style w:type="paragraph" w:styleId="a7">
    <w:name w:val="Balloon Text"/>
    <w:basedOn w:val="a"/>
    <w:link w:val="a8"/>
    <w:uiPriority w:val="99"/>
    <w:semiHidden/>
    <w:unhideWhenUsed/>
    <w:rsid w:val="00DC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0A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CF4A67"/>
    <w:pPr>
      <w:spacing w:before="240" w:after="120" w:line="360" w:lineRule="exact"/>
      <w:jc w:val="center"/>
      <w:outlineLvl w:val="0"/>
    </w:pPr>
    <w:rPr>
      <w:rFonts w:asciiTheme="majorHAnsi" w:eastAsia="游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CF4A67"/>
    <w:rPr>
      <w:rFonts w:asciiTheme="majorHAnsi" w:eastAsia="游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582F68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76FDC"/>
    <w:rPr>
      <w:rFonts w:asciiTheme="majorHAnsi" w:eastAsiaTheme="majorEastAsia" w:hAnsiTheme="majorHAnsi" w:cstheme="majorBidi"/>
    </w:rPr>
  </w:style>
  <w:style w:type="paragraph" w:customStyle="1" w:styleId="ac">
    <w:name w:val="図表"/>
    <w:basedOn w:val="a"/>
    <w:link w:val="ad"/>
    <w:qFormat/>
    <w:rsid w:val="00CF4A67"/>
    <w:pPr>
      <w:spacing w:line="320" w:lineRule="exact"/>
      <w:jc w:val="center"/>
    </w:pPr>
    <w:rPr>
      <w:rFonts w:eastAsia="游ゴシック"/>
      <w:b/>
      <w:sz w:val="18"/>
    </w:rPr>
  </w:style>
  <w:style w:type="character" w:customStyle="1" w:styleId="ad">
    <w:name w:val="図表 (文字)"/>
    <w:basedOn w:val="a0"/>
    <w:link w:val="ac"/>
    <w:rsid w:val="00CF4A67"/>
    <w:rPr>
      <w:rFonts w:eastAsia="游ゴシック"/>
      <w:b/>
      <w:sz w:val="18"/>
    </w:rPr>
  </w:style>
  <w:style w:type="character" w:styleId="ae">
    <w:name w:val="Placeholder Text"/>
    <w:basedOn w:val="a0"/>
    <w:uiPriority w:val="99"/>
    <w:semiHidden/>
    <w:rsid w:val="00816E3F"/>
    <w:rPr>
      <w:color w:val="808080"/>
    </w:rPr>
  </w:style>
  <w:style w:type="paragraph" w:styleId="af">
    <w:name w:val="Date"/>
    <w:basedOn w:val="a"/>
    <w:next w:val="a"/>
    <w:link w:val="af0"/>
    <w:uiPriority w:val="99"/>
    <w:semiHidden/>
    <w:unhideWhenUsed/>
    <w:rsid w:val="00F02AA0"/>
  </w:style>
  <w:style w:type="character" w:customStyle="1" w:styleId="af0">
    <w:name w:val="日付 (文字)"/>
    <w:basedOn w:val="a0"/>
    <w:link w:val="af"/>
    <w:uiPriority w:val="99"/>
    <w:semiHidden/>
    <w:rsid w:val="00F0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ji-noguchi\Documents\Office%20&#12398;&#12459;&#12473;&#12479;&#12512;%20&#12486;&#12531;&#12503;&#12524;&#12540;&#12488;\&#20844;&#25991;&#2636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E7AA-3276-41BB-A390-581303C7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公文書テンプレート</Template>
  <TotalTime>733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清須市</dc:creator>
  <cp:keywords/>
  <dc:description/>
  <cp:lastModifiedBy>木村　公彦</cp:lastModifiedBy>
  <cp:revision>71</cp:revision>
  <cp:lastPrinted>2021-03-29T05:51:00Z</cp:lastPrinted>
  <dcterms:created xsi:type="dcterms:W3CDTF">2020-11-24T06:13:00Z</dcterms:created>
  <dcterms:modified xsi:type="dcterms:W3CDTF">2021-04-22T00:54:00Z</dcterms:modified>
</cp:coreProperties>
</file>