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90" w:rsidRDefault="00E73790" w:rsidP="00E73790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34"/>
        <w:gridCol w:w="6237"/>
        <w:gridCol w:w="283"/>
      </w:tblGrid>
      <w:tr w:rsidR="00E73790" w:rsidTr="00C96027">
        <w:trPr>
          <w:cantSplit/>
          <w:trHeight w:val="108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E73790" w:rsidRDefault="00E73790" w:rsidP="005544AA">
            <w:pPr>
              <w:jc w:val="center"/>
            </w:pPr>
            <w:r>
              <w:rPr>
                <w:rFonts w:hint="eastAsia"/>
                <w:spacing w:val="52"/>
              </w:rPr>
              <w:t>給水装置使用中止</w:t>
            </w:r>
            <w:r>
              <w:t>(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52"/>
              </w:rPr>
              <w:t>)</w:t>
            </w:r>
            <w:r>
              <w:rPr>
                <w:rFonts w:hint="eastAsia"/>
              </w:rPr>
              <w:t>届</w:t>
            </w:r>
          </w:p>
        </w:tc>
      </w:tr>
      <w:tr w:rsidR="00E73790" w:rsidTr="00C96027">
        <w:trPr>
          <w:cantSplit/>
          <w:trHeight w:val="1015"/>
        </w:trPr>
        <w:tc>
          <w:tcPr>
            <w:tcW w:w="218" w:type="dxa"/>
            <w:vMerge w:val="restart"/>
            <w:tcBorders>
              <w:top w:val="nil"/>
            </w:tcBorders>
          </w:tcPr>
          <w:p w:rsidR="00E73790" w:rsidRDefault="00E73790" w:rsidP="005544AA">
            <w:r>
              <w:rPr>
                <w:rFonts w:hint="eastAsia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237" w:type="dxa"/>
            <w:vAlign w:val="center"/>
          </w:tcPr>
          <w:p w:rsidR="00E73790" w:rsidRDefault="00E73790" w:rsidP="005544AA">
            <w:r>
              <w:rPr>
                <w:rFonts w:hint="eastAsia"/>
              </w:rPr>
              <w:t>清須市春日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73790" w:rsidRDefault="00E73790" w:rsidP="005544AA">
            <w:r>
              <w:rPr>
                <w:rFonts w:hint="eastAsia"/>
              </w:rPr>
              <w:t xml:space="preserve">　</w:t>
            </w:r>
          </w:p>
        </w:tc>
      </w:tr>
      <w:tr w:rsidR="00E73790" w:rsidTr="00C96027">
        <w:trPr>
          <w:cantSplit/>
          <w:trHeight w:val="680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  <w:spacing w:val="25"/>
              </w:rPr>
              <w:t>アパート等の場</w:t>
            </w:r>
            <w:r>
              <w:rPr>
                <w:rFonts w:hint="eastAsia"/>
              </w:rPr>
              <w:t>合建物の名称等</w:t>
            </w:r>
          </w:p>
        </w:tc>
        <w:tc>
          <w:tcPr>
            <w:tcW w:w="6237" w:type="dxa"/>
          </w:tcPr>
          <w:p w:rsidR="00E73790" w:rsidRDefault="00E73790" w:rsidP="00E7379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E73790" w:rsidRDefault="00E73790" w:rsidP="005544AA"/>
        </w:tc>
      </w:tr>
      <w:tr w:rsidR="00E73790" w:rsidTr="00C96027">
        <w:trPr>
          <w:cantSplit/>
          <w:trHeight w:val="680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37" w:type="dxa"/>
            <w:vAlign w:val="center"/>
          </w:tcPr>
          <w:p w:rsidR="00E73790" w:rsidRDefault="00E73790" w:rsidP="00E73790">
            <w:pPr>
              <w:spacing w:line="36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" w:type="dxa"/>
            <w:vMerge/>
          </w:tcPr>
          <w:p w:rsidR="00E73790" w:rsidRDefault="00E73790" w:rsidP="00E73790">
            <w:pPr>
              <w:spacing w:line="360" w:lineRule="auto"/>
            </w:pPr>
          </w:p>
        </w:tc>
      </w:tr>
      <w:tr w:rsidR="00E73790" w:rsidTr="00C96027">
        <w:trPr>
          <w:cantSplit/>
          <w:trHeight w:val="680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6237" w:type="dxa"/>
            <w:vAlign w:val="center"/>
          </w:tcPr>
          <w:p w:rsidR="00E73790" w:rsidRDefault="00E73790" w:rsidP="00E73790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E73790" w:rsidRDefault="00E73790" w:rsidP="00E73790">
            <w:pPr>
              <w:spacing w:line="480" w:lineRule="auto"/>
            </w:pPr>
          </w:p>
        </w:tc>
      </w:tr>
      <w:tr w:rsidR="00E73790" w:rsidTr="00C96027">
        <w:trPr>
          <w:cantSplit/>
          <w:trHeight w:val="692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Merge w:val="restart"/>
            <w:vAlign w:val="center"/>
          </w:tcPr>
          <w:p w:rsidR="00C96027" w:rsidRDefault="00E73790" w:rsidP="005544AA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転出等</w:t>
            </w:r>
            <w:r>
              <w:t>)</w:t>
            </w:r>
          </w:p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後の住所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E73790" w:rsidRDefault="00E73790" w:rsidP="00E73790">
            <w:r>
              <w:rPr>
                <w:rFonts w:hint="eastAsia"/>
              </w:rPr>
              <w:t>〒</w:t>
            </w:r>
          </w:p>
          <w:p w:rsidR="00E73790" w:rsidRDefault="00E73790" w:rsidP="00E73790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E73790" w:rsidRDefault="00E73790" w:rsidP="00E73790"/>
        </w:tc>
      </w:tr>
      <w:tr w:rsidR="00E73790" w:rsidTr="00C96027">
        <w:trPr>
          <w:cantSplit/>
          <w:trHeight w:val="500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Merge/>
            <w:vAlign w:val="center"/>
          </w:tcPr>
          <w:p w:rsidR="00E73790" w:rsidRDefault="00E73790" w:rsidP="005544AA">
            <w:pPr>
              <w:jc w:val="distribute"/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E73790" w:rsidRDefault="00E73790" w:rsidP="00E73790">
            <w:pPr>
              <w:spacing w:line="360" w:lineRule="auto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　　　―　　　―</w:t>
            </w:r>
          </w:p>
        </w:tc>
        <w:tc>
          <w:tcPr>
            <w:tcW w:w="283" w:type="dxa"/>
            <w:vMerge/>
          </w:tcPr>
          <w:p w:rsidR="00E73790" w:rsidRDefault="00E73790" w:rsidP="00E73790">
            <w:pPr>
              <w:spacing w:line="360" w:lineRule="auto"/>
            </w:pPr>
          </w:p>
        </w:tc>
      </w:tr>
      <w:tr w:rsidR="00E73790" w:rsidTr="00C96027">
        <w:trPr>
          <w:cantSplit/>
          <w:trHeight w:val="660"/>
        </w:trPr>
        <w:tc>
          <w:tcPr>
            <w:tcW w:w="218" w:type="dxa"/>
            <w:vMerge/>
          </w:tcPr>
          <w:p w:rsidR="00E73790" w:rsidRDefault="00E73790" w:rsidP="005544AA"/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料金清算方法</w:t>
            </w:r>
          </w:p>
        </w:tc>
        <w:tc>
          <w:tcPr>
            <w:tcW w:w="6237" w:type="dxa"/>
            <w:vAlign w:val="center"/>
          </w:tcPr>
          <w:p w:rsidR="00E73790" w:rsidRDefault="00E73790" w:rsidP="00040F55">
            <w:pPr>
              <w:ind w:firstLineChars="100" w:firstLine="245"/>
              <w:jc w:val="center"/>
            </w:pPr>
            <w:r>
              <w:rPr>
                <w:rFonts w:hint="eastAsia"/>
              </w:rPr>
              <w:t>口座振替　・　納入通知書</w:t>
            </w:r>
          </w:p>
        </w:tc>
        <w:tc>
          <w:tcPr>
            <w:tcW w:w="283" w:type="dxa"/>
            <w:vMerge/>
          </w:tcPr>
          <w:p w:rsidR="00E73790" w:rsidRDefault="00E73790" w:rsidP="005544AA"/>
        </w:tc>
      </w:tr>
      <w:tr w:rsidR="00E73790" w:rsidTr="004843A1">
        <w:trPr>
          <w:cantSplit/>
          <w:trHeight w:val="1230"/>
        </w:trPr>
        <w:tc>
          <w:tcPr>
            <w:tcW w:w="218" w:type="dxa"/>
            <w:vMerge/>
            <w:tcBorders>
              <w:bottom w:val="nil"/>
            </w:tcBorders>
          </w:tcPr>
          <w:p w:rsidR="00E73790" w:rsidRDefault="00E73790" w:rsidP="005544AA"/>
        </w:tc>
        <w:tc>
          <w:tcPr>
            <w:tcW w:w="2334" w:type="dxa"/>
            <w:vAlign w:val="center"/>
          </w:tcPr>
          <w:p w:rsidR="00E73790" w:rsidRDefault="00E73790" w:rsidP="005544AA">
            <w:pPr>
              <w:jc w:val="distribute"/>
            </w:pPr>
            <w:r>
              <w:rPr>
                <w:rFonts w:hint="eastAsia"/>
              </w:rPr>
              <w:t>備考・連絡</w:t>
            </w:r>
          </w:p>
        </w:tc>
        <w:tc>
          <w:tcPr>
            <w:tcW w:w="6237" w:type="dxa"/>
          </w:tcPr>
          <w:p w:rsidR="00E73790" w:rsidRDefault="00E73790" w:rsidP="005544AA">
            <w:r>
              <w:rPr>
                <w:rFonts w:hint="eastAsia"/>
              </w:rPr>
              <w:t xml:space="preserve">　</w:t>
            </w:r>
          </w:p>
          <w:p w:rsidR="00E73790" w:rsidRDefault="00E73790" w:rsidP="005544AA"/>
        </w:tc>
        <w:tc>
          <w:tcPr>
            <w:tcW w:w="283" w:type="dxa"/>
            <w:vMerge/>
            <w:tcBorders>
              <w:bottom w:val="nil"/>
            </w:tcBorders>
          </w:tcPr>
          <w:p w:rsidR="00E73790" w:rsidRDefault="00E73790" w:rsidP="005544AA"/>
        </w:tc>
      </w:tr>
      <w:tr w:rsidR="00E73790" w:rsidTr="00C96027">
        <w:trPr>
          <w:cantSplit/>
          <w:trHeight w:val="4270"/>
        </w:trPr>
        <w:tc>
          <w:tcPr>
            <w:tcW w:w="9072" w:type="dxa"/>
            <w:gridSpan w:val="4"/>
            <w:tcBorders>
              <w:top w:val="nil"/>
            </w:tcBorders>
          </w:tcPr>
          <w:p w:rsidR="00E73790" w:rsidRDefault="00E73790" w:rsidP="005544AA"/>
          <w:p w:rsidR="00E73790" w:rsidRDefault="00E73790" w:rsidP="005544AA">
            <w:r>
              <w:rPr>
                <w:rFonts w:hint="eastAsia"/>
              </w:rPr>
              <w:t xml:space="preserve">　上記のとおり届出をします。</w:t>
            </w:r>
          </w:p>
          <w:p w:rsidR="00E73790" w:rsidRDefault="00E73790" w:rsidP="005544AA"/>
          <w:p w:rsidR="00E73790" w:rsidRDefault="00E73790" w:rsidP="005544A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73790" w:rsidRDefault="00E73790" w:rsidP="005544AA"/>
          <w:p w:rsidR="00E73790" w:rsidRDefault="00E73790" w:rsidP="00E7379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＜届出者＞　住所　　　　　　　　　　　　　　　</w:t>
            </w:r>
          </w:p>
          <w:p w:rsidR="00E73790" w:rsidRDefault="00E73790" w:rsidP="00E7379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E73790" w:rsidRDefault="00E73790" w:rsidP="005544AA"/>
          <w:p w:rsidR="00E73790" w:rsidRDefault="00E73790" w:rsidP="005544AA">
            <w:r>
              <w:rPr>
                <w:rFonts w:hint="eastAsia"/>
              </w:rPr>
              <w:t xml:space="preserve">　清須市長　様</w:t>
            </w:r>
          </w:p>
        </w:tc>
      </w:tr>
    </w:tbl>
    <w:p w:rsidR="00DC20AD" w:rsidRPr="00125772" w:rsidRDefault="004843A1" w:rsidP="004843A1">
      <w:r>
        <w:rPr>
          <w:rFonts w:hint="eastAsia"/>
        </w:rPr>
        <w:t>備考　押印は不要です。</w:t>
      </w:r>
    </w:p>
    <w:sectPr w:rsidR="00DC20AD" w:rsidRPr="00125772" w:rsidSect="00C96027">
      <w:footerReference w:type="even" r:id="rId6"/>
      <w:pgSz w:w="11906" w:h="16838" w:code="9"/>
      <w:pgMar w:top="1418" w:right="1418" w:bottom="1134" w:left="1418" w:header="284" w:footer="284" w:gutter="0"/>
      <w:cols w:space="425"/>
      <w:noEndnote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4B" w:rsidRDefault="0052074B" w:rsidP="002C3958">
      <w:r>
        <w:separator/>
      </w:r>
    </w:p>
  </w:endnote>
  <w:endnote w:type="continuationSeparator" w:id="0">
    <w:p w:rsidR="0052074B" w:rsidRDefault="0052074B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55" w:rsidRDefault="00AB7E9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6855" w:rsidRDefault="00DD63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4B" w:rsidRDefault="0052074B" w:rsidP="002C3958">
      <w:r>
        <w:separator/>
      </w:r>
    </w:p>
  </w:footnote>
  <w:footnote w:type="continuationSeparator" w:id="0">
    <w:p w:rsidR="0052074B" w:rsidRDefault="0052074B" w:rsidP="002C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45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0"/>
    <w:rsid w:val="00012DFD"/>
    <w:rsid w:val="0002608E"/>
    <w:rsid w:val="00040F55"/>
    <w:rsid w:val="00125772"/>
    <w:rsid w:val="00153129"/>
    <w:rsid w:val="001F037C"/>
    <w:rsid w:val="002C3958"/>
    <w:rsid w:val="0030343B"/>
    <w:rsid w:val="00413F30"/>
    <w:rsid w:val="004843A1"/>
    <w:rsid w:val="0052074B"/>
    <w:rsid w:val="00792A24"/>
    <w:rsid w:val="009623F7"/>
    <w:rsid w:val="009F5EC7"/>
    <w:rsid w:val="00AB7E96"/>
    <w:rsid w:val="00B1658F"/>
    <w:rsid w:val="00B7702C"/>
    <w:rsid w:val="00C96027"/>
    <w:rsid w:val="00CE4E7C"/>
    <w:rsid w:val="00DB67A1"/>
    <w:rsid w:val="00DC20AD"/>
    <w:rsid w:val="00DD63A4"/>
    <w:rsid w:val="00E73790"/>
    <w:rsid w:val="00EC1670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09CF-5F8E-467A-A838-D46950D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5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C3958"/>
  </w:style>
  <w:style w:type="paragraph" w:styleId="a5">
    <w:name w:val="footer"/>
    <w:basedOn w:val="a"/>
    <w:link w:val="a6"/>
    <w:uiPriority w:val="99"/>
    <w:unhideWhenUsed/>
    <w:rsid w:val="002C3958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C3958"/>
  </w:style>
  <w:style w:type="paragraph" w:styleId="a7">
    <w:name w:val="Balloon Text"/>
    <w:basedOn w:val="a"/>
    <w:link w:val="a8"/>
    <w:uiPriority w:val="99"/>
    <w:semiHidden/>
    <w:unhideWhenUsed/>
    <w:rsid w:val="00DC20AD"/>
    <w:pPr>
      <w:wordWrap/>
      <w:overflowPunct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A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uiPriority w:val="99"/>
    <w:semiHidden/>
    <w:rsid w:val="00E737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-noguchi\Documents\Office%20&#12398;&#12459;&#12473;&#12479;&#12512;%20&#12486;&#12531;&#12503;&#12524;&#12540;&#12488;\&#20363;&#35215;&#21046;&#23450;&#25913;&#24259;&#25991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例規制定改廃文テンプレート.dotx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 給水装置使用中止(廃止)届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 給水装置使用中止(廃止)届</dc:title>
  <dc:subject/>
  <dc:creator>清須市水道事業</dc:creator>
  <cp:keywords/>
  <dc:description/>
  <cp:lastModifiedBy> </cp:lastModifiedBy>
  <cp:revision>8</cp:revision>
  <cp:lastPrinted>2021-09-27T10:00:00Z</cp:lastPrinted>
  <dcterms:created xsi:type="dcterms:W3CDTF">2021-05-19T01:00:00Z</dcterms:created>
  <dcterms:modified xsi:type="dcterms:W3CDTF">2021-09-27T10:06:00Z</dcterms:modified>
</cp:coreProperties>
</file>